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4C3D0" w14:textId="3FAC67AD" w:rsidR="00051AEB" w:rsidRPr="00DA356F" w:rsidRDefault="00C61526" w:rsidP="002C648D">
      <w:pPr>
        <w:tabs>
          <w:tab w:val="left" w:pos="5760"/>
        </w:tabs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97F4F6B" wp14:editId="6018EF66">
            <wp:simplePos x="0" y="0"/>
            <wp:positionH relativeFrom="margin">
              <wp:posOffset>1843405</wp:posOffset>
            </wp:positionH>
            <wp:positionV relativeFrom="margin">
              <wp:posOffset>1530350</wp:posOffset>
            </wp:positionV>
            <wp:extent cx="633095" cy="633095"/>
            <wp:effectExtent l="0" t="0" r="1905" b="1905"/>
            <wp:wrapNone/>
            <wp:docPr id="127" name="Picture 127" descr="D:\NAPNAP LA\w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D:\NAPNAP LA\warn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7F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264017" wp14:editId="1562A63E">
                <wp:simplePos x="0" y="0"/>
                <wp:positionH relativeFrom="column">
                  <wp:posOffset>-190500</wp:posOffset>
                </wp:positionH>
                <wp:positionV relativeFrom="paragraph">
                  <wp:posOffset>4962525</wp:posOffset>
                </wp:positionV>
                <wp:extent cx="2907792" cy="1938528"/>
                <wp:effectExtent l="0" t="0" r="45085" b="622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792" cy="19385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 cmpd="sng" algn="ctr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2D4916" w14:textId="1579A69E" w:rsidR="003F0CCF" w:rsidRPr="00A2411C" w:rsidRDefault="003F0CCF" w:rsidP="002C648D">
                            <w:pPr>
                              <w:pStyle w:val="SUBHEAD"/>
                              <w:spacing w:before="0" w:after="0" w:line="240" w:lineRule="auto"/>
                              <w:rPr>
                                <w:rFonts w:ascii="Trebuchet MS" w:hAnsi="Trebuchet MS"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</w:pPr>
                            <w:r w:rsidRPr="00A2411C">
                              <w:rPr>
                                <w:rFonts w:ascii="Trebuchet MS" w:hAnsi="Trebuchet MS"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  <w:t>¿Qué hago si mi hijo</w:t>
                            </w:r>
                            <w:r w:rsidRPr="00545DC1">
                              <w:rPr>
                                <w:rFonts w:ascii="Trebuchet MS" w:hAnsi="Trebuchet MS"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  <w:t>/a</w:t>
                            </w:r>
                            <w:r w:rsidRPr="00A2411C">
                              <w:rPr>
                                <w:rFonts w:ascii="Trebuchet MS" w:hAnsi="Trebuchet MS"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  <w:t xml:space="preserve"> habla de suicidio? </w:t>
                            </w:r>
                          </w:p>
                          <w:p w14:paraId="0D59A3F1" w14:textId="46066BC9" w:rsidR="003F0CCF" w:rsidRPr="00A2411C" w:rsidRDefault="003F0CCF" w:rsidP="002C648D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ind w:left="180" w:hanging="180"/>
                              <w:rPr>
                                <w:rFonts w:ascii="Trebuchet MS" w:hAnsi="Trebuchet MS"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</w:pPr>
                            <w:r w:rsidRPr="00A2411C">
                              <w:rPr>
                                <w:rFonts w:ascii="Trebuchet MS" w:hAnsi="Trebuchet MS"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  <w:t xml:space="preserve">Tome el asunto seriamente y hable con él/ella </w:t>
                            </w:r>
                          </w:p>
                          <w:p w14:paraId="42F30AF3" w14:textId="0B938DE1" w:rsidR="003F0CCF" w:rsidRPr="00A2411C" w:rsidRDefault="003F0CCF" w:rsidP="002C648D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ind w:left="180" w:hanging="180"/>
                              <w:rPr>
                                <w:rFonts w:ascii="Trebuchet MS" w:hAnsi="Trebuchet MS"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</w:pPr>
                            <w:r w:rsidRPr="00A2411C">
                              <w:rPr>
                                <w:rFonts w:ascii="Trebuchet MS" w:hAnsi="Trebuchet MS"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  <w:t>Pregúntele si tiene un plan</w:t>
                            </w:r>
                          </w:p>
                          <w:p w14:paraId="00F7E12D" w14:textId="76F9B5C4" w:rsidR="003F0CCF" w:rsidRPr="00A2411C" w:rsidRDefault="003F0CCF" w:rsidP="002C648D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ind w:left="180" w:hanging="180"/>
                              <w:rPr>
                                <w:rFonts w:ascii="Trebuchet MS" w:hAnsi="Trebuchet MS"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</w:pPr>
                            <w:r w:rsidRPr="00A2411C">
                              <w:rPr>
                                <w:rFonts w:ascii="Trebuchet MS" w:hAnsi="Trebuchet MS"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  <w:t>Si su hijo</w:t>
                            </w:r>
                            <w:r w:rsidRPr="00545DC1">
                              <w:rPr>
                                <w:rFonts w:ascii="Trebuchet MS" w:hAnsi="Trebuchet MS"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  <w:t>/a</w:t>
                            </w:r>
                            <w:r w:rsidRPr="00A2411C">
                              <w:rPr>
                                <w:rFonts w:ascii="Trebuchet MS" w:hAnsi="Trebuchet MS"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  <w:t xml:space="preserve"> tiene un plan, ¡hable con un profesional de salud INMEDIATAMENTE!</w:t>
                            </w:r>
                          </w:p>
                          <w:p w14:paraId="4086271B" w14:textId="14714687" w:rsidR="003F0CCF" w:rsidRPr="00A2411C" w:rsidRDefault="003F0CCF" w:rsidP="002C648D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ind w:left="180" w:hanging="180"/>
                              <w:rPr>
                                <w:rFonts w:ascii="Trebuchet MS" w:hAnsi="Trebuchet MS"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</w:pPr>
                            <w:r w:rsidRPr="00A2411C">
                              <w:rPr>
                                <w:rFonts w:ascii="Trebuchet MS" w:hAnsi="Trebuchet MS"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  <w:t>Puede hablar con un profesional de salud llamando a:</w:t>
                            </w:r>
                          </w:p>
                          <w:p w14:paraId="732C5C66" w14:textId="529A4188" w:rsidR="003F0CCF" w:rsidRPr="00A2411C" w:rsidRDefault="003F0CCF" w:rsidP="00D31C93">
                            <w:pPr>
                              <w:pStyle w:val="BodyCopy"/>
                              <w:numPr>
                                <w:ilvl w:val="1"/>
                                <w:numId w:val="22"/>
                              </w:numPr>
                              <w:spacing w:line="240" w:lineRule="auto"/>
                              <w:ind w:left="450" w:hanging="180"/>
                              <w:rPr>
                                <w:rFonts w:ascii="Trebuchet MS" w:hAnsi="Trebuchet MS"/>
                                <w:b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</w:pPr>
                            <w:r w:rsidRPr="00A2411C">
                              <w:rPr>
                                <w:rFonts w:ascii="Trebuchet MS" w:hAnsi="Trebuchet MS"/>
                                <w:b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  <w:t xml:space="preserve">Línea de ayuda contra el suicidio </w:t>
                            </w:r>
                          </w:p>
                          <w:p w14:paraId="3948DAF5" w14:textId="07E1A081" w:rsidR="003F0CCF" w:rsidRPr="00A2411C" w:rsidRDefault="003F0CCF" w:rsidP="00D31C93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</w:pPr>
                            <w:r w:rsidRPr="00A2411C">
                              <w:rPr>
                                <w:rFonts w:ascii="Trebuchet MS" w:hAnsi="Trebuchet MS"/>
                                <w:b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  <w:t>1-800-273-TALK (8255)</w:t>
                            </w:r>
                          </w:p>
                          <w:p w14:paraId="4120E53A" w14:textId="54998E00" w:rsidR="003F0CCF" w:rsidRPr="00A2411C" w:rsidRDefault="003F0CCF" w:rsidP="00D31C93">
                            <w:pPr>
                              <w:pStyle w:val="BodyCopy"/>
                              <w:numPr>
                                <w:ilvl w:val="1"/>
                                <w:numId w:val="22"/>
                              </w:numPr>
                              <w:spacing w:line="240" w:lineRule="auto"/>
                              <w:ind w:left="450" w:hanging="180"/>
                              <w:rPr>
                                <w:rFonts w:ascii="Trebuchet MS" w:hAnsi="Trebuchet MS"/>
                                <w:b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</w:pPr>
                            <w:r w:rsidRPr="00A2411C">
                              <w:rPr>
                                <w:rFonts w:ascii="Trebuchet MS" w:hAnsi="Trebuchet MS"/>
                                <w:b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  <w:t>Línea de ayuda de salud mental (24/7)</w:t>
                            </w:r>
                          </w:p>
                          <w:p w14:paraId="1CD207CC" w14:textId="745F0E56" w:rsidR="003F0CCF" w:rsidRPr="00A2411C" w:rsidRDefault="003F0CCF" w:rsidP="00D31C93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</w:pPr>
                            <w:r w:rsidRPr="00A2411C">
                              <w:rPr>
                                <w:rFonts w:ascii="Trebuchet MS" w:hAnsi="Trebuchet MS"/>
                                <w:b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  <w:t>1-800-854-7771</w:t>
                            </w:r>
                          </w:p>
                          <w:p w14:paraId="501FAFE5" w14:textId="0F3578BD" w:rsidR="003F0CCF" w:rsidRPr="00A2411C" w:rsidRDefault="003F0CCF" w:rsidP="0043677D">
                            <w:pPr>
                              <w:pStyle w:val="BodyCopy"/>
                              <w:numPr>
                                <w:ilvl w:val="1"/>
                                <w:numId w:val="22"/>
                              </w:numPr>
                              <w:spacing w:line="240" w:lineRule="auto"/>
                              <w:ind w:left="450" w:hanging="180"/>
                              <w:rPr>
                                <w:sz w:val="17"/>
                                <w:szCs w:val="17"/>
                                <w:lang w:val="es-US"/>
                              </w:rPr>
                            </w:pPr>
                            <w:r w:rsidRPr="00A2411C">
                              <w:rPr>
                                <w:rFonts w:ascii="Trebuchet MS" w:hAnsi="Trebuchet MS"/>
                                <w:b/>
                                <w:color w:val="auto"/>
                                <w:sz w:val="17"/>
                                <w:szCs w:val="17"/>
                                <w:lang w:val="es-US"/>
                              </w:rPr>
                              <w:t>Vaya a la sala de emergencias más cercana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-14.95pt;margin-top:390.75pt;width:228.95pt;height:15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" fillcolor="#d99594" strokecolor="#d99594" strokeweight="1pt">
                <v:fill color2="#f2dbdb" angle="-45" focus="-50%" type="gradient"/>
                <v:stroke joinstyle="miter"/>
                <v:shadow on="t" color="#622423" opacity=".5" mv:blur="0" offset="1pt,2pt"/>
                <v:textbox>
                  <w:txbxContent>
                    <w:p w14:paraId="3D2D4916" w14:textId="1579A69E" w:rsidR="003F0CCF" w:rsidRPr="00A2411C" w:rsidRDefault="003F0CCF" w:rsidP="002C648D">
                      <w:pPr>
                        <w:pStyle w:val="SUBHEAD"/>
                        <w:spacing w:before="0" w:after="0" w:line="240" w:lineRule="auto"/>
                        <w:rPr>
                          <w:rFonts w:ascii="Trebuchet MS" w:hAnsi="Trebuchet MS"/>
                          <w:color w:val="auto"/>
                          <w:sz w:val="17"/>
                          <w:szCs w:val="17"/>
                          <w:lang w:val="es-US"/>
                        </w:rPr>
                      </w:pPr>
                      <w:r w:rsidRPr="00A2411C">
                        <w:rPr>
                          <w:rFonts w:ascii="Trebuchet MS" w:hAnsi="Trebuchet MS"/>
                          <w:color w:val="auto"/>
                          <w:sz w:val="17"/>
                          <w:szCs w:val="17"/>
                          <w:lang w:val="es-US"/>
                        </w:rPr>
                        <w:t>¿Qué hago si mi hijo</w:t>
                      </w:r>
                      <w:r w:rsidRPr="00545DC1">
                        <w:rPr>
                          <w:rFonts w:ascii="Trebuchet MS" w:hAnsi="Trebuchet MS"/>
                          <w:color w:val="auto"/>
                          <w:sz w:val="17"/>
                          <w:szCs w:val="17"/>
                          <w:lang w:val="es-US"/>
                        </w:rPr>
                        <w:t>/a</w:t>
                      </w:r>
                      <w:r w:rsidRPr="00A2411C">
                        <w:rPr>
                          <w:rFonts w:ascii="Trebuchet MS" w:hAnsi="Trebuchet MS"/>
                          <w:color w:val="auto"/>
                          <w:sz w:val="17"/>
                          <w:szCs w:val="17"/>
                          <w:lang w:val="es-US"/>
                        </w:rPr>
                        <w:t xml:space="preserve"> habla de suicidio? </w:t>
                      </w:r>
                    </w:p>
                    <w:p w14:paraId="0D59A3F1" w14:textId="46066BC9" w:rsidR="003F0CCF" w:rsidRPr="00A2411C" w:rsidRDefault="003F0CCF" w:rsidP="002C648D">
                      <w:pPr>
                        <w:pStyle w:val="BodyCopy"/>
                        <w:numPr>
                          <w:ilvl w:val="0"/>
                          <w:numId w:val="22"/>
                        </w:numPr>
                        <w:spacing w:line="240" w:lineRule="auto"/>
                        <w:ind w:left="180" w:hanging="180"/>
                        <w:rPr>
                          <w:rFonts w:ascii="Trebuchet MS" w:hAnsi="Trebuchet MS"/>
                          <w:color w:val="auto"/>
                          <w:sz w:val="17"/>
                          <w:szCs w:val="17"/>
                          <w:lang w:val="es-US"/>
                        </w:rPr>
                      </w:pPr>
                      <w:r w:rsidRPr="00A2411C">
                        <w:rPr>
                          <w:rFonts w:ascii="Trebuchet MS" w:hAnsi="Trebuchet MS"/>
                          <w:color w:val="auto"/>
                          <w:sz w:val="17"/>
                          <w:szCs w:val="17"/>
                          <w:lang w:val="es-US"/>
                        </w:rPr>
                        <w:t xml:space="preserve">Tome el asunto seriamente y hable con él/ella </w:t>
                      </w:r>
                    </w:p>
                    <w:p w14:paraId="42F30AF3" w14:textId="0B938DE1" w:rsidR="003F0CCF" w:rsidRPr="00A2411C" w:rsidRDefault="003F0CCF" w:rsidP="002C648D">
                      <w:pPr>
                        <w:pStyle w:val="BodyCopy"/>
                        <w:numPr>
                          <w:ilvl w:val="0"/>
                          <w:numId w:val="22"/>
                        </w:numPr>
                        <w:spacing w:line="240" w:lineRule="auto"/>
                        <w:ind w:left="180" w:hanging="180"/>
                        <w:rPr>
                          <w:rFonts w:ascii="Trebuchet MS" w:hAnsi="Trebuchet MS"/>
                          <w:color w:val="auto"/>
                          <w:sz w:val="17"/>
                          <w:szCs w:val="17"/>
                          <w:lang w:val="es-US"/>
                        </w:rPr>
                      </w:pPr>
                      <w:r w:rsidRPr="00A2411C">
                        <w:rPr>
                          <w:rFonts w:ascii="Trebuchet MS" w:hAnsi="Trebuchet MS"/>
                          <w:color w:val="auto"/>
                          <w:sz w:val="17"/>
                          <w:szCs w:val="17"/>
                          <w:lang w:val="es-US"/>
                        </w:rPr>
                        <w:t>Pregúntele si tiene un plan</w:t>
                      </w:r>
                    </w:p>
                    <w:p w14:paraId="00F7E12D" w14:textId="76F9B5C4" w:rsidR="003F0CCF" w:rsidRPr="00A2411C" w:rsidRDefault="003F0CCF" w:rsidP="002C648D">
                      <w:pPr>
                        <w:pStyle w:val="BodyCopy"/>
                        <w:numPr>
                          <w:ilvl w:val="0"/>
                          <w:numId w:val="22"/>
                        </w:numPr>
                        <w:spacing w:line="240" w:lineRule="auto"/>
                        <w:ind w:left="180" w:hanging="180"/>
                        <w:rPr>
                          <w:rFonts w:ascii="Trebuchet MS" w:hAnsi="Trebuchet MS"/>
                          <w:color w:val="auto"/>
                          <w:sz w:val="17"/>
                          <w:szCs w:val="17"/>
                          <w:lang w:val="es-US"/>
                        </w:rPr>
                      </w:pPr>
                      <w:r w:rsidRPr="00A2411C">
                        <w:rPr>
                          <w:rFonts w:ascii="Trebuchet MS" w:hAnsi="Trebuchet MS"/>
                          <w:color w:val="auto"/>
                          <w:sz w:val="17"/>
                          <w:szCs w:val="17"/>
                          <w:lang w:val="es-US"/>
                        </w:rPr>
                        <w:t>Si su hijo</w:t>
                      </w:r>
                      <w:r w:rsidRPr="00545DC1">
                        <w:rPr>
                          <w:rFonts w:ascii="Trebuchet MS" w:hAnsi="Trebuchet MS"/>
                          <w:color w:val="auto"/>
                          <w:sz w:val="17"/>
                          <w:szCs w:val="17"/>
                          <w:lang w:val="es-US"/>
                        </w:rPr>
                        <w:t>/a</w:t>
                      </w:r>
                      <w:r w:rsidRPr="00A2411C">
                        <w:rPr>
                          <w:rFonts w:ascii="Trebuchet MS" w:hAnsi="Trebuchet MS"/>
                          <w:color w:val="auto"/>
                          <w:sz w:val="17"/>
                          <w:szCs w:val="17"/>
                          <w:lang w:val="es-US"/>
                        </w:rPr>
                        <w:t xml:space="preserve"> tiene un plan, ¡hable con un profesional de salud INMEDIATAMENTE!</w:t>
                      </w:r>
                    </w:p>
                    <w:p w14:paraId="4086271B" w14:textId="14714687" w:rsidR="003F0CCF" w:rsidRPr="00A2411C" w:rsidRDefault="003F0CCF" w:rsidP="002C648D">
                      <w:pPr>
                        <w:pStyle w:val="BodyCopy"/>
                        <w:numPr>
                          <w:ilvl w:val="0"/>
                          <w:numId w:val="22"/>
                        </w:numPr>
                        <w:spacing w:line="240" w:lineRule="auto"/>
                        <w:ind w:left="180" w:hanging="180"/>
                        <w:rPr>
                          <w:rFonts w:ascii="Trebuchet MS" w:hAnsi="Trebuchet MS"/>
                          <w:color w:val="auto"/>
                          <w:sz w:val="17"/>
                          <w:szCs w:val="17"/>
                          <w:lang w:val="es-US"/>
                        </w:rPr>
                      </w:pPr>
                      <w:r w:rsidRPr="00A2411C">
                        <w:rPr>
                          <w:rFonts w:ascii="Trebuchet MS" w:hAnsi="Trebuchet MS"/>
                          <w:color w:val="auto"/>
                          <w:sz w:val="17"/>
                          <w:szCs w:val="17"/>
                          <w:lang w:val="es-US"/>
                        </w:rPr>
                        <w:t>Puede hablar con un profesional de salud llamando a:</w:t>
                      </w:r>
                    </w:p>
                    <w:p w14:paraId="732C5C66" w14:textId="529A4188" w:rsidR="003F0CCF" w:rsidRPr="00A2411C" w:rsidRDefault="003F0CCF" w:rsidP="00D31C93">
                      <w:pPr>
                        <w:pStyle w:val="BodyCopy"/>
                        <w:numPr>
                          <w:ilvl w:val="1"/>
                          <w:numId w:val="22"/>
                        </w:numPr>
                        <w:spacing w:line="240" w:lineRule="auto"/>
                        <w:ind w:left="450" w:hanging="180"/>
                        <w:rPr>
                          <w:rFonts w:ascii="Trebuchet MS" w:hAnsi="Trebuchet MS"/>
                          <w:b/>
                          <w:color w:val="auto"/>
                          <w:sz w:val="17"/>
                          <w:szCs w:val="17"/>
                          <w:lang w:val="es-US"/>
                        </w:rPr>
                      </w:pPr>
                      <w:r w:rsidRPr="00A2411C">
                        <w:rPr>
                          <w:rFonts w:ascii="Trebuchet MS" w:hAnsi="Trebuchet MS"/>
                          <w:b/>
                          <w:color w:val="auto"/>
                          <w:sz w:val="17"/>
                          <w:szCs w:val="17"/>
                          <w:lang w:val="es-US"/>
                        </w:rPr>
                        <w:t xml:space="preserve">Línea de ayuda contra el suicidio </w:t>
                      </w:r>
                    </w:p>
                    <w:p w14:paraId="3948DAF5" w14:textId="07E1A081" w:rsidR="003F0CCF" w:rsidRPr="00A2411C" w:rsidRDefault="003F0CCF" w:rsidP="00D31C93">
                      <w:pPr>
                        <w:pStyle w:val="BodyCopy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rFonts w:ascii="Trebuchet MS" w:hAnsi="Trebuchet MS"/>
                          <w:b/>
                          <w:color w:val="auto"/>
                          <w:sz w:val="17"/>
                          <w:szCs w:val="17"/>
                          <w:lang w:val="es-US"/>
                        </w:rPr>
                      </w:pPr>
                      <w:r w:rsidRPr="00A2411C">
                        <w:rPr>
                          <w:rFonts w:ascii="Trebuchet MS" w:hAnsi="Trebuchet MS"/>
                          <w:b/>
                          <w:color w:val="auto"/>
                          <w:sz w:val="17"/>
                          <w:szCs w:val="17"/>
                          <w:lang w:val="es-US"/>
                        </w:rPr>
                        <w:t>1-800-273-TALK (8255)</w:t>
                      </w:r>
                    </w:p>
                    <w:p w14:paraId="4120E53A" w14:textId="54998E00" w:rsidR="003F0CCF" w:rsidRPr="00A2411C" w:rsidRDefault="003F0CCF" w:rsidP="00D31C93">
                      <w:pPr>
                        <w:pStyle w:val="BodyCopy"/>
                        <w:numPr>
                          <w:ilvl w:val="1"/>
                          <w:numId w:val="22"/>
                        </w:numPr>
                        <w:spacing w:line="240" w:lineRule="auto"/>
                        <w:ind w:left="450" w:hanging="180"/>
                        <w:rPr>
                          <w:rFonts w:ascii="Trebuchet MS" w:hAnsi="Trebuchet MS"/>
                          <w:b/>
                          <w:color w:val="auto"/>
                          <w:sz w:val="17"/>
                          <w:szCs w:val="17"/>
                          <w:lang w:val="es-US"/>
                        </w:rPr>
                      </w:pPr>
                      <w:r w:rsidRPr="00A2411C">
                        <w:rPr>
                          <w:rFonts w:ascii="Trebuchet MS" w:hAnsi="Trebuchet MS"/>
                          <w:b/>
                          <w:color w:val="auto"/>
                          <w:sz w:val="17"/>
                          <w:szCs w:val="17"/>
                          <w:lang w:val="es-US"/>
                        </w:rPr>
                        <w:t>Línea de ayuda de salud mental (24/7)</w:t>
                      </w:r>
                    </w:p>
                    <w:p w14:paraId="1CD207CC" w14:textId="745F0E56" w:rsidR="003F0CCF" w:rsidRPr="00A2411C" w:rsidRDefault="003F0CCF" w:rsidP="00D31C93">
                      <w:pPr>
                        <w:pStyle w:val="BodyCopy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rFonts w:ascii="Trebuchet MS" w:hAnsi="Trebuchet MS"/>
                          <w:b/>
                          <w:color w:val="auto"/>
                          <w:sz w:val="17"/>
                          <w:szCs w:val="17"/>
                          <w:lang w:val="es-US"/>
                        </w:rPr>
                      </w:pPr>
                      <w:r w:rsidRPr="00A2411C">
                        <w:rPr>
                          <w:rFonts w:ascii="Trebuchet MS" w:hAnsi="Trebuchet MS"/>
                          <w:b/>
                          <w:color w:val="auto"/>
                          <w:sz w:val="17"/>
                          <w:szCs w:val="17"/>
                          <w:lang w:val="es-US"/>
                        </w:rPr>
                        <w:t>1-800-854-7771</w:t>
                      </w:r>
                    </w:p>
                    <w:p w14:paraId="501FAFE5" w14:textId="0F3578BD" w:rsidR="003F0CCF" w:rsidRPr="00A2411C" w:rsidRDefault="003F0CCF" w:rsidP="0043677D">
                      <w:pPr>
                        <w:pStyle w:val="BodyCopy"/>
                        <w:numPr>
                          <w:ilvl w:val="1"/>
                          <w:numId w:val="22"/>
                        </w:numPr>
                        <w:spacing w:line="240" w:lineRule="auto"/>
                        <w:ind w:left="450" w:hanging="180"/>
                        <w:rPr>
                          <w:sz w:val="17"/>
                          <w:szCs w:val="17"/>
                          <w:lang w:val="es-US"/>
                        </w:rPr>
                      </w:pPr>
                      <w:r w:rsidRPr="00A2411C">
                        <w:rPr>
                          <w:rFonts w:ascii="Trebuchet MS" w:hAnsi="Trebuchet MS"/>
                          <w:b/>
                          <w:color w:val="auto"/>
                          <w:sz w:val="17"/>
                          <w:szCs w:val="17"/>
                          <w:lang w:val="es-US"/>
                        </w:rPr>
                        <w:t>Vaya a la sala de emergencias más cercana</w:t>
                      </w:r>
                    </w:p>
                  </w:txbxContent>
                </v:textbox>
              </v:roundrect>
            </w:pict>
          </mc:Fallback>
        </mc:AlternateContent>
      </w:r>
      <w:r w:rsidR="00D8241C">
        <w:rPr>
          <w:noProof/>
        </w:rPr>
        <w:drawing>
          <wp:anchor distT="0" distB="0" distL="114300" distR="114300" simplePos="0" relativeHeight="251682816" behindDoc="1" locked="0" layoutInCell="1" allowOverlap="1" wp14:anchorId="2639274A" wp14:editId="7A8197FE">
            <wp:simplePos x="0" y="0"/>
            <wp:positionH relativeFrom="margin">
              <wp:posOffset>3358515</wp:posOffset>
            </wp:positionH>
            <wp:positionV relativeFrom="margin">
              <wp:posOffset>-80645</wp:posOffset>
            </wp:positionV>
            <wp:extent cx="2576830" cy="1717040"/>
            <wp:effectExtent l="0" t="0" r="0" b="0"/>
            <wp:wrapTight wrapText="bothSides">
              <wp:wrapPolygon edited="0">
                <wp:start x="0" y="0"/>
                <wp:lineTo x="0" y="21328"/>
                <wp:lineTo x="21398" y="21328"/>
                <wp:lineTo x="21398" y="0"/>
                <wp:lineTo x="0" y="0"/>
              </wp:wrapPolygon>
            </wp:wrapTight>
            <wp:docPr id="130" name="Picture 130" descr="D:\NAPNAP LA\using 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D:\NAPNAP LA\using compu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1B">
        <w:rPr>
          <w:noProof/>
        </w:rPr>
        <w:drawing>
          <wp:anchor distT="0" distB="0" distL="114300" distR="114300" simplePos="0" relativeHeight="251678720" behindDoc="1" locked="0" layoutInCell="1" allowOverlap="1" wp14:anchorId="16F674EB" wp14:editId="6C962E8D">
            <wp:simplePos x="0" y="0"/>
            <wp:positionH relativeFrom="margin">
              <wp:posOffset>6804660</wp:posOffset>
            </wp:positionH>
            <wp:positionV relativeFrom="margin">
              <wp:posOffset>5401310</wp:posOffset>
            </wp:positionV>
            <wp:extent cx="2477770" cy="1645920"/>
            <wp:effectExtent l="0" t="0" r="0" b="0"/>
            <wp:wrapSquare wrapText="bothSides"/>
            <wp:docPr id="126" name="Picture 126" descr="D:\NAPNAP LA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D:\NAPNAP LA\Pictur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1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569C269" wp14:editId="12DEC0E5">
                <wp:simplePos x="0" y="0"/>
                <wp:positionH relativeFrom="page">
                  <wp:posOffset>7162800</wp:posOffset>
                </wp:positionH>
                <wp:positionV relativeFrom="page">
                  <wp:posOffset>247650</wp:posOffset>
                </wp:positionV>
                <wp:extent cx="2510790" cy="975995"/>
                <wp:effectExtent l="0" t="0" r="0" b="3175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CC873D" w14:textId="41D1C829" w:rsidR="003F0CCF" w:rsidRPr="00A764C1" w:rsidRDefault="003F0CCF" w:rsidP="00D464F5">
                            <w:pPr>
                              <w:pStyle w:val="Heading1"/>
                              <w:rPr>
                                <w:sz w:val="56"/>
                                <w:szCs w:val="56"/>
                              </w:rPr>
                            </w:pPr>
                            <w:r w:rsidRPr="00A453A9">
                              <w:rPr>
                                <w:sz w:val="40"/>
                                <w:szCs w:val="40"/>
                                <w:lang w:val="es-US"/>
                              </w:rPr>
                              <w:t xml:space="preserve">Cómo educar </w:t>
                            </w:r>
                            <w:r w:rsidRPr="00545DC1">
                              <w:rPr>
                                <w:sz w:val="40"/>
                                <w:szCs w:val="40"/>
                                <w:lang w:val="es-US"/>
                              </w:rPr>
                              <w:t>pre</w:t>
                            </w:r>
                            <w:r w:rsidRPr="00A453A9">
                              <w:rPr>
                                <w:sz w:val="40"/>
                                <w:szCs w:val="40"/>
                                <w:lang w:val="es-US"/>
                              </w:rPr>
                              <w:t>adolescentes sanos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5" o:spid="_x0000_s1027" type="#_x0000_t202" style="position:absolute;margin-left:564pt;margin-top:19.5pt;width:197.7pt;height:76.8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" filled="f" stroked="f">
                <v:textbox style="mso-fit-shape-to-text:t">
                  <w:txbxContent>
                    <w:p w14:paraId="4FCC873D" w14:textId="41D1C829" w:rsidR="003F0CCF" w:rsidRPr="00A764C1" w:rsidRDefault="003F0CCF" w:rsidP="00D464F5">
                      <w:pPr>
                        <w:pStyle w:val="Heading1"/>
                        <w:rPr>
                          <w:sz w:val="56"/>
                          <w:szCs w:val="56"/>
                        </w:rPr>
                      </w:pPr>
                      <w:r w:rsidRPr="00A453A9">
                        <w:rPr>
                          <w:sz w:val="40"/>
                          <w:szCs w:val="40"/>
                          <w:lang w:val="es-US"/>
                        </w:rPr>
                        <w:t xml:space="preserve">Cómo educar </w:t>
                      </w:r>
                      <w:r w:rsidRPr="00545DC1">
                        <w:rPr>
                          <w:sz w:val="40"/>
                          <w:szCs w:val="40"/>
                          <w:lang w:val="es-US"/>
                        </w:rPr>
                        <w:t>pre</w:t>
                      </w:r>
                      <w:r w:rsidRPr="00A453A9">
                        <w:rPr>
                          <w:sz w:val="40"/>
                          <w:szCs w:val="40"/>
                          <w:lang w:val="es-US"/>
                        </w:rPr>
                        <w:t>adolescentes sanos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601B">
        <w:rPr>
          <w:noProof/>
        </w:rPr>
        <w:drawing>
          <wp:anchor distT="0" distB="0" distL="114300" distR="114300" simplePos="0" relativeHeight="251684864" behindDoc="1" locked="0" layoutInCell="1" allowOverlap="1" wp14:anchorId="58B07B12" wp14:editId="579C46FD">
            <wp:simplePos x="0" y="0"/>
            <wp:positionH relativeFrom="margin">
              <wp:posOffset>6692265</wp:posOffset>
            </wp:positionH>
            <wp:positionV relativeFrom="margin">
              <wp:posOffset>3298190</wp:posOffset>
            </wp:positionV>
            <wp:extent cx="2625090" cy="1773555"/>
            <wp:effectExtent l="0" t="0" r="0" b="4445"/>
            <wp:wrapSquare wrapText="bothSides"/>
            <wp:docPr id="131" name="Picture 131" descr="D:\NAPNAP LA\SREB-middle-school-students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:\NAPNAP LA\SREB-middle-school-students-pic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1B">
        <w:rPr>
          <w:noProof/>
        </w:rPr>
        <w:drawing>
          <wp:anchor distT="0" distB="0" distL="114300" distR="114300" simplePos="0" relativeHeight="251676672" behindDoc="1" locked="0" layoutInCell="1" allowOverlap="1" wp14:anchorId="730251B9" wp14:editId="2882BBAE">
            <wp:simplePos x="0" y="0"/>
            <wp:positionH relativeFrom="margin">
              <wp:posOffset>6693535</wp:posOffset>
            </wp:positionH>
            <wp:positionV relativeFrom="margin">
              <wp:posOffset>1548130</wp:posOffset>
            </wp:positionV>
            <wp:extent cx="2619375" cy="1725930"/>
            <wp:effectExtent l="0" t="0" r="0" b="1270"/>
            <wp:wrapSquare wrapText="bothSides"/>
            <wp:docPr id="125" name="Picture 125" descr="D:\NAPNAP LA\kids streng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D:\NAPNAP LA\kids strengt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50976" wp14:editId="603FD782">
                <wp:simplePos x="0" y="0"/>
                <wp:positionH relativeFrom="column">
                  <wp:posOffset>8370570</wp:posOffset>
                </wp:positionH>
                <wp:positionV relativeFrom="paragraph">
                  <wp:posOffset>1268095</wp:posOffset>
                </wp:positionV>
                <wp:extent cx="137160" cy="137160"/>
                <wp:effectExtent l="0" t="0" r="0" b="0"/>
                <wp:wrapNone/>
                <wp:docPr id="1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CB6EB3" id="Rectangle 118" o:spid="_x0000_s1026" style="position:absolute;margin-left:659.1pt;margin-top:99.8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" fillcolor="#9cf" stroked="f"/>
            </w:pict>
          </mc:Fallback>
        </mc:AlternateContent>
      </w:r>
      <w:r w:rsidR="001260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A46E2" wp14:editId="37A9F8E7">
                <wp:simplePos x="0" y="0"/>
                <wp:positionH relativeFrom="column">
                  <wp:posOffset>7922895</wp:posOffset>
                </wp:positionH>
                <wp:positionV relativeFrom="paragraph">
                  <wp:posOffset>1268730</wp:posOffset>
                </wp:positionV>
                <wp:extent cx="137160" cy="137160"/>
                <wp:effectExtent l="0" t="0" r="0" b="0"/>
                <wp:wrapNone/>
                <wp:docPr id="1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3FDA8A" id="Rectangle 117" o:spid="_x0000_s1026" style="position:absolute;margin-left:623.85pt;margin-top:99.9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" fillcolor="#fc6" stroked="f"/>
            </w:pict>
          </mc:Fallback>
        </mc:AlternateContent>
      </w:r>
      <w:r w:rsidR="001260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0FFA3" wp14:editId="02539390">
                <wp:simplePos x="0" y="0"/>
                <wp:positionH relativeFrom="column">
                  <wp:posOffset>7467600</wp:posOffset>
                </wp:positionH>
                <wp:positionV relativeFrom="paragraph">
                  <wp:posOffset>1278255</wp:posOffset>
                </wp:positionV>
                <wp:extent cx="137160" cy="137160"/>
                <wp:effectExtent l="0" t="0" r="0" b="0"/>
                <wp:wrapNone/>
                <wp:docPr id="1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85E33C" id="Rectangle 119" o:spid="_x0000_s1026" style="position:absolute;margin-left:588pt;margin-top:100.65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" fillcolor="#9c0" stroked="f"/>
            </w:pict>
          </mc:Fallback>
        </mc:AlternateContent>
      </w:r>
      <w:r w:rsidR="00180D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920DE" wp14:editId="7798C02F">
                <wp:simplePos x="0" y="0"/>
                <wp:positionH relativeFrom="page">
                  <wp:posOffset>3712210</wp:posOffset>
                </wp:positionH>
                <wp:positionV relativeFrom="page">
                  <wp:posOffset>2098040</wp:posOffset>
                </wp:positionV>
                <wp:extent cx="2871216" cy="5632704"/>
                <wp:effectExtent l="0" t="0" r="0" b="6350"/>
                <wp:wrapNone/>
                <wp:docPr id="1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5632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4572FE" w14:textId="77777777" w:rsidR="003F0CCF" w:rsidRDefault="003F0CCF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b/>
                                <w:bCs/>
                                <w:caps/>
                              </w:rPr>
                            </w:pPr>
                          </w:p>
                          <w:p w14:paraId="01171856" w14:textId="4599E0C6" w:rsidR="003F0CCF" w:rsidRPr="009E5BCF" w:rsidRDefault="003F0CCF" w:rsidP="00D824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aps/>
                              </w:rPr>
                              <w:t xml:space="preserve">RECURSOS PARA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aps/>
                              </w:rPr>
                              <w:br/>
                              <w:t>PADRES E HIJOS/AS</w:t>
                            </w:r>
                          </w:p>
                          <w:p w14:paraId="6E0D505D" w14:textId="77777777" w:rsidR="003F0CCF" w:rsidRPr="002C648D" w:rsidRDefault="003F0CCF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FD0F7AD" w14:textId="77777777" w:rsidR="003F0CCF" w:rsidRPr="00D8241C" w:rsidRDefault="003F0CCF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Pr="00D8241C">
                                <w:rPr>
                                  <w:rStyle w:val="Hyperlink"/>
                                  <w:rFonts w:ascii="Trebuchet MS" w:hAnsi="Trebuchet MS" w:cs="Arial"/>
                                  <w:sz w:val="22"/>
                                  <w:szCs w:val="22"/>
                                </w:rPr>
                                <w:t>www.kidshealth.org</w:t>
                              </w:r>
                            </w:hyperlink>
                          </w:p>
                          <w:p w14:paraId="5EBA5879" w14:textId="77777777" w:rsidR="003F0CCF" w:rsidRPr="00D8241C" w:rsidRDefault="003F0CCF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Pr="00D8241C">
                                <w:rPr>
                                  <w:rStyle w:val="Hyperlink"/>
                                  <w:rFonts w:ascii="Trebuchet MS" w:hAnsi="Trebuchet MS" w:cs="Arial"/>
                                  <w:sz w:val="22"/>
                                  <w:szCs w:val="22"/>
                                </w:rPr>
                                <w:t>www.brightfutures.org</w:t>
                              </w:r>
                            </w:hyperlink>
                          </w:p>
                          <w:p w14:paraId="0D940130" w14:textId="77777777" w:rsidR="003F0CCF" w:rsidRPr="00D8241C" w:rsidRDefault="003F0CCF" w:rsidP="00670C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Pr="00D8241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www.fv-impact.org</w:t>
                              </w:r>
                            </w:hyperlink>
                          </w:p>
                          <w:p w14:paraId="68245F4E" w14:textId="1102CD64" w:rsidR="003F0CCF" w:rsidRPr="00D8241C" w:rsidRDefault="003F0CCF" w:rsidP="00670C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D8241C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2"/>
                              </w:rPr>
                              <w:t>www.healthychildren.org</w:t>
                            </w:r>
                          </w:p>
                          <w:p w14:paraId="51374A70" w14:textId="56692620" w:rsidR="003F0CCF" w:rsidRPr="00D8241C" w:rsidRDefault="003F0CCF" w:rsidP="002C648D">
                            <w:pPr>
                              <w:pStyle w:val="Address2"/>
                              <w:jc w:val="left"/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Pr="00D8241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www.stopbullying.gov</w:t>
                              </w:r>
                            </w:hyperlink>
                          </w:p>
                          <w:p w14:paraId="0285BFC9" w14:textId="106E24A9" w:rsidR="003F0CCF" w:rsidRPr="00D8241C" w:rsidRDefault="003F0CCF" w:rsidP="002C648D">
                            <w:pPr>
                              <w:pStyle w:val="Address2"/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hyperlink r:id="rId17" w:history="1">
                              <w:r w:rsidRPr="00D8241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http://www.safekids.com/kids-rules-for-online-safety/</w:t>
                              </w:r>
                            </w:hyperlink>
                          </w:p>
                          <w:p w14:paraId="5FDB0707" w14:textId="77777777" w:rsidR="003F0CCF" w:rsidRPr="00D8241C" w:rsidRDefault="003F0CCF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A96F82" w14:textId="4063851C" w:rsidR="003F0CCF" w:rsidRPr="00D8241C" w:rsidRDefault="003F0CCF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“</w:t>
                            </w:r>
                            <w:r w:rsidRPr="00D8241C">
                              <w:rPr>
                                <w:rFonts w:ascii="Trebuchet MS" w:hAnsi="Trebuchet MS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Helping Your Child Through Early Adolescence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”</w:t>
                            </w:r>
                            <w:r w:rsidRPr="00D8241C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53A9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del Departamento de Educación de los EE. </w:t>
                            </w:r>
                            <w:r w:rsidRPr="00A453A9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>UU.</w:t>
                            </w:r>
                          </w:p>
                          <w:p w14:paraId="3992B801" w14:textId="77777777" w:rsidR="003F0CCF" w:rsidRPr="00D8241C" w:rsidRDefault="003F0CCF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F27B182" w14:textId="56AA0FDC" w:rsidR="003F0CCF" w:rsidRPr="00D8241C" w:rsidRDefault="003F0CCF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“</w:t>
                            </w:r>
                            <w:r w:rsidRPr="00D8241C">
                              <w:rPr>
                                <w:rFonts w:ascii="Trebuchet MS" w:hAnsi="Trebuchet MS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How to Take the </w:t>
                            </w:r>
                            <w:proofErr w:type="spellStart"/>
                            <w:r w:rsidRPr="00D8241C">
                              <w:rPr>
                                <w:rFonts w:ascii="Trebuchet MS" w:hAnsi="Trebuchet MS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Grrrr</w:t>
                            </w:r>
                            <w:proofErr w:type="spellEnd"/>
                            <w:r w:rsidRPr="00D8241C">
                              <w:rPr>
                                <w:rFonts w:ascii="Trebuchet MS" w:hAnsi="Trebuchet MS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Out of Anger (Laugh &amp; Learn)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”</w:t>
                            </w:r>
                            <w:r w:rsidRPr="00D8241C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>de</w:t>
                            </w:r>
                            <w:r w:rsidRPr="00D8241C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 xml:space="preserve"> Elizabeth Verdick</w:t>
                            </w:r>
                          </w:p>
                          <w:p w14:paraId="4CA9C1A6" w14:textId="77777777" w:rsidR="003F0CCF" w:rsidRPr="00D8241C" w:rsidRDefault="003F0CCF" w:rsidP="002520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0D195A1" w14:textId="30509A39" w:rsidR="003F0CCF" w:rsidRPr="00D8241C" w:rsidRDefault="003F0CCF" w:rsidP="002520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“</w:t>
                            </w:r>
                            <w:r w:rsidRPr="00D8241C">
                              <w:rPr>
                                <w:rFonts w:ascii="Trebuchet MS" w:hAnsi="Trebuchet MS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Getting to Calm: Cool-Headed Strategies for Parenting Tweens + Teens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”</w:t>
                            </w:r>
                            <w:r w:rsidRPr="00D8241C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>de</w:t>
                            </w:r>
                            <w:r w:rsidRPr="00D8241C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 xml:space="preserve"> Laura S. Kastner  </w:t>
                            </w:r>
                          </w:p>
                          <w:p w14:paraId="3817CCBE" w14:textId="77777777" w:rsidR="003F0CCF" w:rsidRPr="00D8241C" w:rsidRDefault="003F0CCF" w:rsidP="002520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4165551" w14:textId="0027E131" w:rsidR="003F0CCF" w:rsidRPr="00D8241C" w:rsidRDefault="003F0CCF" w:rsidP="002520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86657">
                              <w:rPr>
                                <w:rFonts w:ascii="Trebuchet MS" w:hAnsi="Trebuchet MS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“How to Talk So Kids Will Listen &amp; Listen So Kids Will Talk”</w:t>
                            </w:r>
                            <w:r w:rsidRPr="00D8241C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65B1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>de</w:t>
                            </w:r>
                            <w:r w:rsidRPr="00D8241C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 xml:space="preserve"> Adele Faber</w:t>
                            </w:r>
                          </w:p>
                          <w:p w14:paraId="158BBADD" w14:textId="77777777" w:rsidR="003F0CCF" w:rsidRDefault="003F0CCF" w:rsidP="00A764C1">
                            <w:pPr>
                              <w:pStyle w:val="NormalWeb"/>
                              <w:spacing w:before="4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801DA3C" w14:textId="6F93D628" w:rsidR="003F0CCF" w:rsidRDefault="003F0CCF" w:rsidP="00180DD3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1F497D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69E34B0" wp14:editId="50D752E4">
                                  <wp:extent cx="1428750" cy="504825"/>
                                  <wp:effectExtent l="0" t="0" r="0" b="9525"/>
                                  <wp:docPr id="20" name="Picture 22" descr="NAPNAP_registerd_color_nobg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NAPNAP_registerd_color_nob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r:link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1F497D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E582C16" wp14:editId="4B08DA2F">
                                  <wp:extent cx="257175" cy="257175"/>
                                  <wp:effectExtent l="0" t="0" r="9525" b="9525"/>
                                  <wp:docPr id="21" name="Picture 23" descr="Facebook-Icon Email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acebook-Icon Ema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r:link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1F497D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7A03443" wp14:editId="0B8D0C0C">
                                  <wp:extent cx="304800" cy="247650"/>
                                  <wp:effectExtent l="0" t="0" r="0" b="0"/>
                                  <wp:docPr id="22" name="Picture 24" descr="Twitter-Icon Email">
                                    <a:hlinkClick xmlns:a="http://schemas.openxmlformats.org/drawingml/2006/main" r:id="rId2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witter-Icon Ema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r:link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1E1F37" w14:textId="77777777" w:rsidR="003F0CCF" w:rsidRDefault="003F0CCF" w:rsidP="00180DD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315EA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15EAC"/>
                                <w:sz w:val="16"/>
                                <w:szCs w:val="16"/>
                              </w:rPr>
                              <w:t>The Leader in Pediatric Education for Nurse Practitioners</w:t>
                            </w:r>
                          </w:p>
                          <w:p w14:paraId="5A02CE52" w14:textId="64BF0D26" w:rsidR="003F0CCF" w:rsidRPr="002C648D" w:rsidRDefault="003F0CCF" w:rsidP="00A453A9">
                            <w:pPr>
                              <w:pStyle w:val="NormalWeb"/>
                              <w:spacing w:before="40" w:beforeAutospacing="0" w:after="0" w:afterAutospacing="0"/>
                              <w:jc w:val="center"/>
                            </w:pPr>
                            <w:r w:rsidRPr="00FC3DBC">
                              <w:rPr>
                                <w:rFonts w:ascii="Trebuchet MS" w:hAnsi="Trebuchet MS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  <w:lang w:val="es-ES_tradnl"/>
                              </w:rPr>
                              <w:t xml:space="preserve">Grupo Especial de Interés en Conductas Durante el Desarrollo y Salud Mental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  <w:lang w:val="es-ES_tradnl"/>
                              </w:rPr>
                              <w:br/>
                            </w:r>
                            <w:r w:rsidRPr="00986657">
                              <w:rPr>
                                <w:rFonts w:ascii="Trebuchet MS" w:hAnsi="Trebuchet MS" w:cs="Arial"/>
                                <w:color w:val="17365D" w:themeColor="text2" w:themeShade="BF"/>
                                <w:sz w:val="20"/>
                                <w:szCs w:val="20"/>
                                <w:lang w:val="es-ES_tradnl"/>
                              </w:rPr>
                              <w:t>(DBMH SIG, por sus siglas en inglés)</w:t>
                            </w:r>
                          </w:p>
                          <w:p w14:paraId="3F49CF6E" w14:textId="77777777" w:rsidR="003F0CCF" w:rsidRPr="002C648D" w:rsidRDefault="003F0CCF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</w:rPr>
                            </w:pPr>
                          </w:p>
                          <w:p w14:paraId="0DA772B3" w14:textId="77777777" w:rsidR="003F0CCF" w:rsidRDefault="003F0CCF" w:rsidP="008C783E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8" type="#_x0000_t202" style="position:absolute;margin-left:292.3pt;margin-top:165.2pt;width:226.1pt;height:44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" filled="f" stroked="f" strokecolor="#c9f" strokeweight="1.5pt">
                <v:textbox>
                  <w:txbxContent>
                    <w:p w14:paraId="064572FE" w14:textId="77777777" w:rsidR="003F0CCF" w:rsidRDefault="003F0CCF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b/>
                          <w:bCs/>
                          <w:caps/>
                        </w:rPr>
                      </w:pPr>
                    </w:p>
                    <w:p w14:paraId="01171856" w14:textId="4599E0C6" w:rsidR="003F0CCF" w:rsidRPr="009E5BCF" w:rsidRDefault="003F0CCF" w:rsidP="00D824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caps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aps/>
                        </w:rPr>
                        <w:t xml:space="preserve">RECURSOS PARA 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aps/>
                        </w:rPr>
                        <w:br/>
                        <w:t>PADRES E HIJOS/AS</w:t>
                      </w:r>
                    </w:p>
                    <w:p w14:paraId="6E0D505D" w14:textId="77777777" w:rsidR="003F0CCF" w:rsidRPr="002C648D" w:rsidRDefault="003F0CCF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b/>
                          <w:bCs/>
                          <w:color w:val="000000"/>
                        </w:rPr>
                      </w:pPr>
                    </w:p>
                    <w:p w14:paraId="0FD0F7AD" w14:textId="77777777" w:rsidR="003F0CCF" w:rsidRPr="00D8241C" w:rsidRDefault="003F0CCF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</w:pPr>
                      <w:hyperlink r:id="rId27" w:history="1">
                        <w:r w:rsidRPr="00D8241C">
                          <w:rPr>
                            <w:rStyle w:val="Hyperlink"/>
                            <w:rFonts w:ascii="Trebuchet MS" w:hAnsi="Trebuchet MS" w:cs="Arial"/>
                            <w:sz w:val="22"/>
                            <w:szCs w:val="22"/>
                          </w:rPr>
                          <w:t>www.kidshealth.org</w:t>
                        </w:r>
                      </w:hyperlink>
                    </w:p>
                    <w:p w14:paraId="5EBA5879" w14:textId="77777777" w:rsidR="003F0CCF" w:rsidRPr="00D8241C" w:rsidRDefault="003F0CCF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</w:pPr>
                      <w:hyperlink r:id="rId28" w:history="1">
                        <w:r w:rsidRPr="00D8241C">
                          <w:rPr>
                            <w:rStyle w:val="Hyperlink"/>
                            <w:rFonts w:ascii="Trebuchet MS" w:hAnsi="Trebuchet MS" w:cs="Arial"/>
                            <w:sz w:val="22"/>
                            <w:szCs w:val="22"/>
                          </w:rPr>
                          <w:t>www.brightfutures.org</w:t>
                        </w:r>
                      </w:hyperlink>
                    </w:p>
                    <w:p w14:paraId="0D940130" w14:textId="77777777" w:rsidR="003F0CCF" w:rsidRPr="00D8241C" w:rsidRDefault="003F0CCF" w:rsidP="00670C2E">
                      <w:pPr>
                        <w:pStyle w:val="NormalWeb"/>
                        <w:spacing w:before="0" w:beforeAutospacing="0" w:after="0" w:afterAutospacing="0"/>
                        <w:rPr>
                          <w:rStyle w:val="Hyperlink"/>
                          <w:rFonts w:ascii="Trebuchet MS" w:hAnsi="Trebuchet MS"/>
                          <w:sz w:val="22"/>
                          <w:szCs w:val="22"/>
                        </w:rPr>
                      </w:pPr>
                      <w:hyperlink r:id="rId29" w:history="1">
                        <w:r w:rsidRPr="00D8241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www.fv-impact.org</w:t>
                        </w:r>
                      </w:hyperlink>
                    </w:p>
                    <w:p w14:paraId="68245F4E" w14:textId="1102CD64" w:rsidR="003F0CCF" w:rsidRPr="00D8241C" w:rsidRDefault="003F0CCF" w:rsidP="00670C2E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D8241C">
                        <w:rPr>
                          <w:rStyle w:val="Hyperlink"/>
                          <w:rFonts w:ascii="Trebuchet MS" w:hAnsi="Trebuchet MS"/>
                          <w:sz w:val="22"/>
                          <w:szCs w:val="22"/>
                        </w:rPr>
                        <w:t>www.healthychildren.org</w:t>
                      </w:r>
                    </w:p>
                    <w:p w14:paraId="51374A70" w14:textId="56692620" w:rsidR="003F0CCF" w:rsidRPr="00D8241C" w:rsidRDefault="003F0CCF" w:rsidP="002C648D">
                      <w:pPr>
                        <w:pStyle w:val="Address2"/>
                        <w:jc w:val="left"/>
                        <w:rPr>
                          <w:rStyle w:val="Hyperlink"/>
                          <w:rFonts w:ascii="Trebuchet MS" w:hAnsi="Trebuchet MS"/>
                          <w:sz w:val="22"/>
                          <w:szCs w:val="22"/>
                        </w:rPr>
                      </w:pPr>
                      <w:hyperlink r:id="rId30" w:history="1">
                        <w:r w:rsidRPr="00D8241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www.stopbullying.gov</w:t>
                        </w:r>
                      </w:hyperlink>
                    </w:p>
                    <w:p w14:paraId="0285BFC9" w14:textId="106E24A9" w:rsidR="003F0CCF" w:rsidRPr="00D8241C" w:rsidRDefault="003F0CCF" w:rsidP="002C648D">
                      <w:pPr>
                        <w:pStyle w:val="Address2"/>
                        <w:jc w:val="lef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hyperlink r:id="rId31" w:history="1">
                        <w:r w:rsidRPr="00D8241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http://www.safekids.com/kids-rules-for-online-safety/</w:t>
                        </w:r>
                      </w:hyperlink>
                    </w:p>
                    <w:p w14:paraId="5FDB0707" w14:textId="77777777" w:rsidR="003F0CCF" w:rsidRPr="00D8241C" w:rsidRDefault="003F0CCF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70A96F82" w14:textId="4063851C" w:rsidR="003F0CCF" w:rsidRPr="00D8241C" w:rsidRDefault="003F0CCF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“</w:t>
                      </w:r>
                      <w:r w:rsidRPr="00D8241C">
                        <w:rPr>
                          <w:rFonts w:ascii="Trebuchet MS" w:hAnsi="Trebuchet MS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Helping Your Child Through Early Adolescence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”</w:t>
                      </w:r>
                      <w:r w:rsidRPr="00D8241C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453A9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  <w:lang w:val="es-ES_tradnl"/>
                        </w:rPr>
                        <w:t xml:space="preserve">del Departamento de Educación de los EE. </w:t>
                      </w:r>
                      <w:r w:rsidRPr="00A453A9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  <w:lang w:val="es-ES_tradnl"/>
                        </w:rPr>
                        <w:t>UU.</w:t>
                      </w:r>
                    </w:p>
                    <w:p w14:paraId="3992B801" w14:textId="77777777" w:rsidR="003F0CCF" w:rsidRPr="00D8241C" w:rsidRDefault="003F0CCF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14:paraId="2F27B182" w14:textId="56AA0FDC" w:rsidR="003F0CCF" w:rsidRPr="00D8241C" w:rsidRDefault="003F0CCF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“</w:t>
                      </w:r>
                      <w:r w:rsidRPr="00D8241C">
                        <w:rPr>
                          <w:rFonts w:ascii="Trebuchet MS" w:hAnsi="Trebuchet MS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How to Take the </w:t>
                      </w:r>
                      <w:proofErr w:type="spellStart"/>
                      <w:r w:rsidRPr="00D8241C">
                        <w:rPr>
                          <w:rFonts w:ascii="Trebuchet MS" w:hAnsi="Trebuchet MS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Grrrr</w:t>
                      </w:r>
                      <w:proofErr w:type="spellEnd"/>
                      <w:r w:rsidRPr="00D8241C">
                        <w:rPr>
                          <w:rFonts w:ascii="Trebuchet MS" w:hAnsi="Trebuchet MS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Out of Anger (Laugh &amp; Learn)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”</w:t>
                      </w:r>
                      <w:r w:rsidRPr="00D8241C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>de</w:t>
                      </w:r>
                      <w:r w:rsidRPr="00D8241C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 xml:space="preserve"> Elizabeth Verdick</w:t>
                      </w:r>
                    </w:p>
                    <w:p w14:paraId="4CA9C1A6" w14:textId="77777777" w:rsidR="003F0CCF" w:rsidRPr="00D8241C" w:rsidRDefault="003F0CCF" w:rsidP="002520C9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14:paraId="20D195A1" w14:textId="30509A39" w:rsidR="003F0CCF" w:rsidRPr="00D8241C" w:rsidRDefault="003F0CCF" w:rsidP="002520C9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“</w:t>
                      </w:r>
                      <w:r w:rsidRPr="00D8241C">
                        <w:rPr>
                          <w:rFonts w:ascii="Trebuchet MS" w:hAnsi="Trebuchet MS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Getting to Calm: Cool-Headed Strategies for Parenting Tweens + Teens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”</w:t>
                      </w:r>
                      <w:r w:rsidRPr="00D8241C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>de</w:t>
                      </w:r>
                      <w:r w:rsidRPr="00D8241C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 xml:space="preserve"> Laura S. Kastner  </w:t>
                      </w:r>
                    </w:p>
                    <w:p w14:paraId="3817CCBE" w14:textId="77777777" w:rsidR="003F0CCF" w:rsidRPr="00D8241C" w:rsidRDefault="003F0CCF" w:rsidP="002520C9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04165551" w14:textId="0027E131" w:rsidR="003F0CCF" w:rsidRPr="00D8241C" w:rsidRDefault="003F0CCF" w:rsidP="002520C9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</w:pPr>
                      <w:r w:rsidRPr="00986657">
                        <w:rPr>
                          <w:rFonts w:ascii="Trebuchet MS" w:hAnsi="Trebuchet MS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“How to Talk So Kids Will Listen &amp; Listen So Kids Will Talk”</w:t>
                      </w:r>
                      <w:r w:rsidRPr="00D8241C">
                        <w:rPr>
                          <w:rFonts w:ascii="Trebuchet MS" w:hAnsi="Trebuchet MS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265B1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>de</w:t>
                      </w:r>
                      <w:r w:rsidRPr="00D8241C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 xml:space="preserve"> Adele Faber</w:t>
                      </w:r>
                    </w:p>
                    <w:p w14:paraId="158BBADD" w14:textId="77777777" w:rsidR="003F0CCF" w:rsidRDefault="003F0CCF" w:rsidP="00A764C1">
                      <w:pPr>
                        <w:pStyle w:val="NormalWeb"/>
                        <w:spacing w:before="4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5801DA3C" w14:textId="6F93D628" w:rsidR="003F0CCF" w:rsidRDefault="003F0CCF" w:rsidP="00180DD3">
                      <w:pPr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1F497D"/>
                          <w:sz w:val="22"/>
                          <w:szCs w:val="22"/>
                        </w:rPr>
                        <w:drawing>
                          <wp:inline distT="0" distB="0" distL="0" distR="0" wp14:anchorId="669E34B0" wp14:editId="50D752E4">
                            <wp:extent cx="1428750" cy="504825"/>
                            <wp:effectExtent l="0" t="0" r="0" b="9525"/>
                            <wp:docPr id="20" name="Picture 22" descr="NAPNAP_registerd_color_nobg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NAPNAP_registerd_color_nob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r:link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noProof/>
                          <w:color w:val="1F497D"/>
                          <w:sz w:val="22"/>
                          <w:szCs w:val="22"/>
                        </w:rPr>
                        <w:drawing>
                          <wp:inline distT="0" distB="0" distL="0" distR="0" wp14:anchorId="5E582C16" wp14:editId="4B08DA2F">
                            <wp:extent cx="257175" cy="257175"/>
                            <wp:effectExtent l="0" t="0" r="9525" b="9525"/>
                            <wp:docPr id="21" name="Picture 23" descr="Facebook-Icon Email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acebook-Icon Ema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r:link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noProof/>
                          <w:color w:val="1F497D"/>
                          <w:sz w:val="22"/>
                          <w:szCs w:val="22"/>
                        </w:rPr>
                        <w:drawing>
                          <wp:inline distT="0" distB="0" distL="0" distR="0" wp14:anchorId="77A03443" wp14:editId="0B8D0C0C">
                            <wp:extent cx="304800" cy="247650"/>
                            <wp:effectExtent l="0" t="0" r="0" b="0"/>
                            <wp:docPr id="22" name="Picture 24" descr="Twitter-Icon Email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witter-Icon Ema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 r:link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1E1F37" w14:textId="77777777" w:rsidR="003F0CCF" w:rsidRDefault="003F0CCF" w:rsidP="00180DD3">
                      <w:pPr>
                        <w:rPr>
                          <w:rFonts w:ascii="Arial" w:hAnsi="Arial" w:cs="Arial"/>
                          <w:i/>
                          <w:iCs/>
                          <w:color w:val="315EAC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315EAC"/>
                          <w:sz w:val="16"/>
                          <w:szCs w:val="16"/>
                        </w:rPr>
                        <w:t>The Leader in Pediatric Education for Nurse Practitioners</w:t>
                      </w:r>
                    </w:p>
                    <w:p w14:paraId="5A02CE52" w14:textId="64BF0D26" w:rsidR="003F0CCF" w:rsidRPr="002C648D" w:rsidRDefault="003F0CCF" w:rsidP="00A453A9">
                      <w:pPr>
                        <w:pStyle w:val="NormalWeb"/>
                        <w:spacing w:before="40" w:beforeAutospacing="0" w:after="0" w:afterAutospacing="0"/>
                        <w:jc w:val="center"/>
                      </w:pPr>
                      <w:r w:rsidRPr="00FC3DBC">
                        <w:rPr>
                          <w:rFonts w:ascii="Trebuchet MS" w:hAnsi="Trebuchet MS" w:cs="Arial"/>
                          <w:b/>
                          <w:color w:val="17365D" w:themeColor="text2" w:themeShade="BF"/>
                          <w:sz w:val="20"/>
                          <w:szCs w:val="20"/>
                          <w:lang w:val="es-ES_tradnl"/>
                        </w:rPr>
                        <w:t xml:space="preserve">Grupo Especial de Interés en Conductas Durante el Desarrollo y Salud Mental </w:t>
                      </w:r>
                      <w:r>
                        <w:rPr>
                          <w:rFonts w:ascii="Trebuchet MS" w:hAnsi="Trebuchet MS" w:cs="Arial"/>
                          <w:b/>
                          <w:color w:val="17365D" w:themeColor="text2" w:themeShade="BF"/>
                          <w:sz w:val="20"/>
                          <w:szCs w:val="20"/>
                          <w:lang w:val="es-ES_tradnl"/>
                        </w:rPr>
                        <w:br/>
                      </w:r>
                      <w:r w:rsidRPr="00986657">
                        <w:rPr>
                          <w:rFonts w:ascii="Trebuchet MS" w:hAnsi="Trebuchet MS" w:cs="Arial"/>
                          <w:color w:val="17365D" w:themeColor="text2" w:themeShade="BF"/>
                          <w:sz w:val="20"/>
                          <w:szCs w:val="20"/>
                          <w:lang w:val="es-ES_tradnl"/>
                        </w:rPr>
                        <w:t>(DBMH SIG, por sus siglas en inglés)</w:t>
                      </w:r>
                    </w:p>
                    <w:p w14:paraId="3F49CF6E" w14:textId="77777777" w:rsidR="003F0CCF" w:rsidRPr="002C648D" w:rsidRDefault="003F0CCF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</w:rPr>
                      </w:pPr>
                    </w:p>
                    <w:p w14:paraId="0DA772B3" w14:textId="77777777" w:rsidR="003F0CCF" w:rsidRDefault="003F0CCF" w:rsidP="008C783E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62D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F2957B" wp14:editId="064A5C8A">
                <wp:simplePos x="0" y="0"/>
                <wp:positionH relativeFrom="column">
                  <wp:posOffset>-148590</wp:posOffset>
                </wp:positionH>
                <wp:positionV relativeFrom="paragraph">
                  <wp:posOffset>-136525</wp:posOffset>
                </wp:positionV>
                <wp:extent cx="2807208" cy="4983480"/>
                <wp:effectExtent l="0" t="0" r="1270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208" cy="498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562B0" w14:textId="09BAC934" w:rsidR="003F0CCF" w:rsidRPr="00451177" w:rsidRDefault="003F0CCF">
                            <w:pPr>
                              <w:rPr>
                                <w:rFonts w:ascii="Trebuchet MS" w:hAnsi="Trebuchet MS" w:cs="Arial"/>
                                <w:b/>
                                <w:color w:val="FF0000"/>
                                <w:sz w:val="28"/>
                                <w:szCs w:val="28"/>
                                <w:lang w:val="es-US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FF0000"/>
                                <w:sz w:val="28"/>
                                <w:szCs w:val="28"/>
                                <w:lang w:val="es-US"/>
                              </w:rPr>
                              <w:t>ALERTAS</w:t>
                            </w:r>
                            <w:r w:rsidRPr="00451177">
                              <w:rPr>
                                <w:rFonts w:ascii="Trebuchet MS" w:hAnsi="Trebuchet MS" w:cs="Arial"/>
                                <w:b/>
                                <w:color w:val="FF0000"/>
                                <w:sz w:val="28"/>
                                <w:szCs w:val="28"/>
                                <w:lang w:val="es-US"/>
                              </w:rPr>
                              <w:t xml:space="preserve"> DE PROBLEMAS</w:t>
                            </w:r>
                          </w:p>
                          <w:p w14:paraId="18B7E47D" w14:textId="4B49C0A1" w:rsidR="003F0CCF" w:rsidRPr="001B3246" w:rsidRDefault="003F0CC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1B3246">
                              <w:rPr>
                                <w:rFonts w:ascii="Calibri" w:hAnsi="Calibri"/>
                                <w:sz w:val="22"/>
                                <w:szCs w:val="22"/>
                                <w:lang w:val="es-US"/>
                              </w:rPr>
                              <w:t xml:space="preserve">Si su </w:t>
                            </w:r>
                            <w:r w:rsidRPr="0098022E">
                              <w:rPr>
                                <w:rFonts w:ascii="Calibri" w:hAnsi="Calibri"/>
                                <w:sz w:val="22"/>
                                <w:szCs w:val="22"/>
                                <w:lang w:val="es-US"/>
                              </w:rPr>
                              <w:t>hijo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US"/>
                              </w:rPr>
                              <w:t>/a</w:t>
                            </w:r>
                            <w:r w:rsidRPr="0098022E">
                              <w:rPr>
                                <w:rFonts w:ascii="Calibri" w:hAnsi="Calibri"/>
                                <w:sz w:val="22"/>
                                <w:szCs w:val="22"/>
                                <w:lang w:val="es-US"/>
                              </w:rPr>
                              <w:t xml:space="preserve"> preadolescente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Pr="001B3246">
                              <w:rPr>
                                <w:rFonts w:ascii="Calibri" w:hAnsi="Calibri"/>
                                <w:sz w:val="22"/>
                                <w:szCs w:val="22"/>
                                <w:lang w:val="es-US"/>
                              </w:rPr>
                              <w:t xml:space="preserve">muestra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US"/>
                              </w:rPr>
                              <w:t>alguna de estas conductas</w:t>
                            </w:r>
                            <w:r w:rsidRPr="001B3246">
                              <w:rPr>
                                <w:rFonts w:ascii="Calibri" w:hAnsi="Calibri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US"/>
                              </w:rPr>
                              <w:t>por</w:t>
                            </w:r>
                            <w:r w:rsidRPr="001B324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Pr="001B324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es-US"/>
                              </w:rPr>
                              <w:t>dos semanas o más</w:t>
                            </w:r>
                            <w:r w:rsidRPr="001B3246">
                              <w:rPr>
                                <w:rFonts w:ascii="Calibri" w:hAnsi="Calibri"/>
                                <w:sz w:val="22"/>
                                <w:szCs w:val="22"/>
                                <w:lang w:val="es-US"/>
                              </w:rPr>
                              <w:t>:</w:t>
                            </w:r>
                          </w:p>
                          <w:p w14:paraId="61C54E20" w14:textId="29C1CC67" w:rsidR="003F0CCF" w:rsidRPr="001B3246" w:rsidRDefault="003F0CCF" w:rsidP="002C648D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1B3246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Preocupa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ción o ansiedad</w:t>
                            </w:r>
                          </w:p>
                          <w:p w14:paraId="6952FCBC" w14:textId="0CCB8EB5" w:rsidR="003F0CCF" w:rsidRPr="001B3246" w:rsidRDefault="003F0CCF" w:rsidP="002C648D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T</w:t>
                            </w:r>
                            <w:r w:rsidRPr="001B3246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riste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za</w:t>
                            </w:r>
                            <w:r w:rsidRPr="001B3246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 xml:space="preserve"> o 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 xml:space="preserve">pérdida de </w:t>
                            </w:r>
                            <w:r w:rsidRPr="001B3246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 xml:space="preserve">interés 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por</w:t>
                            </w:r>
                            <w:r w:rsidRPr="001B3246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 xml:space="preserve"> sus pasatiempos</w:t>
                            </w:r>
                          </w:p>
                          <w:p w14:paraId="2FB6B3B5" w14:textId="2A9B6AAC" w:rsidR="003F0CCF" w:rsidRPr="001B3246" w:rsidRDefault="003F0CCF" w:rsidP="002C648D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Actitud</w:t>
                            </w:r>
                            <w:r w:rsidRPr="001B3246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 xml:space="preserve"> desafiante o agresiv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a</w:t>
                            </w:r>
                          </w:p>
                          <w:p w14:paraId="0F18E074" w14:textId="2758113E" w:rsidR="003F0CCF" w:rsidRPr="001B3246" w:rsidRDefault="003F0CCF" w:rsidP="002C648D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B</w:t>
                            </w:r>
                            <w:r w:rsidRPr="001B3246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aja autoestima</w:t>
                            </w:r>
                          </w:p>
                          <w:p w14:paraId="4867705F" w14:textId="34285111" w:rsidR="003F0CCF" w:rsidRPr="001B3246" w:rsidRDefault="003F0CCF" w:rsidP="008D28A4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C</w:t>
                            </w:r>
                            <w:r w:rsidRPr="001B3246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 xml:space="preserve">ambios súbitos en 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su</w:t>
                            </w:r>
                            <w:r w:rsidRPr="001B3246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 xml:space="preserve"> alimentación</w:t>
                            </w:r>
                          </w:p>
                          <w:p w14:paraId="434EC920" w14:textId="77777777" w:rsidR="003F0CCF" w:rsidRPr="00451177" w:rsidRDefault="003F0CCF" w:rsidP="002C648D">
                            <w:pPr>
                              <w:pStyle w:val="BodyCopy"/>
                              <w:ind w:left="720"/>
                              <w:rPr>
                                <w:rFonts w:ascii="Calibri" w:hAnsi="Calibri"/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  <w:p w14:paraId="40869795" w14:textId="6B83FBA9" w:rsidR="003F0CCF" w:rsidRPr="00451177" w:rsidRDefault="003F0CCF" w:rsidP="002C648D">
                            <w:pPr>
                              <w:pStyle w:val="BodyCopy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451177"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  <w:lang w:val="es-US"/>
                              </w:rPr>
                              <w:t>Otras señales de alarma</w:t>
                            </w:r>
                            <w:r w:rsidRPr="00451177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s-US"/>
                              </w:rPr>
                              <w:t xml:space="preserve">: </w:t>
                            </w:r>
                          </w:p>
                          <w:p w14:paraId="0672097F" w14:textId="20570A1E" w:rsidR="003F0CCF" w:rsidRPr="001B3246" w:rsidRDefault="003F0CCF" w:rsidP="002C648D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Andar buscando pelea</w:t>
                            </w:r>
                          </w:p>
                          <w:p w14:paraId="5FE302DC" w14:textId="462BDF50" w:rsidR="003F0CCF" w:rsidRPr="001B3246" w:rsidRDefault="003F0CCF" w:rsidP="002C648D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C</w:t>
                            </w:r>
                            <w:r w:rsidRPr="001B3246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ruel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dad</w:t>
                            </w:r>
                            <w:r w:rsidRPr="001B3246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 xml:space="preserve"> con los animales</w:t>
                            </w:r>
                          </w:p>
                          <w:p w14:paraId="22F194D4" w14:textId="1C22E5AB" w:rsidR="003F0CCF" w:rsidRPr="001B3246" w:rsidRDefault="003F0CCF" w:rsidP="002C648D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1B3246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Habla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r</w:t>
                            </w:r>
                            <w:r w:rsidRPr="001B3246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sobre</w:t>
                            </w:r>
                            <w:r w:rsidRPr="001B3246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 xml:space="preserve"> la muerte o el suicidio </w:t>
                            </w:r>
                          </w:p>
                          <w:p w14:paraId="28E759DD" w14:textId="5902E369" w:rsidR="003F0CCF" w:rsidRPr="001B3246" w:rsidRDefault="003F0CCF" w:rsidP="002C648D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El r</w:t>
                            </w:r>
                            <w:r w:rsidRPr="001B3246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echaz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o a</w:t>
                            </w:r>
                            <w:r w:rsidRPr="001B3246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Pr="001B3246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 xml:space="preserve">ir 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a la escuela</w:t>
                            </w:r>
                            <w:r w:rsidRPr="001B3246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podría</w:t>
                            </w:r>
                            <w:r w:rsidRPr="001B3246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 xml:space="preserve"> indicar un problema de acoso</w:t>
                            </w:r>
                          </w:p>
                          <w:p w14:paraId="06FBF482" w14:textId="349047F6" w:rsidR="003F0CCF" w:rsidRPr="00451177" w:rsidRDefault="003F0CCF" w:rsidP="002C648D">
                            <w:pPr>
                              <w:pStyle w:val="SUBHEAD"/>
                              <w:rPr>
                                <w:rFonts w:ascii="Calibri" w:hAnsi="Calibri"/>
                                <w:color w:val="FF6600"/>
                                <w:sz w:val="28"/>
                                <w:szCs w:val="2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6600"/>
                                <w:sz w:val="28"/>
                                <w:szCs w:val="28"/>
                                <w:lang w:val="es-US"/>
                              </w:rPr>
                              <w:t>CÓMO AYUDAR Y OBTENER AYUDA</w:t>
                            </w:r>
                          </w:p>
                          <w:p w14:paraId="7A444CFF" w14:textId="77777777" w:rsidR="003F0CCF" w:rsidRPr="0088559A" w:rsidRDefault="003F0CCF" w:rsidP="0088559A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88559A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Hable con su hijo/a sobre lo que le preocupa</w:t>
                            </w:r>
                          </w:p>
                          <w:p w14:paraId="1AA8A98C" w14:textId="294ADC48" w:rsidR="003F0CCF" w:rsidRPr="0088559A" w:rsidRDefault="003F0CCF" w:rsidP="0088559A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88559A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 xml:space="preserve">Hable con maestros, consejeros escolares, médicos o enfermeras </w:t>
                            </w:r>
                            <w:r w:rsidRPr="00545DC1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especialistas</w:t>
                            </w:r>
                            <w:r w:rsidRPr="0088559A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 xml:space="preserve"> de su hijo/a o con una agencia de salud mental local</w:t>
                            </w:r>
                          </w:p>
                          <w:p w14:paraId="0415F0FB" w14:textId="4F2ECE25" w:rsidR="003F0CCF" w:rsidRPr="001B3246" w:rsidRDefault="003F0CCF" w:rsidP="00282A6A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1B3246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  <w:t>Llame al 211 para encontrar servicios locales de salud mental</w:t>
                            </w:r>
                            <w:r w:rsidRPr="001B3246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65pt;margin-top:-10.7pt;width:221.05pt;height:39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">
                <v:textbox>
                  <w:txbxContent>
                    <w:p w14:paraId="5A5562B0" w14:textId="09BAC934" w:rsidR="003F0CCF" w:rsidRPr="00451177" w:rsidRDefault="003F0CCF">
                      <w:pPr>
                        <w:rPr>
                          <w:rFonts w:ascii="Trebuchet MS" w:hAnsi="Trebuchet MS" w:cs="Arial"/>
                          <w:b/>
                          <w:color w:val="FF0000"/>
                          <w:sz w:val="28"/>
                          <w:szCs w:val="28"/>
                          <w:lang w:val="es-US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FF0000"/>
                          <w:sz w:val="28"/>
                          <w:szCs w:val="28"/>
                          <w:lang w:val="es-US"/>
                        </w:rPr>
                        <w:t>ALERTAS</w:t>
                      </w:r>
                      <w:r w:rsidRPr="00451177">
                        <w:rPr>
                          <w:rFonts w:ascii="Trebuchet MS" w:hAnsi="Trebuchet MS" w:cs="Arial"/>
                          <w:b/>
                          <w:color w:val="FF0000"/>
                          <w:sz w:val="28"/>
                          <w:szCs w:val="28"/>
                          <w:lang w:val="es-US"/>
                        </w:rPr>
                        <w:t xml:space="preserve"> DE PROBLEMAS</w:t>
                      </w:r>
                    </w:p>
                    <w:p w14:paraId="18B7E47D" w14:textId="4B49C0A1" w:rsidR="003F0CCF" w:rsidRPr="001B3246" w:rsidRDefault="003F0CCF">
                      <w:pPr>
                        <w:rPr>
                          <w:rFonts w:ascii="Calibri" w:hAnsi="Calibri"/>
                          <w:sz w:val="22"/>
                          <w:szCs w:val="22"/>
                          <w:lang w:val="es-US"/>
                        </w:rPr>
                      </w:pPr>
                      <w:r w:rsidRPr="001B3246">
                        <w:rPr>
                          <w:rFonts w:ascii="Calibri" w:hAnsi="Calibri"/>
                          <w:sz w:val="22"/>
                          <w:szCs w:val="22"/>
                          <w:lang w:val="es-US"/>
                        </w:rPr>
                        <w:t xml:space="preserve">Si su </w:t>
                      </w:r>
                      <w:r w:rsidRPr="0098022E">
                        <w:rPr>
                          <w:rFonts w:ascii="Calibri" w:hAnsi="Calibri"/>
                          <w:sz w:val="22"/>
                          <w:szCs w:val="22"/>
                          <w:lang w:val="es-US"/>
                        </w:rPr>
                        <w:t>hijo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s-US"/>
                        </w:rPr>
                        <w:t>/a</w:t>
                      </w:r>
                      <w:r w:rsidRPr="0098022E">
                        <w:rPr>
                          <w:rFonts w:ascii="Calibri" w:hAnsi="Calibri"/>
                          <w:sz w:val="22"/>
                          <w:szCs w:val="22"/>
                          <w:lang w:val="es-US"/>
                        </w:rPr>
                        <w:t xml:space="preserve"> preadolescente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Pr="001B3246">
                        <w:rPr>
                          <w:rFonts w:ascii="Calibri" w:hAnsi="Calibri"/>
                          <w:sz w:val="22"/>
                          <w:szCs w:val="22"/>
                          <w:lang w:val="es-US"/>
                        </w:rPr>
                        <w:t xml:space="preserve">muestra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s-US"/>
                        </w:rPr>
                        <w:t>alguna de estas conductas</w:t>
                      </w:r>
                      <w:r w:rsidRPr="001B3246">
                        <w:rPr>
                          <w:rFonts w:ascii="Calibri" w:hAnsi="Calibri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s-US"/>
                        </w:rPr>
                        <w:t>por</w:t>
                      </w:r>
                      <w:r w:rsidRPr="001B3246">
                        <w:rPr>
                          <w:rFonts w:ascii="Calibri" w:hAnsi="Calibri"/>
                          <w:b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Pr="001B3246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es-US"/>
                        </w:rPr>
                        <w:t>dos semanas o más</w:t>
                      </w:r>
                      <w:r w:rsidRPr="001B3246">
                        <w:rPr>
                          <w:rFonts w:ascii="Calibri" w:hAnsi="Calibri"/>
                          <w:sz w:val="22"/>
                          <w:szCs w:val="22"/>
                          <w:lang w:val="es-US"/>
                        </w:rPr>
                        <w:t>:</w:t>
                      </w:r>
                    </w:p>
                    <w:p w14:paraId="61C54E20" w14:textId="29C1CC67" w:rsidR="003F0CCF" w:rsidRPr="001B3246" w:rsidRDefault="003F0CCF" w:rsidP="002C648D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</w:pPr>
                      <w:r w:rsidRPr="001B3246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Preocupa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ción o ansiedad</w:t>
                      </w:r>
                    </w:p>
                    <w:p w14:paraId="6952FCBC" w14:textId="0CCB8EB5" w:rsidR="003F0CCF" w:rsidRPr="001B3246" w:rsidRDefault="003F0CCF" w:rsidP="002C648D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T</w:t>
                      </w:r>
                      <w:r w:rsidRPr="001B3246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riste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za</w:t>
                      </w:r>
                      <w:r w:rsidRPr="001B3246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 xml:space="preserve"> o 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 xml:space="preserve">pérdida de </w:t>
                      </w:r>
                      <w:r w:rsidRPr="001B3246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 xml:space="preserve">interés 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por</w:t>
                      </w:r>
                      <w:r w:rsidRPr="001B3246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 xml:space="preserve"> sus pasatiempos</w:t>
                      </w:r>
                    </w:p>
                    <w:p w14:paraId="2FB6B3B5" w14:textId="2A9B6AAC" w:rsidR="003F0CCF" w:rsidRPr="001B3246" w:rsidRDefault="003F0CCF" w:rsidP="002C648D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Actitud</w:t>
                      </w:r>
                      <w:r w:rsidRPr="001B3246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 xml:space="preserve"> desafiante o agresiv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a</w:t>
                      </w:r>
                    </w:p>
                    <w:p w14:paraId="0F18E074" w14:textId="2758113E" w:rsidR="003F0CCF" w:rsidRPr="001B3246" w:rsidRDefault="003F0CCF" w:rsidP="002C648D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B</w:t>
                      </w:r>
                      <w:r w:rsidRPr="001B3246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aja autoestima</w:t>
                      </w:r>
                    </w:p>
                    <w:p w14:paraId="4867705F" w14:textId="34285111" w:rsidR="003F0CCF" w:rsidRPr="001B3246" w:rsidRDefault="003F0CCF" w:rsidP="008D28A4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C</w:t>
                      </w:r>
                      <w:r w:rsidRPr="001B3246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 xml:space="preserve">ambios súbitos en 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su</w:t>
                      </w:r>
                      <w:r w:rsidRPr="001B3246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 xml:space="preserve"> alimentación</w:t>
                      </w:r>
                    </w:p>
                    <w:p w14:paraId="434EC920" w14:textId="77777777" w:rsidR="003F0CCF" w:rsidRPr="00451177" w:rsidRDefault="003F0CCF" w:rsidP="002C648D">
                      <w:pPr>
                        <w:pStyle w:val="BodyCopy"/>
                        <w:ind w:left="720"/>
                        <w:rPr>
                          <w:rFonts w:ascii="Calibri" w:hAnsi="Calibri"/>
                          <w:sz w:val="24"/>
                          <w:szCs w:val="24"/>
                          <w:lang w:val="es-US"/>
                        </w:rPr>
                      </w:pPr>
                    </w:p>
                    <w:p w14:paraId="40869795" w14:textId="6B83FBA9" w:rsidR="003F0CCF" w:rsidRPr="00451177" w:rsidRDefault="003F0CCF" w:rsidP="002C648D">
                      <w:pPr>
                        <w:pStyle w:val="BodyCopy"/>
                        <w:rPr>
                          <w:rFonts w:ascii="Calibri" w:hAnsi="Calibri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451177"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  <w:lang w:val="es-US"/>
                        </w:rPr>
                        <w:t>Otras señales de alarma</w:t>
                      </w:r>
                      <w:r w:rsidRPr="00451177">
                        <w:rPr>
                          <w:rFonts w:ascii="Calibri" w:hAnsi="Calibri"/>
                          <w:b/>
                          <w:sz w:val="24"/>
                          <w:szCs w:val="24"/>
                          <w:lang w:val="es-US"/>
                        </w:rPr>
                        <w:t xml:space="preserve">: </w:t>
                      </w:r>
                    </w:p>
                    <w:p w14:paraId="0672097F" w14:textId="20570A1E" w:rsidR="003F0CCF" w:rsidRPr="001B3246" w:rsidRDefault="003F0CCF" w:rsidP="002C648D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Andar buscando pelea</w:t>
                      </w:r>
                    </w:p>
                    <w:p w14:paraId="5FE302DC" w14:textId="462BDF50" w:rsidR="003F0CCF" w:rsidRPr="001B3246" w:rsidRDefault="003F0CCF" w:rsidP="002C648D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C</w:t>
                      </w:r>
                      <w:r w:rsidRPr="001B3246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ruel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dad</w:t>
                      </w:r>
                      <w:r w:rsidRPr="001B3246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 xml:space="preserve"> con los animales</w:t>
                      </w:r>
                    </w:p>
                    <w:p w14:paraId="22F194D4" w14:textId="1C22E5AB" w:rsidR="003F0CCF" w:rsidRPr="001B3246" w:rsidRDefault="003F0CCF" w:rsidP="002C648D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</w:pPr>
                      <w:r w:rsidRPr="001B3246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Habla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r</w:t>
                      </w:r>
                      <w:r w:rsidRPr="001B3246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sobre</w:t>
                      </w:r>
                      <w:r w:rsidRPr="001B3246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 xml:space="preserve"> la muerte o el suicidio </w:t>
                      </w:r>
                    </w:p>
                    <w:p w14:paraId="28E759DD" w14:textId="5902E369" w:rsidR="003F0CCF" w:rsidRPr="001B3246" w:rsidRDefault="003F0CCF" w:rsidP="002C648D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El r</w:t>
                      </w:r>
                      <w:r w:rsidRPr="001B3246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echaz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o a</w:t>
                      </w:r>
                      <w:r w:rsidRPr="001B3246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Pr="001B3246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 xml:space="preserve">ir 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a la escuela</w:t>
                      </w:r>
                      <w:r w:rsidRPr="001B3246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podría</w:t>
                      </w:r>
                      <w:r w:rsidRPr="001B3246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 xml:space="preserve"> indicar un problema de acoso</w:t>
                      </w:r>
                    </w:p>
                    <w:p w14:paraId="06FBF482" w14:textId="349047F6" w:rsidR="003F0CCF" w:rsidRPr="00451177" w:rsidRDefault="003F0CCF" w:rsidP="002C648D">
                      <w:pPr>
                        <w:pStyle w:val="SUBHEAD"/>
                        <w:rPr>
                          <w:rFonts w:ascii="Calibri" w:hAnsi="Calibri"/>
                          <w:color w:val="FF6600"/>
                          <w:sz w:val="28"/>
                          <w:szCs w:val="28"/>
                          <w:lang w:val="es-US"/>
                        </w:rPr>
                      </w:pPr>
                      <w:r>
                        <w:rPr>
                          <w:rFonts w:ascii="Calibri" w:hAnsi="Calibri"/>
                          <w:color w:val="FF6600"/>
                          <w:sz w:val="28"/>
                          <w:szCs w:val="28"/>
                          <w:lang w:val="es-US"/>
                        </w:rPr>
                        <w:t>CÓMO AYUDAR Y OBTENER AYUDA</w:t>
                      </w:r>
                    </w:p>
                    <w:p w14:paraId="7A444CFF" w14:textId="77777777" w:rsidR="003F0CCF" w:rsidRPr="0088559A" w:rsidRDefault="003F0CCF" w:rsidP="0088559A">
                      <w:pPr>
                        <w:pStyle w:val="BodyCopy"/>
                        <w:numPr>
                          <w:ilvl w:val="0"/>
                          <w:numId w:val="22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</w:pPr>
                      <w:r w:rsidRPr="0088559A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Hable con su hijo/a sobre lo que le preocupa</w:t>
                      </w:r>
                    </w:p>
                    <w:p w14:paraId="1AA8A98C" w14:textId="294ADC48" w:rsidR="003F0CCF" w:rsidRPr="0088559A" w:rsidRDefault="003F0CCF" w:rsidP="0088559A">
                      <w:pPr>
                        <w:pStyle w:val="BodyCopy"/>
                        <w:numPr>
                          <w:ilvl w:val="0"/>
                          <w:numId w:val="22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</w:pPr>
                      <w:r w:rsidRPr="0088559A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 xml:space="preserve">Hable con maestros, consejeros escolares, médicos o enfermeras </w:t>
                      </w:r>
                      <w:r w:rsidRPr="00545DC1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especialistas</w:t>
                      </w:r>
                      <w:r w:rsidRPr="0088559A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 xml:space="preserve"> de su hijo/a o con una agencia de salud mental local</w:t>
                      </w:r>
                    </w:p>
                    <w:p w14:paraId="0415F0FB" w14:textId="4F2ECE25" w:rsidR="003F0CCF" w:rsidRPr="001B3246" w:rsidRDefault="003F0CCF" w:rsidP="00282A6A">
                      <w:pPr>
                        <w:pStyle w:val="BodyCopy"/>
                        <w:numPr>
                          <w:ilvl w:val="0"/>
                          <w:numId w:val="22"/>
                        </w:numPr>
                        <w:tabs>
                          <w:tab w:val="left" w:pos="540"/>
                        </w:tabs>
                        <w:ind w:left="540"/>
                        <w:rPr>
                          <w:sz w:val="22"/>
                          <w:szCs w:val="22"/>
                          <w:lang w:val="es-US"/>
                        </w:rPr>
                      </w:pPr>
                      <w:r w:rsidRPr="001B3246"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s-US"/>
                        </w:rPr>
                        <w:t>Llame al 211 para encontrar servicios locales de salud mental</w:t>
                      </w:r>
                      <w:r w:rsidRPr="001B3246">
                        <w:rPr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64C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209A44" wp14:editId="5319CDD9">
                <wp:simplePos x="0" y="0"/>
                <wp:positionH relativeFrom="column">
                  <wp:posOffset>49530</wp:posOffset>
                </wp:positionH>
                <wp:positionV relativeFrom="paragraph">
                  <wp:posOffset>-3702050</wp:posOffset>
                </wp:positionV>
                <wp:extent cx="2255520" cy="0"/>
                <wp:effectExtent l="13335" t="14605" r="17145" b="13970"/>
                <wp:wrapNone/>
                <wp:docPr id="1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B56196" id="Line 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291.5pt" to="181.5pt,-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" strokecolor="#9c0" strokeweight="1.5pt"/>
            </w:pict>
          </mc:Fallback>
        </mc:AlternateContent>
      </w:r>
      <w:r w:rsidR="00A764C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F04801" wp14:editId="7B074D5D">
                <wp:simplePos x="0" y="0"/>
                <wp:positionH relativeFrom="column">
                  <wp:posOffset>49530</wp:posOffset>
                </wp:positionH>
                <wp:positionV relativeFrom="paragraph">
                  <wp:posOffset>-1484630</wp:posOffset>
                </wp:positionV>
                <wp:extent cx="2255520" cy="0"/>
                <wp:effectExtent l="13335" t="12700" r="17145" b="15875"/>
                <wp:wrapNone/>
                <wp:docPr id="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42F03A" id="Line 8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116.9pt" to="181.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" strokecolor="#9c0" strokeweight="1.5pt"/>
            </w:pict>
          </mc:Fallback>
        </mc:AlternateContent>
      </w:r>
      <w:r w:rsidR="00481D67">
        <w:t>---</w:t>
      </w:r>
      <w:r w:rsidR="00DA356F">
        <w:br w:type="page"/>
      </w:r>
      <w:r w:rsidR="00FC3DB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2FE47D" wp14:editId="46ADBE9A">
                <wp:simplePos x="0" y="0"/>
                <wp:positionH relativeFrom="page">
                  <wp:posOffset>3714750</wp:posOffset>
                </wp:positionH>
                <wp:positionV relativeFrom="page">
                  <wp:posOffset>457200</wp:posOffset>
                </wp:positionV>
                <wp:extent cx="2870835" cy="7134860"/>
                <wp:effectExtent l="0" t="0" r="0" b="2540"/>
                <wp:wrapNone/>
                <wp:docPr id="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713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B06536" w14:textId="2E6E8CF6" w:rsidR="003F0CCF" w:rsidRPr="006A3DA6" w:rsidRDefault="003F0CCF" w:rsidP="0097312C">
                            <w:pPr>
                              <w:pStyle w:val="Heading1"/>
                              <w:rPr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6A3DA6">
                              <w:rPr>
                                <w:sz w:val="28"/>
                                <w:szCs w:val="28"/>
                                <w:lang w:val="es-US"/>
                              </w:rPr>
                              <w:t>DESARROLLO NORMAL</w:t>
                            </w:r>
                          </w:p>
                          <w:p w14:paraId="7C2ED5F2" w14:textId="40DD62CC" w:rsidR="003F0CCF" w:rsidRPr="006A3DA6" w:rsidRDefault="003F0CCF" w:rsidP="000B00BC">
                            <w:pPr>
                              <w:pStyle w:val="ListBullet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6A3DA6"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  <w:lang w:val="es-US"/>
                              </w:rPr>
                              <w:t>Físico</w:t>
                            </w:r>
                          </w:p>
                          <w:p w14:paraId="2BD29349" w14:textId="7A93F768" w:rsidR="003F0CCF" w:rsidRPr="007348C4" w:rsidRDefault="003F0CCF" w:rsidP="002730A1">
                            <w:pPr>
                              <w:pStyle w:val="ListBullet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Las niñas inician la pubertad entre los 8 y 13 años de edad, mientras que los niños entre los 10 y 15 años. La edad de la pubertad puede variar mucho, y puede causar estrés en su 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hijo/a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si sucede antes o después de lo normal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. Los </w:t>
                            </w:r>
                            <w:r w:rsidRPr="003C1F33">
                              <w:rPr>
                                <w:sz w:val="20"/>
                                <w:szCs w:val="20"/>
                                <w:lang w:val="es-US"/>
                              </w:rPr>
                              <w:t>preadolescentes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pueden 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estar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extremadamente conscientes 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de 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>los cambios en su desarrollo físico, incluyendo el vello corporal, su olor, el acné, el tamaño de sus senos y el cambio de su voz.</w:t>
                            </w:r>
                          </w:p>
                          <w:p w14:paraId="4869206D" w14:textId="5E867502" w:rsidR="003F0CCF" w:rsidRPr="006A3DA6" w:rsidRDefault="003F0CCF" w:rsidP="002730A1">
                            <w:pPr>
                              <w:pStyle w:val="ListBullet"/>
                              <w:rPr>
                                <w:lang w:val="es-US"/>
                              </w:rPr>
                            </w:pP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>Su hijo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/a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experimentará un rápido crecimiento físico, pero puede que no sea parejo. Por ejemplo, puede que el lado izquierdo crezca más rápido que el derecho. 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Este desarrollo disparejo a menudo hace 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que los preadolescentes sean algo torpes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e 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influye en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sus actividades, capacidades y la forma como se ven a sí mismos.</w:t>
                            </w:r>
                            <w:r w:rsidRPr="006A3DA6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  <w:p w14:paraId="040DC553" w14:textId="77777777" w:rsidR="003F0CCF" w:rsidRPr="006A3DA6" w:rsidRDefault="003F0CCF" w:rsidP="002730A1">
                            <w:pPr>
                              <w:pStyle w:val="ListBullet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6A3DA6"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  <w:lang w:val="es-US"/>
                              </w:rPr>
                              <w:t>Mental</w:t>
                            </w:r>
                          </w:p>
                          <w:p w14:paraId="1F57BED2" w14:textId="771ABCCC" w:rsidR="003F0CCF" w:rsidRPr="007348C4" w:rsidRDefault="003F0CCF" w:rsidP="002730A1">
                            <w:pPr>
                              <w:pStyle w:val="ListBullet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Esta es una fase de rápido crecimiento y reestructuración cerebral. Estos cambios en el cerebro permiten que un </w:t>
                            </w:r>
                            <w:r w:rsidRPr="003C1F33">
                              <w:rPr>
                                <w:sz w:val="20"/>
                                <w:szCs w:val="20"/>
                                <w:lang w:val="es-US"/>
                              </w:rPr>
                              <w:t>preadolescente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desarrolle su identidad. Al tratar de descubrir quiénes son, los </w:t>
                            </w:r>
                            <w:r w:rsidRPr="003C1F33">
                              <w:rPr>
                                <w:sz w:val="20"/>
                                <w:szCs w:val="20"/>
                                <w:lang w:val="es-US"/>
                              </w:rPr>
                              <w:t>preadolescentes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a menudo se comportan de maneras que resultan diferentes a lo que los padres están acostumbrados. Por ejemplo, pueden hablar, vestirse o mostrar emociones de formas distintas. Es común que los </w:t>
                            </w:r>
                            <w:r w:rsidRPr="003C1F33">
                              <w:rPr>
                                <w:sz w:val="20"/>
                                <w:szCs w:val="20"/>
                                <w:lang w:val="es-US"/>
                              </w:rPr>
                              <w:t>preadolescentes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actúen de una forma con los padres y de otra con sus amigos. Esta es una parte normal de la creación de la identidad. Durante esta fase, a menudo se preocupan por su imagen, el mundo y sus relaciones.</w:t>
                            </w:r>
                          </w:p>
                          <w:p w14:paraId="04404493" w14:textId="1152BABC" w:rsidR="003F0CCF" w:rsidRPr="006A3DA6" w:rsidRDefault="003F0CCF" w:rsidP="002730A1">
                            <w:pPr>
                              <w:pStyle w:val="ListBullet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  <w:lang w:val="es-US"/>
                              </w:rPr>
                              <w:t>Emoc</w:t>
                            </w:r>
                            <w:r w:rsidRPr="006A3DA6"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  <w:lang w:val="es-US"/>
                              </w:rPr>
                              <w:t>ional</w:t>
                            </w:r>
                          </w:p>
                          <w:p w14:paraId="253F2653" w14:textId="676FC5F0" w:rsidR="003F0CCF" w:rsidRPr="007348C4" w:rsidRDefault="003F0CCF" w:rsidP="00FC3DBC">
                            <w:pPr>
                              <w:pStyle w:val="ListBullet"/>
                              <w:rPr>
                                <w:lang w:val="es-US"/>
                              </w:rPr>
                            </w:pP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Mientras el cerebro y los cuerpos crecen, también lo hacen las hormonas. Esto afecta las emociones y cómo se expresan. Las emociones a menudo se exageran y los “cambios de humor” son comunes. Esto puede resultar confuso para los padres y puede llevar a discusiones y malos entendidos.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0" type="#_x0000_t202" style="position:absolute;margin-left:292.5pt;margin-top:36pt;width:226.05pt;height:561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" filled="f" stroked="f" strokecolor="#c9f" strokeweight="1.5pt">
                <v:textbox>
                  <w:txbxContent>
                    <w:p w14:paraId="08B06536" w14:textId="2E6E8CF6" w:rsidR="003F0CCF" w:rsidRPr="006A3DA6" w:rsidRDefault="003F0CCF" w:rsidP="0097312C">
                      <w:pPr>
                        <w:pStyle w:val="Heading1"/>
                        <w:rPr>
                          <w:sz w:val="28"/>
                          <w:szCs w:val="28"/>
                          <w:lang w:val="es-US"/>
                        </w:rPr>
                      </w:pPr>
                      <w:r w:rsidRPr="006A3DA6">
                        <w:rPr>
                          <w:sz w:val="28"/>
                          <w:szCs w:val="28"/>
                          <w:lang w:val="es-US"/>
                        </w:rPr>
                        <w:t>DESARROLLO NORMAL</w:t>
                      </w:r>
                    </w:p>
                    <w:p w14:paraId="7C2ED5F2" w14:textId="40DD62CC" w:rsidR="003F0CCF" w:rsidRPr="006A3DA6" w:rsidRDefault="003F0CCF" w:rsidP="000B00BC">
                      <w:pPr>
                        <w:pStyle w:val="ListBullet"/>
                        <w:rPr>
                          <w:b/>
                          <w:color w:val="9BBB59" w:themeColor="accent3"/>
                          <w:sz w:val="24"/>
                          <w:szCs w:val="24"/>
                          <w:lang w:val="es-US"/>
                        </w:rPr>
                      </w:pPr>
                      <w:r w:rsidRPr="006A3DA6">
                        <w:rPr>
                          <w:b/>
                          <w:color w:val="9BBB59" w:themeColor="accent3"/>
                          <w:sz w:val="24"/>
                          <w:szCs w:val="24"/>
                          <w:lang w:val="es-US"/>
                        </w:rPr>
                        <w:t>Físico</w:t>
                      </w:r>
                    </w:p>
                    <w:p w14:paraId="2BD29349" w14:textId="7A93F768" w:rsidR="003F0CCF" w:rsidRPr="007348C4" w:rsidRDefault="003F0CCF" w:rsidP="002730A1">
                      <w:pPr>
                        <w:pStyle w:val="ListBullet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Las niñas inician la pubertad entre los 8 y 13 años de edad, mientras que los niños entre los 10 y 15 años. La edad de la pubertad puede variar mucho, y puede causar estrés en su 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hijo/a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si sucede antes o después de lo normal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. Los </w:t>
                      </w:r>
                      <w:r w:rsidRPr="003C1F33">
                        <w:rPr>
                          <w:sz w:val="20"/>
                          <w:szCs w:val="20"/>
                          <w:lang w:val="es-US"/>
                        </w:rPr>
                        <w:t>preadolescentes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 pueden 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estar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 extremadamente conscientes 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de 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>los cambios en su desarrollo físico, incluyendo el vello corporal, su olor, el acné, el tamaño de sus senos y el cambio de su voz.</w:t>
                      </w:r>
                    </w:p>
                    <w:p w14:paraId="4869206D" w14:textId="5E867502" w:rsidR="003F0CCF" w:rsidRPr="006A3DA6" w:rsidRDefault="003F0CCF" w:rsidP="002730A1">
                      <w:pPr>
                        <w:pStyle w:val="ListBullet"/>
                        <w:rPr>
                          <w:lang w:val="es-US"/>
                        </w:rPr>
                      </w:pP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>Su hijo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/a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 experimentará un rápido crecimiento físico, pero puede que no sea parejo. Por ejemplo, puede que el lado izquierdo crezca más rápido que el derecho. 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Este desarrollo disparejo a menudo hace 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que los preadolescentes sean algo torpes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 e 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influye en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 sus actividades, capacidades y la forma como se ven a sí mismos.</w:t>
                      </w:r>
                      <w:r w:rsidRPr="006A3DA6">
                        <w:rPr>
                          <w:lang w:val="es-US"/>
                        </w:rPr>
                        <w:t xml:space="preserve"> </w:t>
                      </w:r>
                    </w:p>
                    <w:p w14:paraId="040DC553" w14:textId="77777777" w:rsidR="003F0CCF" w:rsidRPr="006A3DA6" w:rsidRDefault="003F0CCF" w:rsidP="002730A1">
                      <w:pPr>
                        <w:pStyle w:val="ListBullet"/>
                        <w:rPr>
                          <w:b/>
                          <w:color w:val="9BBB59" w:themeColor="accent3"/>
                          <w:sz w:val="24"/>
                          <w:szCs w:val="24"/>
                          <w:lang w:val="es-US"/>
                        </w:rPr>
                      </w:pPr>
                      <w:r w:rsidRPr="006A3DA6">
                        <w:rPr>
                          <w:b/>
                          <w:color w:val="9BBB59" w:themeColor="accent3"/>
                          <w:sz w:val="24"/>
                          <w:szCs w:val="24"/>
                          <w:lang w:val="es-US"/>
                        </w:rPr>
                        <w:t>Mental</w:t>
                      </w:r>
                    </w:p>
                    <w:p w14:paraId="1F57BED2" w14:textId="771ABCCC" w:rsidR="003F0CCF" w:rsidRPr="007348C4" w:rsidRDefault="003F0CCF" w:rsidP="002730A1">
                      <w:pPr>
                        <w:pStyle w:val="ListBullet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Esta es una fase de rápido crecimiento y reestructuración cerebral. Estos cambios en el cerebro permiten que un </w:t>
                      </w:r>
                      <w:r w:rsidRPr="003C1F33">
                        <w:rPr>
                          <w:sz w:val="20"/>
                          <w:szCs w:val="20"/>
                          <w:lang w:val="es-US"/>
                        </w:rPr>
                        <w:t>preadolescente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 desarrolle su identidad. Al tratar de descubrir quiénes son, los </w:t>
                      </w:r>
                      <w:r w:rsidRPr="003C1F33">
                        <w:rPr>
                          <w:sz w:val="20"/>
                          <w:szCs w:val="20"/>
                          <w:lang w:val="es-US"/>
                        </w:rPr>
                        <w:t>preadolescentes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 a menudo se comportan de maneras que resultan diferentes a lo que los padres están acostumbrados. Por ejemplo, pueden hablar, vestirse o mostrar emociones de formas distintas. Es común que los </w:t>
                      </w:r>
                      <w:r w:rsidRPr="003C1F33">
                        <w:rPr>
                          <w:sz w:val="20"/>
                          <w:szCs w:val="20"/>
                          <w:lang w:val="es-US"/>
                        </w:rPr>
                        <w:t>preadolescentes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 actúen de una forma con los padres y de otra con sus amigos. Esta es una parte normal de la creación de la identidad. Durante esta fase, a menudo se preocupan por su imagen, el mundo y sus relaciones.</w:t>
                      </w:r>
                    </w:p>
                    <w:p w14:paraId="04404493" w14:textId="1152BABC" w:rsidR="003F0CCF" w:rsidRPr="006A3DA6" w:rsidRDefault="003F0CCF" w:rsidP="002730A1">
                      <w:pPr>
                        <w:pStyle w:val="ListBullet"/>
                        <w:rPr>
                          <w:b/>
                          <w:color w:val="9BBB59" w:themeColor="accent3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b/>
                          <w:color w:val="9BBB59" w:themeColor="accent3"/>
                          <w:sz w:val="24"/>
                          <w:szCs w:val="24"/>
                          <w:lang w:val="es-US"/>
                        </w:rPr>
                        <w:t>Emoc</w:t>
                      </w:r>
                      <w:r w:rsidRPr="006A3DA6">
                        <w:rPr>
                          <w:b/>
                          <w:color w:val="9BBB59" w:themeColor="accent3"/>
                          <w:sz w:val="24"/>
                          <w:szCs w:val="24"/>
                          <w:lang w:val="es-US"/>
                        </w:rPr>
                        <w:t>ional</w:t>
                      </w:r>
                    </w:p>
                    <w:p w14:paraId="253F2653" w14:textId="676FC5F0" w:rsidR="003F0CCF" w:rsidRPr="007348C4" w:rsidRDefault="003F0CCF" w:rsidP="00FC3DBC">
                      <w:pPr>
                        <w:pStyle w:val="ListBullet"/>
                        <w:rPr>
                          <w:lang w:val="es-US"/>
                        </w:rPr>
                      </w:pP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Mientras el cerebro y los cuerpos crecen, también lo hacen las hormonas. Esto afecta las emociones y cómo se expresan. Las emociones a menudo se exageran y los “cambios de humor” son comunes. Esto puede resultar confuso para los padres y puede llevar a discusiones y malos entendidos.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031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E9264F" wp14:editId="061FDF0D">
                <wp:simplePos x="0" y="0"/>
                <wp:positionH relativeFrom="leftMargin">
                  <wp:posOffset>365760</wp:posOffset>
                </wp:positionH>
                <wp:positionV relativeFrom="page">
                  <wp:posOffset>457200</wp:posOffset>
                </wp:positionV>
                <wp:extent cx="2870835" cy="7269480"/>
                <wp:effectExtent l="0" t="0" r="0" b="762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726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F5F554" w14:textId="298E96B4" w:rsidR="003F0CCF" w:rsidRPr="00E265B1" w:rsidRDefault="003F0CCF" w:rsidP="0097312C">
                            <w:pPr>
                              <w:pStyle w:val="Heading3"/>
                              <w:spacing w:after="0"/>
                              <w:jc w:val="center"/>
                              <w:rPr>
                                <w:rFonts w:ascii="Calibri" w:hAnsi="Calibri"/>
                                <w:caps w:val="0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E265B1">
                              <w:rPr>
                                <w:lang w:val="es-US"/>
                              </w:rPr>
                              <w:t xml:space="preserve">LA MAYORÍA DE PADRES </w:t>
                            </w:r>
                            <w:r>
                              <w:rPr>
                                <w:lang w:val="es-US"/>
                              </w:rPr>
                              <w:t xml:space="preserve">saben </w:t>
                            </w:r>
                            <w:r w:rsidRPr="00E265B1">
                              <w:rPr>
                                <w:lang w:val="es-US"/>
                              </w:rPr>
                              <w:t>QUE EDUCAR A UN</w:t>
                            </w:r>
                            <w:r>
                              <w:rPr>
                                <w:lang w:val="es-US"/>
                              </w:rPr>
                              <w:t>/A</w:t>
                            </w:r>
                            <w:r w:rsidRPr="00E265B1">
                              <w:rPr>
                                <w:lang w:val="es-US"/>
                              </w:rPr>
                              <w:t xml:space="preserve"> HIJO</w:t>
                            </w:r>
                            <w:r>
                              <w:rPr>
                                <w:lang w:val="es-US"/>
                              </w:rPr>
                              <w:t>/A</w:t>
                            </w:r>
                            <w:r w:rsidRPr="00E265B1">
                              <w:rPr>
                                <w:lang w:val="es-US"/>
                              </w:rPr>
                              <w:t xml:space="preserve"> EN LA </w:t>
                            </w:r>
                            <w:r>
                              <w:rPr>
                                <w:lang w:val="es-US"/>
                              </w:rPr>
                              <w:t>escuela INTERMEDIA</w:t>
                            </w:r>
                            <w:r w:rsidRPr="00E265B1">
                              <w:rPr>
                                <w:lang w:val="es-US"/>
                              </w:rPr>
                              <w:t xml:space="preserve"> PUEDE SER </w:t>
                            </w:r>
                            <w:r>
                              <w:rPr>
                                <w:lang w:val="es-US"/>
                              </w:rPr>
                              <w:t xml:space="preserve">todo </w:t>
                            </w:r>
                            <w:r w:rsidRPr="00E265B1">
                              <w:rPr>
                                <w:lang w:val="es-US"/>
                              </w:rPr>
                              <w:t>UN RETO</w:t>
                            </w:r>
                          </w:p>
                          <w:p w14:paraId="04D190FB" w14:textId="77777777" w:rsidR="003F0CCF" w:rsidRPr="00E265B1" w:rsidRDefault="003F0CCF" w:rsidP="002C648D">
                            <w:pPr>
                              <w:pStyle w:val="Heading3"/>
                              <w:spacing w:after="0"/>
                              <w:rPr>
                                <w:rFonts w:ascii="Calibri" w:hAnsi="Calibri"/>
                                <w:caps w:val="0"/>
                                <w:sz w:val="22"/>
                                <w:szCs w:val="22"/>
                                <w:lang w:val="es-US"/>
                              </w:rPr>
                            </w:pPr>
                          </w:p>
                          <w:p w14:paraId="05AC66DB" w14:textId="77777777" w:rsidR="003F0CCF" w:rsidRDefault="003F0CCF" w:rsidP="002C648D">
                            <w:pPr>
                              <w:pStyle w:val="Heading3"/>
                              <w:spacing w:after="0"/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7348C4"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 xml:space="preserve">Los niños </w:t>
                            </w:r>
                            <w:r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>pasan por</w:t>
                            </w:r>
                            <w:r w:rsidRPr="007348C4"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 xml:space="preserve"> muchos cambios físicos, emocionales y mentales entre la niñez y la adolescencia. Estos cambios rápidos les dificultan ser un</w:t>
                            </w:r>
                            <w:r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 xml:space="preserve"> “preadolescente” (‘tween’)</w:t>
                            </w:r>
                            <w:r w:rsidRPr="007348C4"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>.</w:t>
                            </w:r>
                          </w:p>
                          <w:p w14:paraId="11C8F467" w14:textId="77777777" w:rsidR="003F0CCF" w:rsidRDefault="003F0CCF" w:rsidP="002C648D">
                            <w:pPr>
                              <w:pStyle w:val="Heading3"/>
                              <w:spacing w:after="0"/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76B3A228" w14:textId="6554C804" w:rsidR="003F0CCF" w:rsidRPr="007348C4" w:rsidRDefault="003F0CCF" w:rsidP="002C648D">
                            <w:pPr>
                              <w:pStyle w:val="Heading3"/>
                              <w:spacing w:after="0"/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7348C4"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 xml:space="preserve">También les ponen en un mayor riesgo de desarrollar problemas de salud mental como ansiedad, depresión y pensamientos suicidas. Estas conductas afectan la relación que tienen con sus padres y a menudo causan problemas. Estos problemas pueden rebajar la autoestima del </w:t>
                            </w:r>
                            <w:r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>preadolescente</w:t>
                            </w:r>
                            <w:r w:rsidRPr="003C1F33" w:rsidDel="00734657"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Pr="007348C4"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 xml:space="preserve">e incrementar su agitación y depresión. Muchos padres se quedan preguntándose qué pueden hacer… </w:t>
                            </w:r>
                          </w:p>
                          <w:p w14:paraId="6460C27A" w14:textId="77777777" w:rsidR="003F0CCF" w:rsidRPr="007348C4" w:rsidRDefault="003F0CCF" w:rsidP="002C648D">
                            <w:pPr>
                              <w:pStyle w:val="Heading3"/>
                              <w:spacing w:after="0"/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6F11BC87" w14:textId="01AB21A5" w:rsidR="003F0CCF" w:rsidRPr="00E265B1" w:rsidRDefault="003F0CCF" w:rsidP="002C648D">
                            <w:pPr>
                              <w:pStyle w:val="Heading3"/>
                              <w:spacing w:after="0"/>
                              <w:rPr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7348C4"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 xml:space="preserve">Las investigaciones muestran que esos problemas pueden ser evitados o reducidos enseñando a los padres lo que es el desarrollo normal de un </w:t>
                            </w:r>
                            <w:r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>preadolescente</w:t>
                            </w:r>
                            <w:r w:rsidRPr="007348C4"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>, los signos de alerta de problemas, y cómo obtener ayuda pronto.</w:t>
                            </w:r>
                          </w:p>
                          <w:p w14:paraId="167A6AB3" w14:textId="77777777" w:rsidR="003F0CCF" w:rsidRPr="00E265B1" w:rsidRDefault="003F0CCF" w:rsidP="002C648D">
                            <w:pPr>
                              <w:pStyle w:val="BodyText"/>
                              <w:spacing w:after="0" w:line="240" w:lineRule="auto"/>
                              <w:rPr>
                                <w:rFonts w:ascii="Trebuchet MS" w:hAnsi="Trebuchet MS"/>
                                <w:lang w:val="es-US"/>
                              </w:rPr>
                            </w:pPr>
                          </w:p>
                          <w:p w14:paraId="6B069B4F" w14:textId="77777777" w:rsidR="003F0CCF" w:rsidRPr="00E265B1" w:rsidRDefault="003F0CCF" w:rsidP="001D6E40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778103CE" w14:textId="77777777" w:rsidR="003F0CCF" w:rsidRPr="00E265B1" w:rsidRDefault="003F0CCF" w:rsidP="001D6E40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2B7BFB6F" w14:textId="77777777" w:rsidR="003F0CCF" w:rsidRPr="00E265B1" w:rsidRDefault="003F0CCF" w:rsidP="001D6E40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4E69A611" w14:textId="77777777" w:rsidR="003F0CCF" w:rsidRPr="00E265B1" w:rsidRDefault="003F0CCF" w:rsidP="001D6E40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4614C4B9" w14:textId="77777777" w:rsidR="003F0CCF" w:rsidRPr="00E265B1" w:rsidRDefault="003F0CCF" w:rsidP="001D6E40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25CBD24A" w14:textId="77777777" w:rsidR="003F0CCF" w:rsidRPr="00E265B1" w:rsidRDefault="003F0CCF" w:rsidP="001D6E40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174F15A3" w14:textId="77777777" w:rsidR="003F0CCF" w:rsidRPr="00E265B1" w:rsidRDefault="003F0CCF" w:rsidP="001D6E40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590E1D1E" w14:textId="77777777" w:rsidR="003F0CCF" w:rsidRDefault="003F0CCF" w:rsidP="001D6E40">
                            <w:pPr>
                              <w:pStyle w:val="ListBullet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  <w:p w14:paraId="453287F1" w14:textId="2E695A73" w:rsidR="003F0CCF" w:rsidRPr="00E265B1" w:rsidRDefault="003F0CCF" w:rsidP="001D6E40">
                            <w:pPr>
                              <w:pStyle w:val="ListBullet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E265B1"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  <w:lang w:val="es-US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  <w:lang w:val="es-US"/>
                              </w:rPr>
                              <w:t>OR FAVOR, VEA LA SECCIÓN DE</w:t>
                            </w:r>
                            <w:r>
                              <w:rPr>
                                <w:b/>
                                <w:i/>
                                <w:color w:val="9BBB59" w:themeColor="accent3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r w:rsidRPr="00734657">
                              <w:rPr>
                                <w:b/>
                                <w:i/>
                                <w:color w:val="9BBB59" w:themeColor="accent3"/>
                                <w:sz w:val="24"/>
                                <w:szCs w:val="24"/>
                                <w:lang w:val="es-US"/>
                              </w:rPr>
                              <w:t>RECURSOS PARA PADRES E HIJOS/AS</w:t>
                            </w:r>
                            <w:r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  <w:lang w:val="es-US"/>
                              </w:rPr>
                              <w:t xml:space="preserve"> PARA MAYOR INFORMACIÓN</w:t>
                            </w:r>
                            <w:r w:rsidRPr="00E265B1"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  <w:lang w:val="es-US"/>
                              </w:rPr>
                              <w:t>…</w:t>
                            </w:r>
                          </w:p>
                          <w:p w14:paraId="43433F15" w14:textId="77777777" w:rsidR="003F0CCF" w:rsidRPr="00E265B1" w:rsidRDefault="003F0CCF" w:rsidP="001D6E40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1" type="#_x0000_t202" style="position:absolute;margin-left:28.8pt;margin-top:36pt;width:226.05pt;height:572.4pt;z-index: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" filled="f" stroked="f" strokecolor="#c9f" strokeweight="1.5pt">
                <v:textbox>
                  <w:txbxContent>
                    <w:p w14:paraId="66F5F554" w14:textId="298E96B4" w:rsidR="003F0CCF" w:rsidRPr="00E265B1" w:rsidRDefault="003F0CCF" w:rsidP="0097312C">
                      <w:pPr>
                        <w:pStyle w:val="Heading3"/>
                        <w:spacing w:after="0"/>
                        <w:jc w:val="center"/>
                        <w:rPr>
                          <w:rFonts w:ascii="Calibri" w:hAnsi="Calibri"/>
                          <w:caps w:val="0"/>
                          <w:sz w:val="22"/>
                          <w:szCs w:val="22"/>
                          <w:lang w:val="es-US"/>
                        </w:rPr>
                      </w:pPr>
                      <w:r w:rsidRPr="00E265B1">
                        <w:rPr>
                          <w:lang w:val="es-US"/>
                        </w:rPr>
                        <w:t xml:space="preserve">LA MAYORÍA DE PADRES </w:t>
                      </w:r>
                      <w:r>
                        <w:rPr>
                          <w:lang w:val="es-US"/>
                        </w:rPr>
                        <w:t xml:space="preserve">saben </w:t>
                      </w:r>
                      <w:r w:rsidRPr="00E265B1">
                        <w:rPr>
                          <w:lang w:val="es-US"/>
                        </w:rPr>
                        <w:t>QUE EDUCAR A UN</w:t>
                      </w:r>
                      <w:r>
                        <w:rPr>
                          <w:lang w:val="es-US"/>
                        </w:rPr>
                        <w:t>/A</w:t>
                      </w:r>
                      <w:r w:rsidRPr="00E265B1">
                        <w:rPr>
                          <w:lang w:val="es-US"/>
                        </w:rPr>
                        <w:t xml:space="preserve"> HIJO</w:t>
                      </w:r>
                      <w:r>
                        <w:rPr>
                          <w:lang w:val="es-US"/>
                        </w:rPr>
                        <w:t>/A</w:t>
                      </w:r>
                      <w:r w:rsidRPr="00E265B1">
                        <w:rPr>
                          <w:lang w:val="es-US"/>
                        </w:rPr>
                        <w:t xml:space="preserve"> EN LA </w:t>
                      </w:r>
                      <w:r>
                        <w:rPr>
                          <w:lang w:val="es-US"/>
                        </w:rPr>
                        <w:t>escuela INTERMEDIA</w:t>
                      </w:r>
                      <w:r w:rsidRPr="00E265B1">
                        <w:rPr>
                          <w:lang w:val="es-US"/>
                        </w:rPr>
                        <w:t xml:space="preserve"> PUEDE SER </w:t>
                      </w:r>
                      <w:r>
                        <w:rPr>
                          <w:lang w:val="es-US"/>
                        </w:rPr>
                        <w:t xml:space="preserve">todo </w:t>
                      </w:r>
                      <w:r w:rsidRPr="00E265B1">
                        <w:rPr>
                          <w:lang w:val="es-US"/>
                        </w:rPr>
                        <w:t>UN RETO</w:t>
                      </w:r>
                    </w:p>
                    <w:p w14:paraId="04D190FB" w14:textId="77777777" w:rsidR="003F0CCF" w:rsidRPr="00E265B1" w:rsidRDefault="003F0CCF" w:rsidP="002C648D">
                      <w:pPr>
                        <w:pStyle w:val="Heading3"/>
                        <w:spacing w:after="0"/>
                        <w:rPr>
                          <w:rFonts w:ascii="Calibri" w:hAnsi="Calibri"/>
                          <w:caps w:val="0"/>
                          <w:sz w:val="22"/>
                          <w:szCs w:val="22"/>
                          <w:lang w:val="es-US"/>
                        </w:rPr>
                      </w:pPr>
                    </w:p>
                    <w:p w14:paraId="05AC66DB" w14:textId="77777777" w:rsidR="003F0CCF" w:rsidRDefault="003F0CCF" w:rsidP="002C648D">
                      <w:pPr>
                        <w:pStyle w:val="Heading3"/>
                        <w:spacing w:after="0"/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  <w:r w:rsidRPr="007348C4"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  <w:lang w:val="es-US"/>
                        </w:rPr>
                        <w:t xml:space="preserve">Los niños </w:t>
                      </w:r>
                      <w:r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  <w:lang w:val="es-US"/>
                        </w:rPr>
                        <w:t>pasan por</w:t>
                      </w:r>
                      <w:r w:rsidRPr="007348C4"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  <w:lang w:val="es-US"/>
                        </w:rPr>
                        <w:t xml:space="preserve"> muchos cambios físicos, emocionales y mentales entre la niñez y la adolescencia. Estos cambios rápidos les dificultan ser un</w:t>
                      </w:r>
                      <w:r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  <w:lang w:val="es-US"/>
                        </w:rPr>
                        <w:t xml:space="preserve"> “preadolescente” (‘tween’)</w:t>
                      </w:r>
                      <w:r w:rsidRPr="007348C4"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  <w:lang w:val="es-US"/>
                        </w:rPr>
                        <w:t>.</w:t>
                      </w:r>
                    </w:p>
                    <w:p w14:paraId="11C8F467" w14:textId="77777777" w:rsidR="003F0CCF" w:rsidRDefault="003F0CCF" w:rsidP="002C648D">
                      <w:pPr>
                        <w:pStyle w:val="Heading3"/>
                        <w:spacing w:after="0"/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</w:p>
                    <w:p w14:paraId="76B3A228" w14:textId="6554C804" w:rsidR="003F0CCF" w:rsidRPr="007348C4" w:rsidRDefault="003F0CCF" w:rsidP="002C648D">
                      <w:pPr>
                        <w:pStyle w:val="Heading3"/>
                        <w:spacing w:after="0"/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  <w:r w:rsidRPr="007348C4"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  <w:lang w:val="es-US"/>
                        </w:rPr>
                        <w:t xml:space="preserve">También les ponen en un mayor riesgo de desarrollar problemas de salud mental como ansiedad, depresión y pensamientos suicidas. Estas conductas afectan la relación que tienen con sus padres y a menudo causan problemas. Estos problemas pueden rebajar la autoestima del </w:t>
                      </w:r>
                      <w:r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  <w:lang w:val="es-US"/>
                        </w:rPr>
                        <w:t>preadolescente</w:t>
                      </w:r>
                      <w:r w:rsidRPr="003C1F33" w:rsidDel="00734657"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 w:rsidRPr="007348C4"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  <w:lang w:val="es-US"/>
                        </w:rPr>
                        <w:t xml:space="preserve">e incrementar su agitación y depresión. Muchos padres se quedan preguntándose qué pueden hacer… </w:t>
                      </w:r>
                    </w:p>
                    <w:p w14:paraId="6460C27A" w14:textId="77777777" w:rsidR="003F0CCF" w:rsidRPr="007348C4" w:rsidRDefault="003F0CCF" w:rsidP="002C648D">
                      <w:pPr>
                        <w:pStyle w:val="Heading3"/>
                        <w:spacing w:after="0"/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</w:p>
                    <w:p w14:paraId="6F11BC87" w14:textId="01AB21A5" w:rsidR="003F0CCF" w:rsidRPr="00E265B1" w:rsidRDefault="003F0CCF" w:rsidP="002C648D">
                      <w:pPr>
                        <w:pStyle w:val="Heading3"/>
                        <w:spacing w:after="0"/>
                        <w:rPr>
                          <w:b w:val="0"/>
                          <w:caps w:val="0"/>
                          <w:color w:val="auto"/>
                          <w:sz w:val="22"/>
                          <w:szCs w:val="22"/>
                          <w:lang w:val="es-US"/>
                        </w:rPr>
                      </w:pPr>
                      <w:r w:rsidRPr="007348C4"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  <w:lang w:val="es-US"/>
                        </w:rPr>
                        <w:t xml:space="preserve">Las investigaciones muestran que esos problemas pueden ser evitados o reducidos enseñando a los padres lo que es el desarrollo normal de un </w:t>
                      </w:r>
                      <w:r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  <w:lang w:val="es-US"/>
                        </w:rPr>
                        <w:t>preadolescente</w:t>
                      </w:r>
                      <w:r w:rsidRPr="007348C4"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  <w:lang w:val="es-US"/>
                        </w:rPr>
                        <w:t>, los signos de alerta de problemas, y cómo obtener ayuda pronto.</w:t>
                      </w:r>
                    </w:p>
                    <w:p w14:paraId="167A6AB3" w14:textId="77777777" w:rsidR="003F0CCF" w:rsidRPr="00E265B1" w:rsidRDefault="003F0CCF" w:rsidP="002C648D">
                      <w:pPr>
                        <w:pStyle w:val="BodyText"/>
                        <w:spacing w:after="0" w:line="240" w:lineRule="auto"/>
                        <w:rPr>
                          <w:rFonts w:ascii="Trebuchet MS" w:hAnsi="Trebuchet MS"/>
                          <w:lang w:val="es-US"/>
                        </w:rPr>
                      </w:pPr>
                    </w:p>
                    <w:p w14:paraId="6B069B4F" w14:textId="77777777" w:rsidR="003F0CCF" w:rsidRPr="00E265B1" w:rsidRDefault="003F0CCF" w:rsidP="001D6E40">
                      <w:pPr>
                        <w:rPr>
                          <w:lang w:val="es-US"/>
                        </w:rPr>
                      </w:pPr>
                    </w:p>
                    <w:p w14:paraId="778103CE" w14:textId="77777777" w:rsidR="003F0CCF" w:rsidRPr="00E265B1" w:rsidRDefault="003F0CCF" w:rsidP="001D6E40">
                      <w:pPr>
                        <w:rPr>
                          <w:lang w:val="es-US"/>
                        </w:rPr>
                      </w:pPr>
                    </w:p>
                    <w:p w14:paraId="2B7BFB6F" w14:textId="77777777" w:rsidR="003F0CCF" w:rsidRPr="00E265B1" w:rsidRDefault="003F0CCF" w:rsidP="001D6E40">
                      <w:pPr>
                        <w:rPr>
                          <w:lang w:val="es-US"/>
                        </w:rPr>
                      </w:pPr>
                    </w:p>
                    <w:p w14:paraId="4E69A611" w14:textId="77777777" w:rsidR="003F0CCF" w:rsidRPr="00E265B1" w:rsidRDefault="003F0CCF" w:rsidP="001D6E40">
                      <w:pPr>
                        <w:rPr>
                          <w:lang w:val="es-US"/>
                        </w:rPr>
                      </w:pPr>
                    </w:p>
                    <w:p w14:paraId="4614C4B9" w14:textId="77777777" w:rsidR="003F0CCF" w:rsidRPr="00E265B1" w:rsidRDefault="003F0CCF" w:rsidP="001D6E40">
                      <w:pPr>
                        <w:rPr>
                          <w:lang w:val="es-US"/>
                        </w:rPr>
                      </w:pPr>
                    </w:p>
                    <w:p w14:paraId="25CBD24A" w14:textId="77777777" w:rsidR="003F0CCF" w:rsidRPr="00E265B1" w:rsidRDefault="003F0CCF" w:rsidP="001D6E40">
                      <w:pPr>
                        <w:rPr>
                          <w:lang w:val="es-US"/>
                        </w:rPr>
                      </w:pPr>
                    </w:p>
                    <w:p w14:paraId="174F15A3" w14:textId="77777777" w:rsidR="003F0CCF" w:rsidRPr="00E265B1" w:rsidRDefault="003F0CCF" w:rsidP="001D6E40">
                      <w:pPr>
                        <w:rPr>
                          <w:lang w:val="es-US"/>
                        </w:rPr>
                      </w:pPr>
                    </w:p>
                    <w:p w14:paraId="590E1D1E" w14:textId="77777777" w:rsidR="003F0CCF" w:rsidRDefault="003F0CCF" w:rsidP="001D6E40">
                      <w:pPr>
                        <w:pStyle w:val="ListBullet"/>
                        <w:rPr>
                          <w:b/>
                          <w:color w:val="9BBB59" w:themeColor="accent3"/>
                          <w:sz w:val="24"/>
                          <w:szCs w:val="24"/>
                          <w:lang w:val="es-US"/>
                        </w:rPr>
                      </w:pPr>
                    </w:p>
                    <w:p w14:paraId="453287F1" w14:textId="2E695A73" w:rsidR="003F0CCF" w:rsidRPr="00E265B1" w:rsidRDefault="003F0CCF" w:rsidP="001D6E40">
                      <w:pPr>
                        <w:pStyle w:val="ListBullet"/>
                        <w:rPr>
                          <w:b/>
                          <w:color w:val="9BBB59" w:themeColor="accent3"/>
                          <w:sz w:val="24"/>
                          <w:szCs w:val="24"/>
                          <w:lang w:val="es-US"/>
                        </w:rPr>
                      </w:pPr>
                      <w:r w:rsidRPr="00E265B1">
                        <w:rPr>
                          <w:b/>
                          <w:color w:val="9BBB59" w:themeColor="accent3"/>
                          <w:sz w:val="24"/>
                          <w:szCs w:val="24"/>
                          <w:lang w:val="es-US"/>
                        </w:rPr>
                        <w:t>P</w:t>
                      </w:r>
                      <w:r>
                        <w:rPr>
                          <w:b/>
                          <w:color w:val="9BBB59" w:themeColor="accent3"/>
                          <w:sz w:val="24"/>
                          <w:szCs w:val="24"/>
                          <w:lang w:val="es-US"/>
                        </w:rPr>
                        <w:t>OR FAVOR, VEA LA SECCIÓN DE</w:t>
                      </w:r>
                      <w:r>
                        <w:rPr>
                          <w:b/>
                          <w:i/>
                          <w:color w:val="9BBB59" w:themeColor="accent3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  <w:r w:rsidRPr="00734657">
                        <w:rPr>
                          <w:b/>
                          <w:i/>
                          <w:color w:val="9BBB59" w:themeColor="accent3"/>
                          <w:sz w:val="24"/>
                          <w:szCs w:val="24"/>
                          <w:lang w:val="es-US"/>
                        </w:rPr>
                        <w:t>RECURSOS PARA PADRES E HIJOS/AS</w:t>
                      </w:r>
                      <w:r>
                        <w:rPr>
                          <w:b/>
                          <w:color w:val="9BBB59" w:themeColor="accent3"/>
                          <w:sz w:val="24"/>
                          <w:szCs w:val="24"/>
                          <w:lang w:val="es-US"/>
                        </w:rPr>
                        <w:t xml:space="preserve"> PARA MAYOR INFORMACIÓN</w:t>
                      </w:r>
                      <w:r w:rsidRPr="00E265B1">
                        <w:rPr>
                          <w:b/>
                          <w:color w:val="9BBB59" w:themeColor="accent3"/>
                          <w:sz w:val="24"/>
                          <w:szCs w:val="24"/>
                          <w:lang w:val="es-US"/>
                        </w:rPr>
                        <w:t>…</w:t>
                      </w:r>
                    </w:p>
                    <w:p w14:paraId="43433F15" w14:textId="77777777" w:rsidR="003F0CCF" w:rsidRPr="00E265B1" w:rsidRDefault="003F0CCF" w:rsidP="001D6E40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63D73">
        <w:rPr>
          <w:noProof/>
        </w:rPr>
        <w:drawing>
          <wp:anchor distT="0" distB="0" distL="114300" distR="114300" simplePos="0" relativeHeight="251689984" behindDoc="0" locked="0" layoutInCell="1" allowOverlap="1" wp14:anchorId="6861A246" wp14:editId="371F53C3">
            <wp:simplePos x="0" y="0"/>
            <wp:positionH relativeFrom="column">
              <wp:posOffset>7334250</wp:posOffset>
            </wp:positionH>
            <wp:positionV relativeFrom="paragraph">
              <wp:posOffset>6191250</wp:posOffset>
            </wp:positionV>
            <wp:extent cx="1389888" cy="914400"/>
            <wp:effectExtent l="0" t="0" r="1270" b="0"/>
            <wp:wrapNone/>
            <wp:docPr id="135" name="Picture 135" descr="D:\NAPNAP LA\talking to defiant t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D:\NAPNAP LA\talking to defiant teen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81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009497" wp14:editId="2CAC8387">
                <wp:simplePos x="0" y="0"/>
                <wp:positionH relativeFrom="outsideMargin">
                  <wp:posOffset>6858000</wp:posOffset>
                </wp:positionH>
                <wp:positionV relativeFrom="page">
                  <wp:posOffset>457200</wp:posOffset>
                </wp:positionV>
                <wp:extent cx="2871216" cy="7269480"/>
                <wp:effectExtent l="0" t="0" r="0" b="7620"/>
                <wp:wrapNone/>
                <wp:docPr id="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726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4890BA" w14:textId="1ABFA7ED" w:rsidR="003F0CCF" w:rsidRPr="00CC1B69" w:rsidRDefault="003F0CCF" w:rsidP="00A6781A">
                            <w:pPr>
                              <w:pStyle w:val="Heading1"/>
                              <w:rPr>
                                <w:lang w:val="es-US"/>
                              </w:rPr>
                            </w:pPr>
                            <w:r w:rsidRPr="00CC1B69">
                              <w:rPr>
                                <w:sz w:val="28"/>
                                <w:szCs w:val="28"/>
                                <w:lang w:val="es-US"/>
                              </w:rPr>
                              <w:t xml:space="preserve">QUÉ PUEDEN HACER </w:t>
                            </w:r>
                            <w:r>
                              <w:rPr>
                                <w:sz w:val="28"/>
                                <w:szCs w:val="28"/>
                                <w:lang w:val="es-US"/>
                              </w:rPr>
                              <w:t xml:space="preserve">LOS </w:t>
                            </w:r>
                            <w:r w:rsidRPr="00CC1B69">
                              <w:rPr>
                                <w:sz w:val="28"/>
                                <w:szCs w:val="28"/>
                                <w:lang w:val="es-US"/>
                              </w:rPr>
                              <w:t>PADRES</w:t>
                            </w:r>
                          </w:p>
                          <w:p w14:paraId="72547F07" w14:textId="675E5DDC" w:rsidR="003F0CCF" w:rsidRPr="007348C4" w:rsidRDefault="003F0CCF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>Hablar con sus hijos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/as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acerca de la pubertad y de los cambios que ocurrirán en sus cuerpos, mente y sentimientos.</w:t>
                            </w:r>
                          </w:p>
                          <w:p w14:paraId="3ECCE687" w14:textId="2A43A3C1" w:rsidR="003F0CCF" w:rsidRPr="007348C4" w:rsidRDefault="003F0CCF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>Asegurarle a sus hijos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/as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que las diferencias en la velocidad del desarrollo son normales.</w:t>
                            </w:r>
                          </w:p>
                          <w:p w14:paraId="06FB8DCB" w14:textId="7FEDECFD" w:rsidR="003F0CCF" w:rsidRPr="007348C4" w:rsidRDefault="003F0CCF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>Trate de no bromear acerca de la torpeza, aturdimiento o emociones de sus hijos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/as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>.</w:t>
                            </w:r>
                          </w:p>
                          <w:p w14:paraId="03F91B03" w14:textId="12B7ADA3" w:rsidR="003F0CCF" w:rsidRPr="007348C4" w:rsidRDefault="003F0CCF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>Brinde amor y atención usando palabras, tono y gestos amables diariamente.</w:t>
                            </w:r>
                          </w:p>
                          <w:p w14:paraId="2C4038FE" w14:textId="518CB706" w:rsidR="003F0CCF" w:rsidRPr="007348C4" w:rsidRDefault="003F0CCF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Haga 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de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las cenas familiares 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una prioridad.</w:t>
                            </w:r>
                          </w:p>
                          <w:p w14:paraId="143A0AEB" w14:textId="65A9A9DB" w:rsidR="003F0CCF" w:rsidRPr="007348C4" w:rsidRDefault="003F0CCF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>Motive a sus hijos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/as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a probar nuevas actividades, pasatiempos o deportes para ayudar a desarrollar nuevas capacidades.</w:t>
                            </w:r>
                          </w:p>
                          <w:p w14:paraId="297FDA84" w14:textId="7DAA65F9" w:rsidR="003F0CCF" w:rsidRPr="007348C4" w:rsidRDefault="003F0CCF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>Reconozca, elogie y recompense los buenos esfuerzos y conductas.</w:t>
                            </w:r>
                          </w:p>
                          <w:p w14:paraId="321FCC74" w14:textId="38E631D1" w:rsidR="003F0CCF" w:rsidRPr="007348C4" w:rsidRDefault="003F0CCF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>Cree oportunidades para hablar con su hijo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/a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con amabilidad y respeto.</w:t>
                            </w:r>
                          </w:p>
                          <w:p w14:paraId="08C099E9" w14:textId="1061F1D9" w:rsidR="003F0CCF" w:rsidRPr="007348C4" w:rsidRDefault="003F0CCF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>Permita la independencia, a pocos…</w:t>
                            </w:r>
                          </w:p>
                          <w:p w14:paraId="53AD89E7" w14:textId="440400BD" w:rsidR="003F0CCF" w:rsidRPr="007348C4" w:rsidRDefault="003F0CCF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>Proporcione una estructura y una guía; ponga límites y sea claro sobre sus expectativas</w:t>
                            </w:r>
                            <w:bookmarkStart w:id="0" w:name="_GoBack"/>
                            <w:bookmarkEnd w:id="0"/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>.</w:t>
                            </w:r>
                          </w:p>
                          <w:p w14:paraId="118C2F96" w14:textId="0959668F" w:rsidR="003F0CCF" w:rsidRPr="007348C4" w:rsidRDefault="003F0CCF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Cuando ponga límites, </w:t>
                            </w:r>
                            <w:r w:rsidR="008A5036">
                              <w:rPr>
                                <w:sz w:val="20"/>
                                <w:szCs w:val="20"/>
                                <w:lang w:val="es-US"/>
                              </w:rPr>
                              <w:t>explique</w:t>
                            </w:r>
                            <w:r w:rsidR="008A5036"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>a su hijo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/a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que su salud y seguridad son primero.</w:t>
                            </w:r>
                          </w:p>
                          <w:p w14:paraId="066BD880" w14:textId="35593632" w:rsidR="003F0CCF" w:rsidRPr="007348C4" w:rsidRDefault="003F0CCF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>Hable con su hijo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/a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acerca de la seguridad en Internet, la sexualidad, el alcohol, el tabaco y las drogas.</w:t>
                            </w:r>
                          </w:p>
                          <w:p w14:paraId="31FD63B7" w14:textId="3A80F81A" w:rsidR="003F0CCF" w:rsidRPr="007348C4" w:rsidRDefault="003F0CCF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>Sea el modelo de su hijo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/a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>.</w:t>
                            </w:r>
                          </w:p>
                          <w:p w14:paraId="4A47BC42" w14:textId="00BAD26B" w:rsidR="003F0CCF" w:rsidRPr="007348C4" w:rsidRDefault="003F0CCF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>Recuerde que esta es solo una fase. Respire y cuídese. Su hijo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/a</w:t>
                            </w:r>
                            <w:r w:rsidRPr="007348C4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seguirá sus ejemplos.</w:t>
                            </w:r>
                          </w:p>
                          <w:p w14:paraId="1F63F9DD" w14:textId="77777777" w:rsidR="003F0CCF" w:rsidRPr="00CC1B69" w:rsidRDefault="003F0CCF" w:rsidP="00583761">
                            <w:pPr>
                              <w:pStyle w:val="ListBullet"/>
                              <w:rPr>
                                <w:lang w:val="es-US"/>
                              </w:rPr>
                            </w:pPr>
                          </w:p>
                          <w:p w14:paraId="59755AB1" w14:textId="77777777" w:rsidR="003F0CCF" w:rsidRPr="00CC1B69" w:rsidRDefault="003F0CCF" w:rsidP="00583761">
                            <w:pPr>
                              <w:pStyle w:val="ListBullet"/>
                              <w:rPr>
                                <w:lang w:val="es-US"/>
                              </w:rPr>
                            </w:pPr>
                          </w:p>
                          <w:p w14:paraId="0625161D" w14:textId="77777777" w:rsidR="003F0CCF" w:rsidRPr="00CC1B69" w:rsidRDefault="003F0CCF" w:rsidP="00583761">
                            <w:pPr>
                              <w:pStyle w:val="ListBullet"/>
                              <w:rPr>
                                <w:rStyle w:val="HighlightTextCharChar"/>
                                <w:color w:val="auto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2" type="#_x0000_t202" style="position:absolute;margin-left:540pt;margin-top:36pt;width:226.1pt;height:572.4pt;z-index:251657216;visibility:visible;mso-wrap-style:square;mso-width-percent:0;mso-height-percent:0;mso-wrap-distance-left:9pt;mso-wrap-distance-top:0;mso-wrap-distance-right:9pt;mso-wrap-distance-bottom:0;mso-position-horizontal:absolute;mso-position-horizontal-relative:inner-margin-area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" filled="f" stroked="f" strokecolor="#c9f" strokeweight="1.5pt">
                <v:textbox>
                  <w:txbxContent>
                    <w:p w14:paraId="154890BA" w14:textId="1ABFA7ED" w:rsidR="003F0CCF" w:rsidRPr="00CC1B69" w:rsidRDefault="003F0CCF" w:rsidP="00A6781A">
                      <w:pPr>
                        <w:pStyle w:val="Heading1"/>
                        <w:rPr>
                          <w:lang w:val="es-US"/>
                        </w:rPr>
                      </w:pPr>
                      <w:r w:rsidRPr="00CC1B69">
                        <w:rPr>
                          <w:sz w:val="28"/>
                          <w:szCs w:val="28"/>
                          <w:lang w:val="es-US"/>
                        </w:rPr>
                        <w:t xml:space="preserve">QUÉ PUEDEN HACER </w:t>
                      </w:r>
                      <w:r>
                        <w:rPr>
                          <w:sz w:val="28"/>
                          <w:szCs w:val="28"/>
                          <w:lang w:val="es-US"/>
                        </w:rPr>
                        <w:t xml:space="preserve">LOS </w:t>
                      </w:r>
                      <w:r w:rsidRPr="00CC1B69">
                        <w:rPr>
                          <w:sz w:val="28"/>
                          <w:szCs w:val="28"/>
                          <w:lang w:val="es-US"/>
                        </w:rPr>
                        <w:t>PADRES</w:t>
                      </w:r>
                    </w:p>
                    <w:p w14:paraId="72547F07" w14:textId="675E5DDC" w:rsidR="003F0CCF" w:rsidRPr="007348C4" w:rsidRDefault="003F0CCF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>Hablar con sus hijos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/as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 acerca de la pubertad y de los cambios que ocurrirán en sus cuerpos, mente y sentimientos.</w:t>
                      </w:r>
                    </w:p>
                    <w:p w14:paraId="3ECCE687" w14:textId="2A43A3C1" w:rsidR="003F0CCF" w:rsidRPr="007348C4" w:rsidRDefault="003F0CCF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>Asegurarle a sus hijos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/as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 que las diferencias en la velocidad del desarrollo son normales.</w:t>
                      </w:r>
                    </w:p>
                    <w:p w14:paraId="06FB8DCB" w14:textId="7FEDECFD" w:rsidR="003F0CCF" w:rsidRPr="007348C4" w:rsidRDefault="003F0CCF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>Trate de no bromear acerca de la torpeza, aturdimiento o emociones de sus hijos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/as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>.</w:t>
                      </w:r>
                    </w:p>
                    <w:p w14:paraId="03F91B03" w14:textId="12B7ADA3" w:rsidR="003F0CCF" w:rsidRPr="007348C4" w:rsidRDefault="003F0CCF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>Brinde amor y atención usando palabras, tono y gestos amables diariamente.</w:t>
                      </w:r>
                    </w:p>
                    <w:p w14:paraId="2C4038FE" w14:textId="518CB706" w:rsidR="003F0CCF" w:rsidRPr="007348C4" w:rsidRDefault="003F0CCF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Haga 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de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 las cenas familiares 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una prioridad.</w:t>
                      </w:r>
                    </w:p>
                    <w:p w14:paraId="143A0AEB" w14:textId="65A9A9DB" w:rsidR="003F0CCF" w:rsidRPr="007348C4" w:rsidRDefault="003F0CCF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>Motive a sus hijos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/as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 a probar nuevas actividades, pasatiempos o deportes para ayudar a desarrollar nuevas capacidades.</w:t>
                      </w:r>
                    </w:p>
                    <w:p w14:paraId="297FDA84" w14:textId="7DAA65F9" w:rsidR="003F0CCF" w:rsidRPr="007348C4" w:rsidRDefault="003F0CCF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>Reconozca, elogie y recompense los buenos esfuerzos y conductas.</w:t>
                      </w:r>
                    </w:p>
                    <w:p w14:paraId="321FCC74" w14:textId="38E631D1" w:rsidR="003F0CCF" w:rsidRPr="007348C4" w:rsidRDefault="003F0CCF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>Cree oportunidades para hablar con su hijo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/a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 con amabilidad y respeto.</w:t>
                      </w:r>
                    </w:p>
                    <w:p w14:paraId="08C099E9" w14:textId="1061F1D9" w:rsidR="003F0CCF" w:rsidRPr="007348C4" w:rsidRDefault="003F0CCF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>Permita la independencia, a pocos…</w:t>
                      </w:r>
                    </w:p>
                    <w:p w14:paraId="53AD89E7" w14:textId="440400BD" w:rsidR="003F0CCF" w:rsidRPr="007348C4" w:rsidRDefault="003F0CCF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>Proporcione una estructura y una guía; ponga límites y sea claro sobre sus expectativas</w:t>
                      </w:r>
                      <w:bookmarkStart w:id="1" w:name="_GoBack"/>
                      <w:bookmarkEnd w:id="1"/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>.</w:t>
                      </w:r>
                    </w:p>
                    <w:p w14:paraId="118C2F96" w14:textId="0959668F" w:rsidR="003F0CCF" w:rsidRPr="007348C4" w:rsidRDefault="003F0CCF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Cuando ponga límites, </w:t>
                      </w:r>
                      <w:r w:rsidR="008A5036">
                        <w:rPr>
                          <w:sz w:val="20"/>
                          <w:szCs w:val="20"/>
                          <w:lang w:val="es-US"/>
                        </w:rPr>
                        <w:t>explique</w:t>
                      </w:r>
                      <w:r w:rsidR="008A5036"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>a su hijo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/a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 que su salud y seguridad son primero.</w:t>
                      </w:r>
                    </w:p>
                    <w:p w14:paraId="066BD880" w14:textId="35593632" w:rsidR="003F0CCF" w:rsidRPr="007348C4" w:rsidRDefault="003F0CCF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>Hable con su hijo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/a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 acerca de la seguridad en Internet, la sexualidad, el alcohol, el tabaco y las drogas.</w:t>
                      </w:r>
                    </w:p>
                    <w:p w14:paraId="31FD63B7" w14:textId="3A80F81A" w:rsidR="003F0CCF" w:rsidRPr="007348C4" w:rsidRDefault="003F0CCF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>Sea el modelo de su hijo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/a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>.</w:t>
                      </w:r>
                    </w:p>
                    <w:p w14:paraId="4A47BC42" w14:textId="00BAD26B" w:rsidR="003F0CCF" w:rsidRPr="007348C4" w:rsidRDefault="003F0CCF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>Recuerde que esta es solo una fase. Respire y cuídese. Su hijo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/a</w:t>
                      </w:r>
                      <w:r w:rsidRPr="007348C4">
                        <w:rPr>
                          <w:sz w:val="20"/>
                          <w:szCs w:val="20"/>
                          <w:lang w:val="es-US"/>
                        </w:rPr>
                        <w:t xml:space="preserve"> seguirá sus ejemplos.</w:t>
                      </w:r>
                    </w:p>
                    <w:p w14:paraId="1F63F9DD" w14:textId="77777777" w:rsidR="003F0CCF" w:rsidRPr="00CC1B69" w:rsidRDefault="003F0CCF" w:rsidP="00583761">
                      <w:pPr>
                        <w:pStyle w:val="ListBullet"/>
                        <w:rPr>
                          <w:lang w:val="es-US"/>
                        </w:rPr>
                      </w:pPr>
                    </w:p>
                    <w:p w14:paraId="59755AB1" w14:textId="77777777" w:rsidR="003F0CCF" w:rsidRPr="00CC1B69" w:rsidRDefault="003F0CCF" w:rsidP="00583761">
                      <w:pPr>
                        <w:pStyle w:val="ListBullet"/>
                        <w:rPr>
                          <w:lang w:val="es-US"/>
                        </w:rPr>
                      </w:pPr>
                    </w:p>
                    <w:p w14:paraId="0625161D" w14:textId="77777777" w:rsidR="003F0CCF" w:rsidRPr="00CC1B69" w:rsidRDefault="003F0CCF" w:rsidP="00583761">
                      <w:pPr>
                        <w:pStyle w:val="ListBullet"/>
                        <w:rPr>
                          <w:rStyle w:val="HighlightTextCharChar"/>
                          <w:color w:val="auto"/>
                          <w:lang w:val="es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D6E40">
        <w:rPr>
          <w:noProof/>
        </w:rPr>
        <w:drawing>
          <wp:anchor distT="0" distB="0" distL="114300" distR="114300" simplePos="0" relativeHeight="251692032" behindDoc="1" locked="0" layoutInCell="1" allowOverlap="1" wp14:anchorId="417CF1B7" wp14:editId="54121DD4">
            <wp:simplePos x="0" y="0"/>
            <wp:positionH relativeFrom="column">
              <wp:posOffset>24765</wp:posOffset>
            </wp:positionH>
            <wp:positionV relativeFrom="page">
              <wp:posOffset>5054600</wp:posOffset>
            </wp:positionV>
            <wp:extent cx="228600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420" y="21419"/>
                <wp:lineTo x="21420" y="0"/>
                <wp:lineTo x="0" y="0"/>
              </wp:wrapPolygon>
            </wp:wrapTight>
            <wp:docPr id="136" name="Picture 136" descr="D:\NAPNAP LA\TalkPa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D:\NAPNAP LA\TalkParents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4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F5A52" wp14:editId="3CE5DE82">
                <wp:simplePos x="0" y="0"/>
                <wp:positionH relativeFrom="column">
                  <wp:posOffset>4953000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1905" t="2540" r="3810" b="3175"/>
                <wp:wrapNone/>
                <wp:docPr id="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40E580" id="Rectangle 114" o:spid="_x0000_s1026" style="position:absolute;margin-left:390pt;margin-top:-530.2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" fillcolor="#9cf" stroked="f"/>
            </w:pict>
          </mc:Fallback>
        </mc:AlternateContent>
      </w:r>
      <w:r w:rsidR="00A764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484EF" wp14:editId="142CA543">
                <wp:simplePos x="0" y="0"/>
                <wp:positionH relativeFrom="column">
                  <wp:posOffset>4507230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3810" t="2540" r="1905" b="3175"/>
                <wp:wrapNone/>
                <wp:docPr id="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5AD31D" id="Rectangle 113" o:spid="_x0000_s1026" style="position:absolute;margin-left:354.9pt;margin-top:-530.2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" fillcolor="#fc6" stroked="f"/>
            </w:pict>
          </mc:Fallback>
        </mc:AlternateContent>
      </w:r>
      <w:r w:rsidR="00A764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CA60D" wp14:editId="390B08BB">
                <wp:simplePos x="0" y="0"/>
                <wp:positionH relativeFrom="column">
                  <wp:posOffset>4061460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0" t="2540" r="0" b="3175"/>
                <wp:wrapNone/>
                <wp:docPr id="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98CD2D" id="Rectangle 115" o:spid="_x0000_s1026" style="position:absolute;margin-left:319.8pt;margin-top:-530.2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" fillcolor="#9c0" stroked="f"/>
            </w:pict>
          </mc:Fallback>
        </mc:AlternateContent>
      </w:r>
      <w:r w:rsidR="00A764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AB6C3" wp14:editId="6E2245F5">
                <wp:simplePos x="0" y="0"/>
                <wp:positionH relativeFrom="column">
                  <wp:posOffset>6537960</wp:posOffset>
                </wp:positionH>
                <wp:positionV relativeFrom="paragraph">
                  <wp:posOffset>-1892935</wp:posOffset>
                </wp:positionV>
                <wp:extent cx="2674620" cy="1034415"/>
                <wp:effectExtent l="0" t="4445" r="0" b="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1D67BC" w14:textId="77777777" w:rsidR="003F0CCF" w:rsidRDefault="003F0CCF" w:rsidP="00A1456C">
                            <w:pPr>
                              <w:pStyle w:val="HighlightTextChar"/>
                            </w:pPr>
                            <w:r>
                              <w:t xml:space="preserve">For information on open positions or to submit your resume, please visit our Web site at: </w:t>
                            </w:r>
                            <w:r w:rsidRPr="004056DD">
                              <w:t>www.lucernepublishing.com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3" type="#_x0000_t202" style="position:absolute;margin-left:514.8pt;margin-top:-149pt;width:210.6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" filled="f" stroked="f" strokecolor="#c9f" strokeweight="1.5pt">
                <v:textbox>
                  <w:txbxContent>
                    <w:p w14:paraId="761D67BC" w14:textId="77777777" w:rsidR="003F0CCF" w:rsidRDefault="003F0CCF" w:rsidP="00A1456C">
                      <w:pPr>
                        <w:pStyle w:val="HighlightTextChar"/>
                      </w:pPr>
                      <w:r>
                        <w:t xml:space="preserve">For information on open positions or to submit your resume, please visit our Web site at: </w:t>
                      </w:r>
                      <w:r w:rsidRPr="004056DD">
                        <w:t>www.lucernepublishing.com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1AEB" w:rsidRPr="00DA356F" w:rsidSect="00481D67">
      <w:type w:val="nextColumn"/>
      <w:pgSz w:w="15840" w:h="12240" w:orient="landscape" w:code="1"/>
      <w:pgMar w:top="720" w:right="720" w:bottom="720" w:left="720" w:header="720" w:footer="72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D3E4C" w14:textId="77777777" w:rsidR="003F0CCF" w:rsidRDefault="003F0CCF" w:rsidP="002C648D">
      <w:r>
        <w:separator/>
      </w:r>
    </w:p>
  </w:endnote>
  <w:endnote w:type="continuationSeparator" w:id="0">
    <w:p w14:paraId="40647B9D" w14:textId="77777777" w:rsidR="003F0CCF" w:rsidRDefault="003F0CCF" w:rsidP="002C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89A3D" w14:textId="77777777" w:rsidR="003F0CCF" w:rsidRDefault="003F0CCF" w:rsidP="002C648D">
      <w:r>
        <w:separator/>
      </w:r>
    </w:p>
  </w:footnote>
  <w:footnote w:type="continuationSeparator" w:id="0">
    <w:p w14:paraId="5F4FA157" w14:textId="77777777" w:rsidR="003F0CCF" w:rsidRDefault="003F0CCF" w:rsidP="002C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196C"/>
    <w:multiLevelType w:val="hybridMultilevel"/>
    <w:tmpl w:val="E1400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451AE5"/>
    <w:multiLevelType w:val="hybridMultilevel"/>
    <w:tmpl w:val="F8A0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0A2FAC"/>
    <w:multiLevelType w:val="hybridMultilevel"/>
    <w:tmpl w:val="525E4ABE"/>
    <w:lvl w:ilvl="0" w:tplc="B7D8805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F87193"/>
    <w:multiLevelType w:val="hybridMultilevel"/>
    <w:tmpl w:val="A6243196"/>
    <w:lvl w:ilvl="0" w:tplc="5ACEEEF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F4A18"/>
    <w:multiLevelType w:val="hybridMultilevel"/>
    <w:tmpl w:val="9ADA4D92"/>
    <w:lvl w:ilvl="0" w:tplc="77AA5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FC6E35"/>
    <w:multiLevelType w:val="hybridMultilevel"/>
    <w:tmpl w:val="CAB4D01A"/>
    <w:lvl w:ilvl="0" w:tplc="038EA14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02C06"/>
    <w:multiLevelType w:val="hybridMultilevel"/>
    <w:tmpl w:val="730295EA"/>
    <w:lvl w:ilvl="0" w:tplc="AECA2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443DE"/>
    <w:multiLevelType w:val="hybridMultilevel"/>
    <w:tmpl w:val="08364D56"/>
    <w:lvl w:ilvl="0" w:tplc="030654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C2BE4"/>
    <w:multiLevelType w:val="hybridMultilevel"/>
    <w:tmpl w:val="2E56E24E"/>
    <w:lvl w:ilvl="0" w:tplc="34CE0C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842BE"/>
    <w:multiLevelType w:val="hybridMultilevel"/>
    <w:tmpl w:val="326E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93838"/>
    <w:multiLevelType w:val="hybridMultilevel"/>
    <w:tmpl w:val="176CD43C"/>
    <w:lvl w:ilvl="0" w:tplc="E92246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023F4"/>
    <w:multiLevelType w:val="hybridMultilevel"/>
    <w:tmpl w:val="83D2B96E"/>
    <w:lvl w:ilvl="0" w:tplc="4E825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732C2"/>
    <w:multiLevelType w:val="hybridMultilevel"/>
    <w:tmpl w:val="7EB0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D6393"/>
    <w:multiLevelType w:val="hybridMultilevel"/>
    <w:tmpl w:val="40C64664"/>
    <w:lvl w:ilvl="0" w:tplc="6846D9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12236"/>
    <w:multiLevelType w:val="hybridMultilevel"/>
    <w:tmpl w:val="5420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45B69"/>
    <w:multiLevelType w:val="hybridMultilevel"/>
    <w:tmpl w:val="9786554E"/>
    <w:lvl w:ilvl="0" w:tplc="9680245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C6FD8"/>
    <w:multiLevelType w:val="hybridMultilevel"/>
    <w:tmpl w:val="F5348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8"/>
  </w:num>
  <w:num w:numId="14">
    <w:abstractNumId w:val="13"/>
  </w:num>
  <w:num w:numId="15">
    <w:abstractNumId w:val="17"/>
  </w:num>
  <w:num w:numId="16">
    <w:abstractNumId w:val="12"/>
  </w:num>
  <w:num w:numId="17">
    <w:abstractNumId w:val="21"/>
  </w:num>
  <w:num w:numId="18">
    <w:abstractNumId w:val="16"/>
  </w:num>
  <w:num w:numId="19">
    <w:abstractNumId w:val="22"/>
  </w:num>
  <w:num w:numId="20">
    <w:abstractNumId w:val="24"/>
  </w:num>
  <w:num w:numId="21">
    <w:abstractNumId w:val="11"/>
  </w:num>
  <w:num w:numId="22">
    <w:abstractNumId w:val="19"/>
  </w:num>
  <w:num w:numId="23">
    <w:abstractNumId w:val="20"/>
  </w:num>
  <w:num w:numId="24">
    <w:abstractNumId w:val="25"/>
  </w:num>
  <w:num w:numId="25">
    <w:abstractNumId w:val="23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44"/>
    <w:rsid w:val="00001B51"/>
    <w:rsid w:val="00002A6A"/>
    <w:rsid w:val="00004D75"/>
    <w:rsid w:val="0001101A"/>
    <w:rsid w:val="000124C2"/>
    <w:rsid w:val="0004388D"/>
    <w:rsid w:val="00051AEB"/>
    <w:rsid w:val="000541DD"/>
    <w:rsid w:val="0005574A"/>
    <w:rsid w:val="00056AE7"/>
    <w:rsid w:val="00056E5E"/>
    <w:rsid w:val="000641F7"/>
    <w:rsid w:val="00066B9A"/>
    <w:rsid w:val="00081EB1"/>
    <w:rsid w:val="000879BE"/>
    <w:rsid w:val="00092D1F"/>
    <w:rsid w:val="00095106"/>
    <w:rsid w:val="000A4144"/>
    <w:rsid w:val="000B00BC"/>
    <w:rsid w:val="000C0744"/>
    <w:rsid w:val="000C2C07"/>
    <w:rsid w:val="000C3FA2"/>
    <w:rsid w:val="000C437B"/>
    <w:rsid w:val="00107063"/>
    <w:rsid w:val="00111580"/>
    <w:rsid w:val="0012601B"/>
    <w:rsid w:val="00135F6D"/>
    <w:rsid w:val="00145D04"/>
    <w:rsid w:val="001723BC"/>
    <w:rsid w:val="00180DD3"/>
    <w:rsid w:val="00184AE2"/>
    <w:rsid w:val="00190238"/>
    <w:rsid w:val="00191C49"/>
    <w:rsid w:val="0019220F"/>
    <w:rsid w:val="001A1622"/>
    <w:rsid w:val="001A1CCE"/>
    <w:rsid w:val="001B3079"/>
    <w:rsid w:val="001B3246"/>
    <w:rsid w:val="001C26FD"/>
    <w:rsid w:val="001D67F0"/>
    <w:rsid w:val="001D6E40"/>
    <w:rsid w:val="001E1930"/>
    <w:rsid w:val="001E35DB"/>
    <w:rsid w:val="001E5B52"/>
    <w:rsid w:val="001F24D4"/>
    <w:rsid w:val="001F5E36"/>
    <w:rsid w:val="002029F1"/>
    <w:rsid w:val="002049AA"/>
    <w:rsid w:val="00213C2E"/>
    <w:rsid w:val="00222665"/>
    <w:rsid w:val="00226B4E"/>
    <w:rsid w:val="00231993"/>
    <w:rsid w:val="002372E2"/>
    <w:rsid w:val="0024207B"/>
    <w:rsid w:val="00242515"/>
    <w:rsid w:val="00250F89"/>
    <w:rsid w:val="002520C9"/>
    <w:rsid w:val="00266C17"/>
    <w:rsid w:val="00272310"/>
    <w:rsid w:val="00272F13"/>
    <w:rsid w:val="002730A1"/>
    <w:rsid w:val="00282A6A"/>
    <w:rsid w:val="002873C7"/>
    <w:rsid w:val="002A6D1B"/>
    <w:rsid w:val="002B10BC"/>
    <w:rsid w:val="002C558D"/>
    <w:rsid w:val="002C648D"/>
    <w:rsid w:val="002E4755"/>
    <w:rsid w:val="002E7F74"/>
    <w:rsid w:val="002F42D8"/>
    <w:rsid w:val="00311432"/>
    <w:rsid w:val="00320B3D"/>
    <w:rsid w:val="00326C63"/>
    <w:rsid w:val="003374E3"/>
    <w:rsid w:val="003433BE"/>
    <w:rsid w:val="00343A19"/>
    <w:rsid w:val="00365F22"/>
    <w:rsid w:val="00373928"/>
    <w:rsid w:val="00392951"/>
    <w:rsid w:val="003A0EE0"/>
    <w:rsid w:val="003B534A"/>
    <w:rsid w:val="003C1F33"/>
    <w:rsid w:val="003C2C8D"/>
    <w:rsid w:val="003C7941"/>
    <w:rsid w:val="003D6F3A"/>
    <w:rsid w:val="003E3EF7"/>
    <w:rsid w:val="003E6F76"/>
    <w:rsid w:val="003F0CCF"/>
    <w:rsid w:val="003F6D4D"/>
    <w:rsid w:val="004034F2"/>
    <w:rsid w:val="00411D74"/>
    <w:rsid w:val="00413B2D"/>
    <w:rsid w:val="004236C9"/>
    <w:rsid w:val="00423B05"/>
    <w:rsid w:val="00424F02"/>
    <w:rsid w:val="0043677D"/>
    <w:rsid w:val="00451177"/>
    <w:rsid w:val="00461BDC"/>
    <w:rsid w:val="00465785"/>
    <w:rsid w:val="0047016C"/>
    <w:rsid w:val="004740BB"/>
    <w:rsid w:val="00480E36"/>
    <w:rsid w:val="00481031"/>
    <w:rsid w:val="00481D67"/>
    <w:rsid w:val="00484C88"/>
    <w:rsid w:val="00486E9E"/>
    <w:rsid w:val="0049066A"/>
    <w:rsid w:val="00494117"/>
    <w:rsid w:val="004B1A33"/>
    <w:rsid w:val="004E6433"/>
    <w:rsid w:val="004F0BE5"/>
    <w:rsid w:val="004F658A"/>
    <w:rsid w:val="00505416"/>
    <w:rsid w:val="00506068"/>
    <w:rsid w:val="005063B3"/>
    <w:rsid w:val="005067A5"/>
    <w:rsid w:val="00515AA0"/>
    <w:rsid w:val="005253D2"/>
    <w:rsid w:val="005264DB"/>
    <w:rsid w:val="005307E5"/>
    <w:rsid w:val="00533903"/>
    <w:rsid w:val="00534B2B"/>
    <w:rsid w:val="00542158"/>
    <w:rsid w:val="00545DC1"/>
    <w:rsid w:val="0055036F"/>
    <w:rsid w:val="00557008"/>
    <w:rsid w:val="00557A64"/>
    <w:rsid w:val="00557D3C"/>
    <w:rsid w:val="005630A7"/>
    <w:rsid w:val="0057068F"/>
    <w:rsid w:val="00583313"/>
    <w:rsid w:val="00583761"/>
    <w:rsid w:val="005863BA"/>
    <w:rsid w:val="005A0C72"/>
    <w:rsid w:val="005A3EA7"/>
    <w:rsid w:val="005A6595"/>
    <w:rsid w:val="005B31D2"/>
    <w:rsid w:val="005B65CA"/>
    <w:rsid w:val="005C1924"/>
    <w:rsid w:val="005D3173"/>
    <w:rsid w:val="005D6FF1"/>
    <w:rsid w:val="005E4232"/>
    <w:rsid w:val="005E49E4"/>
    <w:rsid w:val="00614973"/>
    <w:rsid w:val="00616EC4"/>
    <w:rsid w:val="0062452E"/>
    <w:rsid w:val="00640F61"/>
    <w:rsid w:val="0064297C"/>
    <w:rsid w:val="0064622B"/>
    <w:rsid w:val="006511A1"/>
    <w:rsid w:val="00670C2E"/>
    <w:rsid w:val="00673B4B"/>
    <w:rsid w:val="00684AAC"/>
    <w:rsid w:val="00690705"/>
    <w:rsid w:val="006976F2"/>
    <w:rsid w:val="006A3DA6"/>
    <w:rsid w:val="006B1B76"/>
    <w:rsid w:val="006F7640"/>
    <w:rsid w:val="00702DD7"/>
    <w:rsid w:val="00705BEA"/>
    <w:rsid w:val="00713393"/>
    <w:rsid w:val="00721726"/>
    <w:rsid w:val="0072655B"/>
    <w:rsid w:val="00726B33"/>
    <w:rsid w:val="00734657"/>
    <w:rsid w:val="007348C4"/>
    <w:rsid w:val="007352E2"/>
    <w:rsid w:val="007367ED"/>
    <w:rsid w:val="007404FB"/>
    <w:rsid w:val="00743EC6"/>
    <w:rsid w:val="00764955"/>
    <w:rsid w:val="00770B4B"/>
    <w:rsid w:val="00775D14"/>
    <w:rsid w:val="007841F4"/>
    <w:rsid w:val="00790C35"/>
    <w:rsid w:val="007A12E6"/>
    <w:rsid w:val="007A50D9"/>
    <w:rsid w:val="007A5AF9"/>
    <w:rsid w:val="007B47AA"/>
    <w:rsid w:val="007F61EC"/>
    <w:rsid w:val="0081051F"/>
    <w:rsid w:val="00813003"/>
    <w:rsid w:val="00815D15"/>
    <w:rsid w:val="00843396"/>
    <w:rsid w:val="008619C8"/>
    <w:rsid w:val="00880354"/>
    <w:rsid w:val="0088559A"/>
    <w:rsid w:val="008A5036"/>
    <w:rsid w:val="008C0FE8"/>
    <w:rsid w:val="008C6A43"/>
    <w:rsid w:val="008C783E"/>
    <w:rsid w:val="008D28A4"/>
    <w:rsid w:val="008E1891"/>
    <w:rsid w:val="008E56FA"/>
    <w:rsid w:val="008E7187"/>
    <w:rsid w:val="0090215F"/>
    <w:rsid w:val="009146F2"/>
    <w:rsid w:val="00920319"/>
    <w:rsid w:val="00935044"/>
    <w:rsid w:val="00953F84"/>
    <w:rsid w:val="009562FA"/>
    <w:rsid w:val="009629DE"/>
    <w:rsid w:val="0097312C"/>
    <w:rsid w:val="0098022E"/>
    <w:rsid w:val="00986657"/>
    <w:rsid w:val="00991150"/>
    <w:rsid w:val="0099163D"/>
    <w:rsid w:val="00993539"/>
    <w:rsid w:val="00997622"/>
    <w:rsid w:val="009B61B1"/>
    <w:rsid w:val="009C400F"/>
    <w:rsid w:val="009D3F98"/>
    <w:rsid w:val="009E4CBB"/>
    <w:rsid w:val="009E5BCF"/>
    <w:rsid w:val="00A02B04"/>
    <w:rsid w:val="00A03602"/>
    <w:rsid w:val="00A1456C"/>
    <w:rsid w:val="00A20E4B"/>
    <w:rsid w:val="00A2411C"/>
    <w:rsid w:val="00A27C06"/>
    <w:rsid w:val="00A43943"/>
    <w:rsid w:val="00A453A9"/>
    <w:rsid w:val="00A46381"/>
    <w:rsid w:val="00A47A5A"/>
    <w:rsid w:val="00A6781A"/>
    <w:rsid w:val="00A764C1"/>
    <w:rsid w:val="00A77613"/>
    <w:rsid w:val="00A9749B"/>
    <w:rsid w:val="00A97854"/>
    <w:rsid w:val="00AA0E09"/>
    <w:rsid w:val="00AA33BC"/>
    <w:rsid w:val="00AB027D"/>
    <w:rsid w:val="00AD70D1"/>
    <w:rsid w:val="00AE1287"/>
    <w:rsid w:val="00B02D5D"/>
    <w:rsid w:val="00B364E0"/>
    <w:rsid w:val="00B44AFE"/>
    <w:rsid w:val="00B71B05"/>
    <w:rsid w:val="00B74896"/>
    <w:rsid w:val="00B821CE"/>
    <w:rsid w:val="00BA7D7E"/>
    <w:rsid w:val="00BB4054"/>
    <w:rsid w:val="00BB652B"/>
    <w:rsid w:val="00BC730B"/>
    <w:rsid w:val="00BD1A0E"/>
    <w:rsid w:val="00BD1B8D"/>
    <w:rsid w:val="00BD587C"/>
    <w:rsid w:val="00C04D29"/>
    <w:rsid w:val="00C06B4F"/>
    <w:rsid w:val="00C13877"/>
    <w:rsid w:val="00C15F5E"/>
    <w:rsid w:val="00C21379"/>
    <w:rsid w:val="00C60232"/>
    <w:rsid w:val="00C61526"/>
    <w:rsid w:val="00C6213B"/>
    <w:rsid w:val="00C67399"/>
    <w:rsid w:val="00C72419"/>
    <w:rsid w:val="00C7782D"/>
    <w:rsid w:val="00C85C2C"/>
    <w:rsid w:val="00CC1B69"/>
    <w:rsid w:val="00CC50E0"/>
    <w:rsid w:val="00D069D7"/>
    <w:rsid w:val="00D10F70"/>
    <w:rsid w:val="00D2792B"/>
    <w:rsid w:val="00D31C93"/>
    <w:rsid w:val="00D464F5"/>
    <w:rsid w:val="00D63D73"/>
    <w:rsid w:val="00D67A7D"/>
    <w:rsid w:val="00D72AB2"/>
    <w:rsid w:val="00D8241C"/>
    <w:rsid w:val="00D95596"/>
    <w:rsid w:val="00D9783A"/>
    <w:rsid w:val="00DA13D4"/>
    <w:rsid w:val="00DA356F"/>
    <w:rsid w:val="00DA6E0E"/>
    <w:rsid w:val="00DD56CB"/>
    <w:rsid w:val="00DE079C"/>
    <w:rsid w:val="00E04330"/>
    <w:rsid w:val="00E232A6"/>
    <w:rsid w:val="00E265B1"/>
    <w:rsid w:val="00E30BEE"/>
    <w:rsid w:val="00E335AF"/>
    <w:rsid w:val="00E53716"/>
    <w:rsid w:val="00E71F42"/>
    <w:rsid w:val="00E77546"/>
    <w:rsid w:val="00E86F30"/>
    <w:rsid w:val="00E87DF3"/>
    <w:rsid w:val="00E91193"/>
    <w:rsid w:val="00EA3A94"/>
    <w:rsid w:val="00EA5F11"/>
    <w:rsid w:val="00EA63F6"/>
    <w:rsid w:val="00EB5FCE"/>
    <w:rsid w:val="00EC36B4"/>
    <w:rsid w:val="00EE6CFA"/>
    <w:rsid w:val="00EF2BD8"/>
    <w:rsid w:val="00EF541D"/>
    <w:rsid w:val="00F0358B"/>
    <w:rsid w:val="00F0618F"/>
    <w:rsid w:val="00F24D57"/>
    <w:rsid w:val="00F262D0"/>
    <w:rsid w:val="00F413ED"/>
    <w:rsid w:val="00F432A4"/>
    <w:rsid w:val="00F53F77"/>
    <w:rsid w:val="00F62F51"/>
    <w:rsid w:val="00F743E0"/>
    <w:rsid w:val="00F764DB"/>
    <w:rsid w:val="00F80A62"/>
    <w:rsid w:val="00F80D2B"/>
    <w:rsid w:val="00F92F91"/>
    <w:rsid w:val="00F93F78"/>
    <w:rsid w:val="00F9689D"/>
    <w:rsid w:val="00FA1B95"/>
    <w:rsid w:val="00FA3932"/>
    <w:rsid w:val="00FB240C"/>
    <w:rsid w:val="00FC004E"/>
    <w:rsid w:val="00FC32DD"/>
    <w:rsid w:val="00FC3DBC"/>
    <w:rsid w:val="00FE6C5A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  <w14:docId w14:val="3B320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583761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tabs>
        <w:tab w:val="left" w:pos="0"/>
      </w:tabs>
      <w:spacing w:after="120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rsid w:val="0072655B"/>
    <w:rPr>
      <w:color w:val="0000FF"/>
      <w:u w:val="single"/>
    </w:rPr>
  </w:style>
  <w:style w:type="paragraph" w:customStyle="1" w:styleId="BodyCopy">
    <w:name w:val="Body_Copy"/>
    <w:basedOn w:val="Normal"/>
    <w:rsid w:val="002C648D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717074"/>
      <w:sz w:val="18"/>
      <w:szCs w:val="16"/>
    </w:rPr>
  </w:style>
  <w:style w:type="paragraph" w:customStyle="1" w:styleId="SUBHEAD">
    <w:name w:val="SUBHEAD"/>
    <w:basedOn w:val="Normal"/>
    <w:rsid w:val="002C648D"/>
    <w:pPr>
      <w:spacing w:before="160" w:after="120" w:line="240" w:lineRule="atLeast"/>
    </w:pPr>
    <w:rPr>
      <w:rFonts w:ascii="Arial" w:hAnsi="Arial" w:cs="Arial"/>
      <w:b/>
      <w:color w:val="717074"/>
    </w:rPr>
  </w:style>
  <w:style w:type="paragraph" w:customStyle="1" w:styleId="PULLQUOTE">
    <w:name w:val="PULL QUOTE"/>
    <w:basedOn w:val="SUBHEAD"/>
    <w:rsid w:val="002C648D"/>
    <w:pPr>
      <w:spacing w:line="340" w:lineRule="atLeast"/>
      <w:jc w:val="center"/>
    </w:pPr>
    <w:rPr>
      <w:sz w:val="26"/>
    </w:rPr>
  </w:style>
  <w:style w:type="paragraph" w:styleId="NormalWeb">
    <w:name w:val="Normal (Web)"/>
    <w:basedOn w:val="Normal"/>
    <w:uiPriority w:val="99"/>
    <w:unhideWhenUsed/>
    <w:rsid w:val="002C648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C64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64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4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648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23B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B1B7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583761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tabs>
        <w:tab w:val="left" w:pos="0"/>
      </w:tabs>
      <w:spacing w:after="120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rsid w:val="0072655B"/>
    <w:rPr>
      <w:color w:val="0000FF"/>
      <w:u w:val="single"/>
    </w:rPr>
  </w:style>
  <w:style w:type="paragraph" w:customStyle="1" w:styleId="BodyCopy">
    <w:name w:val="Body_Copy"/>
    <w:basedOn w:val="Normal"/>
    <w:rsid w:val="002C648D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717074"/>
      <w:sz w:val="18"/>
      <w:szCs w:val="16"/>
    </w:rPr>
  </w:style>
  <w:style w:type="paragraph" w:customStyle="1" w:styleId="SUBHEAD">
    <w:name w:val="SUBHEAD"/>
    <w:basedOn w:val="Normal"/>
    <w:rsid w:val="002C648D"/>
    <w:pPr>
      <w:spacing w:before="160" w:after="120" w:line="240" w:lineRule="atLeast"/>
    </w:pPr>
    <w:rPr>
      <w:rFonts w:ascii="Arial" w:hAnsi="Arial" w:cs="Arial"/>
      <w:b/>
      <w:color w:val="717074"/>
    </w:rPr>
  </w:style>
  <w:style w:type="paragraph" w:customStyle="1" w:styleId="PULLQUOTE">
    <w:name w:val="PULL QUOTE"/>
    <w:basedOn w:val="SUBHEAD"/>
    <w:rsid w:val="002C648D"/>
    <w:pPr>
      <w:spacing w:line="340" w:lineRule="atLeast"/>
      <w:jc w:val="center"/>
    </w:pPr>
    <w:rPr>
      <w:sz w:val="26"/>
    </w:rPr>
  </w:style>
  <w:style w:type="paragraph" w:styleId="NormalWeb">
    <w:name w:val="Normal (Web)"/>
    <w:basedOn w:val="Normal"/>
    <w:uiPriority w:val="99"/>
    <w:unhideWhenUsed/>
    <w:rsid w:val="002C648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C64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64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4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648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23B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B1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02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cid:image001.png@01D15E8B.8D903B80" TargetMode="External"/><Relationship Id="rId21" Type="http://schemas.openxmlformats.org/officeDocument/2006/relationships/hyperlink" Target="https://www.facebook.com/NAPNAP1973?ref=ts&amp;fref=ts" TargetMode="External"/><Relationship Id="rId22" Type="http://schemas.openxmlformats.org/officeDocument/2006/relationships/image" Target="media/image7.jpeg"/><Relationship Id="rId23" Type="http://schemas.openxmlformats.org/officeDocument/2006/relationships/image" Target="cid:image002.jpg@01D15E8B.8D903B80" TargetMode="External"/><Relationship Id="rId24" Type="http://schemas.openxmlformats.org/officeDocument/2006/relationships/hyperlink" Target="https://twitter.com/NAPNAP" TargetMode="External"/><Relationship Id="rId25" Type="http://schemas.openxmlformats.org/officeDocument/2006/relationships/image" Target="media/image8.jpeg"/><Relationship Id="rId26" Type="http://schemas.openxmlformats.org/officeDocument/2006/relationships/image" Target="cid:image003.jpg@01D15E8B.8D903B80" TargetMode="External"/><Relationship Id="rId27" Type="http://schemas.openxmlformats.org/officeDocument/2006/relationships/hyperlink" Target="http://www.kidshealth.org" TargetMode="External"/><Relationship Id="rId28" Type="http://schemas.openxmlformats.org/officeDocument/2006/relationships/hyperlink" Target="http://www.brightfutures.org" TargetMode="External"/><Relationship Id="rId29" Type="http://schemas.openxmlformats.org/officeDocument/2006/relationships/hyperlink" Target="http://www.fv-impact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stopbullying.gov" TargetMode="External"/><Relationship Id="rId31" Type="http://schemas.openxmlformats.org/officeDocument/2006/relationships/hyperlink" Target="http://www.safekids.com/kids-rules-for-online-safety/" TargetMode="External"/><Relationship Id="rId32" Type="http://schemas.openxmlformats.org/officeDocument/2006/relationships/image" Target="media/image9.jpeg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image" Target="media/image10.jpeg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yperlink" Target="http://www.kidshealth.org" TargetMode="External"/><Relationship Id="rId14" Type="http://schemas.openxmlformats.org/officeDocument/2006/relationships/hyperlink" Target="http://www.brightfutures.org" TargetMode="External"/><Relationship Id="rId15" Type="http://schemas.openxmlformats.org/officeDocument/2006/relationships/hyperlink" Target="http://www.fv-impact.org" TargetMode="External"/><Relationship Id="rId16" Type="http://schemas.openxmlformats.org/officeDocument/2006/relationships/hyperlink" Target="http://www.stopbullying.gov" TargetMode="External"/><Relationship Id="rId17" Type="http://schemas.openxmlformats.org/officeDocument/2006/relationships/hyperlink" Target="http://www.safekids.com/kids-rules-for-online-safety/" TargetMode="External"/><Relationship Id="rId18" Type="http://schemas.openxmlformats.org/officeDocument/2006/relationships/hyperlink" Target="http://www.napnap.org/" TargetMode="External"/><Relationship Id="rId19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CYeh\AppData\Roaming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\Users\BrianCYeh\AppData\Roaming\Microsoft\Templates\Recruiting brochure.dot</Template>
  <TotalTime>14</TotalTime>
  <Pages>2</Pages>
  <Words>4</Words>
  <Characters>24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Shannan Stephenson</dc:creator>
  <cp:lastModifiedBy>o a</cp:lastModifiedBy>
  <cp:revision>6</cp:revision>
  <cp:lastPrinted>2016-02-05T01:51:00Z</cp:lastPrinted>
  <dcterms:created xsi:type="dcterms:W3CDTF">2017-02-17T18:30:00Z</dcterms:created>
  <dcterms:modified xsi:type="dcterms:W3CDTF">2017-02-17T18:52:00Z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