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4C3D0" w14:textId="2CFF9B0B" w:rsidR="00051AEB" w:rsidRPr="00DA356F" w:rsidRDefault="001D67F0" w:rsidP="002C648D">
      <w:pPr>
        <w:tabs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264017" wp14:editId="59A2DA50">
                <wp:simplePos x="0" y="0"/>
                <wp:positionH relativeFrom="column">
                  <wp:posOffset>-186856</wp:posOffset>
                </wp:positionH>
                <wp:positionV relativeFrom="paragraph">
                  <wp:posOffset>5005347</wp:posOffset>
                </wp:positionV>
                <wp:extent cx="2886324" cy="2122584"/>
                <wp:effectExtent l="0" t="0" r="47625" b="495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324" cy="21225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 cmpd="sng" algn="ctr">
                          <a:solidFill>
                            <a:srgbClr val="D9959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2D4916" w14:textId="163CC3B0" w:rsidR="00F9689D" w:rsidRPr="00D8241C" w:rsidRDefault="00C17B6D" w:rsidP="002C648D">
                            <w:pPr>
                              <w:pStyle w:val="SUBHEAD"/>
                              <w:spacing w:before="0" w:after="0" w:line="240" w:lineRule="auto"/>
                              <w:rPr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17B6D">
                              <w:rPr>
                                <w:rFonts w:ascii="MS Gothic" w:eastAsia="MS Gothic" w:hAnsi="MS Gothic" w:cs="MS Gothic" w:hint="eastAsia"/>
                                <w:color w:val="auto"/>
                                <w:sz w:val="22"/>
                                <w:szCs w:val="22"/>
                              </w:rPr>
                              <w:t>如果我的孩子提及自殺怎麽辦</w:t>
                            </w:r>
                            <w:r w:rsidR="00F9689D" w:rsidRPr="00D8241C">
                              <w:rPr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14:paraId="702BC18A" w14:textId="7E0CA251" w:rsidR="00C17B6D" w:rsidRPr="00C17B6D" w:rsidRDefault="00C17B6D" w:rsidP="00C17B6D">
                            <w:pPr>
                              <w:pStyle w:val="BodyCopy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rFonts w:ascii="Trebuchet MS" w:hAnsi="Trebuchet M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17B6D">
                              <w:rPr>
                                <w:rFonts w:ascii="MS Gothic" w:eastAsia="MS Gothic" w:hAnsi="MS Gothic" w:cs="MS Gothic" w:hint="eastAsia"/>
                                <w:color w:val="auto"/>
                                <w:sz w:val="20"/>
                                <w:szCs w:val="20"/>
                              </w:rPr>
                              <w:t>應該正視和你的孩孑詳談</w:t>
                            </w:r>
                          </w:p>
                          <w:p w14:paraId="07299EDC" w14:textId="77777777" w:rsidR="00903C36" w:rsidRPr="00903C36" w:rsidRDefault="00C17B6D" w:rsidP="00903C36">
                            <w:pPr>
                              <w:pStyle w:val="BodyCopy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rFonts w:ascii="Trebuchet MS" w:hAnsi="Trebuchet M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17B6D">
                              <w:rPr>
                                <w:rFonts w:ascii="MS Gothic" w:eastAsia="MS Gothic" w:hAnsi="MS Gothic" w:cs="MS Gothic" w:hint="eastAsia"/>
                                <w:color w:val="auto"/>
                                <w:sz w:val="20"/>
                                <w:szCs w:val="20"/>
                              </w:rPr>
                              <w:t>問你的孩</w:t>
                            </w:r>
                            <w:r w:rsidR="00903C36" w:rsidRPr="00903C36">
                              <w:rPr>
                                <w:rFonts w:ascii="MS Gothic" w:eastAsia="MS Gothic" w:hAnsi="MS Gothic" w:cs="MS Gothic" w:hint="eastAsia"/>
                                <w:color w:val="auto"/>
                                <w:sz w:val="20"/>
                                <w:szCs w:val="20"/>
                              </w:rPr>
                              <w:t>子有何計劃自殺</w:t>
                            </w:r>
                          </w:p>
                          <w:p w14:paraId="1B186449" w14:textId="77777777" w:rsidR="00903C36" w:rsidRDefault="00903C36" w:rsidP="00903C36">
                            <w:pPr>
                              <w:pStyle w:val="BodyCopy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rFonts w:ascii="Trebuchet MS" w:hAnsi="Trebuchet M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03C36">
                              <w:rPr>
                                <w:rFonts w:ascii="MS Gothic" w:eastAsia="MS Gothic" w:hAnsi="MS Gothic" w:cs="MS Gothic" w:hint="eastAsia"/>
                                <w:color w:val="auto"/>
                                <w:sz w:val="20"/>
                                <w:szCs w:val="20"/>
                              </w:rPr>
                              <w:t>如果孩子有計劃自殺，請立刻尋求精神健康科的專業人仕幫助</w:t>
                            </w:r>
                          </w:p>
                          <w:p w14:paraId="5D1793B7" w14:textId="77777777" w:rsidR="00903C36" w:rsidRPr="00903C36" w:rsidRDefault="00903C36" w:rsidP="00903C36">
                            <w:pPr>
                              <w:pStyle w:val="BodyCopy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rFonts w:ascii="Trebuchet MS" w:hAnsi="Trebuchet M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03C36">
                              <w:rPr>
                                <w:rFonts w:ascii="MS Gothic" w:eastAsia="MS Gothic" w:hAnsi="MS Gothic" w:cs="MS Gothic" w:hint="eastAsia"/>
                                <w:color w:val="auto"/>
                                <w:sz w:val="20"/>
                                <w:szCs w:val="20"/>
                              </w:rPr>
                              <w:t>你可以致電給健康專業人仕</w:t>
                            </w:r>
                          </w:p>
                          <w:p w14:paraId="7EB14F33" w14:textId="77777777" w:rsidR="00903C36" w:rsidRPr="00903C36" w:rsidRDefault="00903C36" w:rsidP="00903C36">
                            <w:pPr>
                              <w:pStyle w:val="BodyCopy"/>
                              <w:numPr>
                                <w:ilvl w:val="1"/>
                                <w:numId w:val="22"/>
                              </w:num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03C36">
                              <w:rPr>
                                <w:rFonts w:ascii="MS Gothic" w:eastAsia="MS Gothic" w:hAnsi="MS Gothic" w:cs="MS Gothic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自殺熱線</w:t>
                            </w:r>
                          </w:p>
                          <w:p w14:paraId="29225D42" w14:textId="77777777" w:rsidR="00903C36" w:rsidRDefault="00F9689D" w:rsidP="00903C36">
                            <w:pPr>
                              <w:pStyle w:val="BodyCopy"/>
                              <w:numPr>
                                <w:ilvl w:val="1"/>
                                <w:numId w:val="22"/>
                              </w:num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8241C">
                              <w:rPr>
                                <w:rFonts w:ascii="Trebuchet MS" w:hAnsi="Trebuchet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1-800-273-TALK (8255)</w:t>
                            </w:r>
                          </w:p>
                          <w:p w14:paraId="4120E53A" w14:textId="6C5F8FF3" w:rsidR="00F9689D" w:rsidRPr="00903C36" w:rsidRDefault="00903C36" w:rsidP="00903C36">
                            <w:pPr>
                              <w:pStyle w:val="BodyCopy"/>
                              <w:spacing w:line="240" w:lineRule="auto"/>
                              <w:rPr>
                                <w:rFonts w:ascii="Trebuchet MS" w:hAnsi="Trebuchet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03C36">
                              <w:rPr>
                                <w:rFonts w:ascii="Trebuchet MS" w:hAnsi="Trebuchet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24</w:t>
                            </w:r>
                            <w:r w:rsidRPr="00903C36">
                              <w:rPr>
                                <w:rFonts w:ascii="MS Gothic" w:eastAsia="MS Gothic" w:hAnsi="MS Gothic" w:cs="MS Gothic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小時精神健康科熱線</w:t>
                            </w:r>
                          </w:p>
                          <w:p w14:paraId="1CD207CC" w14:textId="745F0E56" w:rsidR="00F9689D" w:rsidRPr="00D8241C" w:rsidRDefault="00F9689D" w:rsidP="006D2BDF">
                            <w:pPr>
                              <w:pStyle w:val="BodyCopy"/>
                              <w:numPr>
                                <w:ilvl w:val="1"/>
                                <w:numId w:val="22"/>
                              </w:num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8241C">
                              <w:rPr>
                                <w:rFonts w:ascii="Trebuchet MS" w:hAnsi="Trebuchet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1-800-854-7771</w:t>
                            </w:r>
                          </w:p>
                          <w:p w14:paraId="501FAFE5" w14:textId="4D1A1C26" w:rsidR="00F9689D" w:rsidRDefault="00B131C2" w:rsidP="00B131C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 w:rsidRPr="00B131C2">
                              <w:rPr>
                                <w:rFonts w:ascii="MS Gothic" w:eastAsia="MS Gothic" w:hAnsi="MS Gothic" w:cs="MS Gothic" w:hint="eastAsia"/>
                                <w:b/>
                                <w:sz w:val="20"/>
                                <w:szCs w:val="20"/>
                              </w:rPr>
                              <w:t>去最近的急症室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64017" id="Text Box 2" o:spid="_x0000_s1026" style="position:absolute;margin-left:-14.7pt;margin-top:394.1pt;width:227.25pt;height:16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" fillcolor="#d99594" strokecolor="#d99594" strokeweight="1pt">
                <v:fill color2="#f2dbdb" angle="135" focus="50%" type="gradient"/>
                <v:stroke joinstyle="miter"/>
                <v:shadow on="t" color="#622423" opacity=".5" offset="1pt"/>
                <v:textbox>
                  <w:txbxContent>
                    <w:p w14:paraId="3D2D4916" w14:textId="163CC3B0" w:rsidR="00F9689D" w:rsidRPr="00D8241C" w:rsidRDefault="00C17B6D" w:rsidP="002C648D">
                      <w:pPr>
                        <w:pStyle w:val="SUBHEAD"/>
                        <w:spacing w:before="0" w:after="0" w:line="240" w:lineRule="auto"/>
                        <w:rPr>
                          <w:rFonts w:ascii="Trebuchet MS" w:hAnsi="Trebuchet MS"/>
                          <w:color w:val="auto"/>
                          <w:sz w:val="22"/>
                          <w:szCs w:val="22"/>
                        </w:rPr>
                      </w:pPr>
                      <w:r w:rsidRPr="00C17B6D">
                        <w:rPr>
                          <w:rFonts w:ascii="MS Gothic" w:eastAsia="MS Gothic" w:hAnsi="MS Gothic" w:cs="MS Gothic" w:hint="eastAsia"/>
                          <w:color w:val="auto"/>
                          <w:sz w:val="22"/>
                          <w:szCs w:val="22"/>
                        </w:rPr>
                        <w:t>如果我的孩子提及自殺怎麽辦</w:t>
                      </w:r>
                      <w:r w:rsidR="00F9689D" w:rsidRPr="00D8241C">
                        <w:rPr>
                          <w:rFonts w:ascii="Trebuchet MS" w:hAnsi="Trebuchet MS"/>
                          <w:color w:val="auto"/>
                          <w:sz w:val="22"/>
                          <w:szCs w:val="22"/>
                        </w:rPr>
                        <w:t xml:space="preserve">? </w:t>
                      </w:r>
                    </w:p>
                    <w:p w14:paraId="702BC18A" w14:textId="7E0CA251" w:rsidR="00C17B6D" w:rsidRPr="00C17B6D" w:rsidRDefault="00C17B6D" w:rsidP="00C17B6D">
                      <w:pPr>
                        <w:pStyle w:val="BodyCopy"/>
                        <w:numPr>
                          <w:ilvl w:val="0"/>
                          <w:numId w:val="22"/>
                        </w:numPr>
                        <w:spacing w:line="240" w:lineRule="auto"/>
                        <w:rPr>
                          <w:rFonts w:ascii="Trebuchet MS" w:hAnsi="Trebuchet MS"/>
                          <w:color w:val="auto"/>
                          <w:sz w:val="20"/>
                          <w:szCs w:val="20"/>
                        </w:rPr>
                      </w:pPr>
                      <w:r w:rsidRPr="00C17B6D">
                        <w:rPr>
                          <w:rFonts w:ascii="MS Gothic" w:eastAsia="MS Gothic" w:hAnsi="MS Gothic" w:cs="MS Gothic" w:hint="eastAsia"/>
                          <w:color w:val="auto"/>
                          <w:sz w:val="20"/>
                          <w:szCs w:val="20"/>
                        </w:rPr>
                        <w:t>應該正視和你的孩孑詳談</w:t>
                      </w:r>
                    </w:p>
                    <w:p w14:paraId="07299EDC" w14:textId="77777777" w:rsidR="00903C36" w:rsidRPr="00903C36" w:rsidRDefault="00C17B6D" w:rsidP="00903C36">
                      <w:pPr>
                        <w:pStyle w:val="BodyCopy"/>
                        <w:numPr>
                          <w:ilvl w:val="0"/>
                          <w:numId w:val="22"/>
                        </w:numPr>
                        <w:spacing w:line="240" w:lineRule="auto"/>
                        <w:rPr>
                          <w:rFonts w:ascii="Trebuchet MS" w:hAnsi="Trebuchet MS"/>
                          <w:color w:val="auto"/>
                          <w:sz w:val="20"/>
                          <w:szCs w:val="20"/>
                        </w:rPr>
                      </w:pPr>
                      <w:r w:rsidRPr="00C17B6D">
                        <w:rPr>
                          <w:rFonts w:ascii="MS Gothic" w:eastAsia="MS Gothic" w:hAnsi="MS Gothic" w:cs="MS Gothic" w:hint="eastAsia"/>
                          <w:color w:val="auto"/>
                          <w:sz w:val="20"/>
                          <w:szCs w:val="20"/>
                        </w:rPr>
                        <w:t>問你的孩</w:t>
                      </w:r>
                      <w:r w:rsidR="00903C36" w:rsidRPr="00903C36">
                        <w:rPr>
                          <w:rFonts w:ascii="MS Gothic" w:eastAsia="MS Gothic" w:hAnsi="MS Gothic" w:cs="MS Gothic" w:hint="eastAsia"/>
                          <w:color w:val="auto"/>
                          <w:sz w:val="20"/>
                          <w:szCs w:val="20"/>
                        </w:rPr>
                        <w:t>子有何計劃自殺</w:t>
                      </w:r>
                    </w:p>
                    <w:p w14:paraId="1B186449" w14:textId="77777777" w:rsidR="00903C36" w:rsidRDefault="00903C36" w:rsidP="00903C36">
                      <w:pPr>
                        <w:pStyle w:val="BodyCopy"/>
                        <w:numPr>
                          <w:ilvl w:val="0"/>
                          <w:numId w:val="22"/>
                        </w:numPr>
                        <w:spacing w:line="240" w:lineRule="auto"/>
                        <w:rPr>
                          <w:rFonts w:ascii="Trebuchet MS" w:hAnsi="Trebuchet MS"/>
                          <w:color w:val="auto"/>
                          <w:sz w:val="20"/>
                          <w:szCs w:val="20"/>
                        </w:rPr>
                      </w:pPr>
                      <w:r w:rsidRPr="00903C36">
                        <w:rPr>
                          <w:rFonts w:ascii="MS Gothic" w:eastAsia="MS Gothic" w:hAnsi="MS Gothic" w:cs="MS Gothic" w:hint="eastAsia"/>
                          <w:color w:val="auto"/>
                          <w:sz w:val="20"/>
                          <w:szCs w:val="20"/>
                        </w:rPr>
                        <w:t>如果孩子有計劃自殺，請立刻尋求精神健康科的專業人仕幫助</w:t>
                      </w:r>
                    </w:p>
                    <w:p w14:paraId="5D1793B7" w14:textId="77777777" w:rsidR="00903C36" w:rsidRPr="00903C36" w:rsidRDefault="00903C36" w:rsidP="00903C36">
                      <w:pPr>
                        <w:pStyle w:val="BodyCopy"/>
                        <w:numPr>
                          <w:ilvl w:val="0"/>
                          <w:numId w:val="22"/>
                        </w:numPr>
                        <w:spacing w:line="240" w:lineRule="auto"/>
                        <w:rPr>
                          <w:rFonts w:ascii="Trebuchet MS" w:hAnsi="Trebuchet MS"/>
                          <w:color w:val="auto"/>
                          <w:sz w:val="20"/>
                          <w:szCs w:val="20"/>
                        </w:rPr>
                      </w:pPr>
                      <w:r w:rsidRPr="00903C36">
                        <w:rPr>
                          <w:rFonts w:ascii="MS Gothic" w:eastAsia="MS Gothic" w:hAnsi="MS Gothic" w:cs="MS Gothic" w:hint="eastAsia"/>
                          <w:color w:val="auto"/>
                          <w:sz w:val="20"/>
                          <w:szCs w:val="20"/>
                        </w:rPr>
                        <w:t>你可以致電給健康專業人仕</w:t>
                      </w:r>
                    </w:p>
                    <w:p w14:paraId="7EB14F33" w14:textId="77777777" w:rsidR="00903C36" w:rsidRPr="00903C36" w:rsidRDefault="00903C36" w:rsidP="00903C36">
                      <w:pPr>
                        <w:pStyle w:val="BodyCopy"/>
                        <w:numPr>
                          <w:ilvl w:val="1"/>
                          <w:numId w:val="22"/>
                        </w:numPr>
                        <w:spacing w:line="240" w:lineRule="auto"/>
                        <w:rPr>
                          <w:rFonts w:ascii="Trebuchet MS" w:hAnsi="Trebuchet MS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903C36">
                        <w:rPr>
                          <w:rFonts w:ascii="MS Gothic" w:eastAsia="MS Gothic" w:hAnsi="MS Gothic" w:cs="MS Gothic" w:hint="eastAsia"/>
                          <w:b/>
                          <w:color w:val="auto"/>
                          <w:sz w:val="20"/>
                          <w:szCs w:val="20"/>
                        </w:rPr>
                        <w:t>自殺熱線</w:t>
                      </w:r>
                    </w:p>
                    <w:p w14:paraId="29225D42" w14:textId="77777777" w:rsidR="00903C36" w:rsidRDefault="00F9689D" w:rsidP="00903C36">
                      <w:pPr>
                        <w:pStyle w:val="BodyCopy"/>
                        <w:numPr>
                          <w:ilvl w:val="1"/>
                          <w:numId w:val="22"/>
                        </w:numPr>
                        <w:spacing w:line="240" w:lineRule="auto"/>
                        <w:rPr>
                          <w:rFonts w:ascii="Trebuchet MS" w:hAnsi="Trebuchet MS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D8241C">
                        <w:rPr>
                          <w:rFonts w:ascii="Trebuchet MS" w:hAnsi="Trebuchet MS"/>
                          <w:b/>
                          <w:color w:val="auto"/>
                          <w:sz w:val="20"/>
                          <w:szCs w:val="20"/>
                        </w:rPr>
                        <w:t>1-800-273-TALK (8255)</w:t>
                      </w:r>
                    </w:p>
                    <w:p w14:paraId="4120E53A" w14:textId="6C5F8FF3" w:rsidR="00F9689D" w:rsidRPr="00903C36" w:rsidRDefault="00903C36" w:rsidP="00903C36">
                      <w:pPr>
                        <w:pStyle w:val="BodyCopy"/>
                        <w:spacing w:line="240" w:lineRule="auto"/>
                        <w:rPr>
                          <w:rFonts w:ascii="Trebuchet MS" w:hAnsi="Trebuchet MS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903C36">
                        <w:rPr>
                          <w:rFonts w:ascii="Trebuchet MS" w:hAnsi="Trebuchet MS"/>
                          <w:b/>
                          <w:color w:val="auto"/>
                          <w:sz w:val="20"/>
                          <w:szCs w:val="20"/>
                        </w:rPr>
                        <w:t>24</w:t>
                      </w:r>
                      <w:r w:rsidRPr="00903C36">
                        <w:rPr>
                          <w:rFonts w:ascii="MS Gothic" w:eastAsia="MS Gothic" w:hAnsi="MS Gothic" w:cs="MS Gothic" w:hint="eastAsia"/>
                          <w:b/>
                          <w:color w:val="auto"/>
                          <w:sz w:val="20"/>
                          <w:szCs w:val="20"/>
                        </w:rPr>
                        <w:t>小時精神健康科熱線</w:t>
                      </w:r>
                    </w:p>
                    <w:p w14:paraId="1CD207CC" w14:textId="745F0E56" w:rsidR="00F9689D" w:rsidRPr="00D8241C" w:rsidRDefault="00F9689D" w:rsidP="006D2BDF">
                      <w:pPr>
                        <w:pStyle w:val="BodyCopy"/>
                        <w:numPr>
                          <w:ilvl w:val="1"/>
                          <w:numId w:val="22"/>
                        </w:numPr>
                        <w:spacing w:line="240" w:lineRule="auto"/>
                        <w:rPr>
                          <w:rFonts w:ascii="Trebuchet MS" w:hAnsi="Trebuchet MS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D8241C">
                        <w:rPr>
                          <w:rFonts w:ascii="Trebuchet MS" w:hAnsi="Trebuchet MS"/>
                          <w:b/>
                          <w:color w:val="auto"/>
                          <w:sz w:val="20"/>
                          <w:szCs w:val="20"/>
                        </w:rPr>
                        <w:t>1-800-854-7771</w:t>
                      </w:r>
                    </w:p>
                    <w:p w14:paraId="501FAFE5" w14:textId="4D1A1C26" w:rsidR="00F9689D" w:rsidRDefault="00B131C2" w:rsidP="00B131C2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 w:rsidRPr="00B131C2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</w:rPr>
                        <w:t>去最近的急症室</w:t>
                      </w:r>
                    </w:p>
                  </w:txbxContent>
                </v:textbox>
              </v:roundrect>
            </w:pict>
          </mc:Fallback>
        </mc:AlternateContent>
      </w:r>
      <w:r w:rsidR="00D8241C">
        <w:rPr>
          <w:noProof/>
        </w:rPr>
        <w:drawing>
          <wp:anchor distT="0" distB="0" distL="114300" distR="114300" simplePos="0" relativeHeight="251682816" behindDoc="1" locked="0" layoutInCell="1" allowOverlap="1" wp14:anchorId="2639274A" wp14:editId="7A8197FE">
            <wp:simplePos x="0" y="0"/>
            <wp:positionH relativeFrom="margin">
              <wp:posOffset>3358515</wp:posOffset>
            </wp:positionH>
            <wp:positionV relativeFrom="margin">
              <wp:posOffset>-80645</wp:posOffset>
            </wp:positionV>
            <wp:extent cx="2576830" cy="1717040"/>
            <wp:effectExtent l="0" t="0" r="0" b="0"/>
            <wp:wrapTight wrapText="bothSides">
              <wp:wrapPolygon edited="0">
                <wp:start x="0" y="0"/>
                <wp:lineTo x="0" y="21328"/>
                <wp:lineTo x="21398" y="21328"/>
                <wp:lineTo x="21398" y="0"/>
                <wp:lineTo x="0" y="0"/>
              </wp:wrapPolygon>
            </wp:wrapTight>
            <wp:docPr id="130" name="Picture 130" descr="D:\NAPNAP LA\using 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D:\NAPNAP LA\using compu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1B">
        <w:rPr>
          <w:noProof/>
        </w:rPr>
        <w:drawing>
          <wp:anchor distT="0" distB="0" distL="114300" distR="114300" simplePos="0" relativeHeight="251678720" behindDoc="1" locked="0" layoutInCell="1" allowOverlap="1" wp14:anchorId="16F674EB" wp14:editId="6C962E8D">
            <wp:simplePos x="0" y="0"/>
            <wp:positionH relativeFrom="margin">
              <wp:posOffset>6804660</wp:posOffset>
            </wp:positionH>
            <wp:positionV relativeFrom="margin">
              <wp:posOffset>5401310</wp:posOffset>
            </wp:positionV>
            <wp:extent cx="2477770" cy="1645920"/>
            <wp:effectExtent l="0" t="0" r="0" b="0"/>
            <wp:wrapSquare wrapText="bothSides"/>
            <wp:docPr id="126" name="Picture 126" descr="D:\NAPNAP LA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D:\NAPNAP LA\Pictur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1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569C269" wp14:editId="12DEC0E5">
                <wp:simplePos x="0" y="0"/>
                <wp:positionH relativeFrom="page">
                  <wp:posOffset>7162800</wp:posOffset>
                </wp:positionH>
                <wp:positionV relativeFrom="page">
                  <wp:posOffset>247650</wp:posOffset>
                </wp:positionV>
                <wp:extent cx="2510790" cy="1330325"/>
                <wp:effectExtent l="0" t="0" r="0" b="3175"/>
                <wp:wrapNone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CC873D" w14:textId="3DFCF8C8" w:rsidR="00F9689D" w:rsidRPr="009739F7" w:rsidRDefault="00BB19A0" w:rsidP="00E86F30">
                            <w:pPr>
                              <w:pStyle w:val="Heading1"/>
                              <w:rPr>
                                <w:color w:val="92D050"/>
                                <w:sz w:val="56"/>
                                <w:szCs w:val="56"/>
                              </w:rPr>
                            </w:pPr>
                            <w:r w:rsidRPr="009739F7">
                              <w:rPr>
                                <w:rFonts w:ascii="MS Gothic" w:eastAsia="MS Gothic" w:hAnsi="MS Gothic" w:cs="MS Gothic" w:hint="eastAsia"/>
                                <w:color w:val="92D050"/>
                                <w:sz w:val="56"/>
                                <w:szCs w:val="56"/>
                              </w:rPr>
                              <w:t>養育一個健康的</w:t>
                            </w:r>
                            <w:r w:rsidR="009739F7" w:rsidRPr="009739F7">
                              <w:rPr>
                                <w:rFonts w:ascii="MS Gothic" w:eastAsia="MS Gothic" w:hAnsi="MS Gothic"/>
                                <w:color w:val="92D050"/>
                                <w:sz w:val="56"/>
                                <w:szCs w:val="56"/>
                                <w:shd w:val="clear" w:color="auto" w:fill="FFFFFF"/>
                              </w:rPr>
                              <w:t>青春期初期</w:t>
                            </w:r>
                            <w:r w:rsidRPr="009739F7">
                              <w:rPr>
                                <w:rFonts w:ascii="MS Gothic" w:eastAsia="MS Gothic" w:hAnsi="MS Gothic" w:cs="MS Gothic" w:hint="eastAsia"/>
                                <w:color w:val="92D050"/>
                                <w:sz w:val="56"/>
                                <w:szCs w:val="56"/>
                              </w:rPr>
                              <w:t>青少年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9C269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7" type="#_x0000_t202" style="position:absolute;margin-left:564pt;margin-top:19.5pt;width:197.7pt;height:104.7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" filled="f" stroked="f">
                <v:textbox style="mso-fit-shape-to-text:t">
                  <w:txbxContent>
                    <w:p w14:paraId="4FCC873D" w14:textId="3DFCF8C8" w:rsidR="00F9689D" w:rsidRPr="009739F7" w:rsidRDefault="00BB19A0" w:rsidP="00E86F30">
                      <w:pPr>
                        <w:pStyle w:val="Heading1"/>
                        <w:rPr>
                          <w:color w:val="92D050"/>
                          <w:sz w:val="56"/>
                          <w:szCs w:val="56"/>
                        </w:rPr>
                      </w:pPr>
                      <w:r w:rsidRPr="009739F7">
                        <w:rPr>
                          <w:rFonts w:ascii="MS Gothic" w:eastAsia="MS Gothic" w:hAnsi="MS Gothic" w:cs="MS Gothic" w:hint="eastAsia"/>
                          <w:color w:val="92D050"/>
                          <w:sz w:val="56"/>
                          <w:szCs w:val="56"/>
                        </w:rPr>
                        <w:t>養育一個健康的</w:t>
                      </w:r>
                      <w:r w:rsidR="009739F7" w:rsidRPr="009739F7">
                        <w:rPr>
                          <w:rFonts w:ascii="MS Gothic" w:eastAsia="MS Gothic" w:hAnsi="MS Gothic"/>
                          <w:color w:val="92D050"/>
                          <w:sz w:val="56"/>
                          <w:szCs w:val="56"/>
                          <w:shd w:val="clear" w:color="auto" w:fill="FFFFFF"/>
                        </w:rPr>
                        <w:t>青春期初期</w:t>
                      </w:r>
                      <w:r w:rsidRPr="009739F7">
                        <w:rPr>
                          <w:rFonts w:ascii="MS Gothic" w:eastAsia="MS Gothic" w:hAnsi="MS Gothic" w:cs="MS Gothic" w:hint="eastAsia"/>
                          <w:color w:val="92D050"/>
                          <w:sz w:val="56"/>
                          <w:szCs w:val="56"/>
                        </w:rPr>
                        <w:t>青少年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601B">
        <w:rPr>
          <w:noProof/>
        </w:rPr>
        <w:drawing>
          <wp:anchor distT="0" distB="0" distL="114300" distR="114300" simplePos="0" relativeHeight="251684864" behindDoc="1" locked="0" layoutInCell="1" allowOverlap="1" wp14:anchorId="58B07B12" wp14:editId="579C46FD">
            <wp:simplePos x="0" y="0"/>
            <wp:positionH relativeFrom="margin">
              <wp:posOffset>6692265</wp:posOffset>
            </wp:positionH>
            <wp:positionV relativeFrom="margin">
              <wp:posOffset>3298190</wp:posOffset>
            </wp:positionV>
            <wp:extent cx="2625090" cy="1773555"/>
            <wp:effectExtent l="0" t="0" r="0" b="4445"/>
            <wp:wrapSquare wrapText="bothSides"/>
            <wp:docPr id="131" name="Picture 131" descr="D:\NAPNAP LA\SREB-middle-school-students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:\NAPNAP LA\SREB-middle-school-students-pic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1B">
        <w:rPr>
          <w:noProof/>
        </w:rPr>
        <w:drawing>
          <wp:anchor distT="0" distB="0" distL="114300" distR="114300" simplePos="0" relativeHeight="251676672" behindDoc="1" locked="0" layoutInCell="1" allowOverlap="1" wp14:anchorId="730251B9" wp14:editId="2882BBAE">
            <wp:simplePos x="0" y="0"/>
            <wp:positionH relativeFrom="margin">
              <wp:posOffset>6693535</wp:posOffset>
            </wp:positionH>
            <wp:positionV relativeFrom="margin">
              <wp:posOffset>1548130</wp:posOffset>
            </wp:positionV>
            <wp:extent cx="2619375" cy="1725930"/>
            <wp:effectExtent l="0" t="0" r="0" b="1270"/>
            <wp:wrapSquare wrapText="bothSides"/>
            <wp:docPr id="125" name="Picture 125" descr="D:\NAPNAP LA\kids streng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D:\NAPNAP LA\kids strengt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50976" wp14:editId="603FD782">
                <wp:simplePos x="0" y="0"/>
                <wp:positionH relativeFrom="column">
                  <wp:posOffset>8370570</wp:posOffset>
                </wp:positionH>
                <wp:positionV relativeFrom="paragraph">
                  <wp:posOffset>1268095</wp:posOffset>
                </wp:positionV>
                <wp:extent cx="137160" cy="137160"/>
                <wp:effectExtent l="0" t="0" r="0" b="0"/>
                <wp:wrapNone/>
                <wp:docPr id="1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4E3C8" id="Rectangle 118" o:spid="_x0000_s1026" style="position:absolute;margin-left:659.1pt;margin-top:99.85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" fillcolor="#9cf" stroked="f"/>
            </w:pict>
          </mc:Fallback>
        </mc:AlternateContent>
      </w:r>
      <w:r w:rsidR="001260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A46E2" wp14:editId="37A9F8E7">
                <wp:simplePos x="0" y="0"/>
                <wp:positionH relativeFrom="column">
                  <wp:posOffset>7922895</wp:posOffset>
                </wp:positionH>
                <wp:positionV relativeFrom="paragraph">
                  <wp:posOffset>1268730</wp:posOffset>
                </wp:positionV>
                <wp:extent cx="137160" cy="137160"/>
                <wp:effectExtent l="0" t="0" r="0" b="0"/>
                <wp:wrapNone/>
                <wp:docPr id="1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B73EC" id="Rectangle 117" o:spid="_x0000_s1026" style="position:absolute;margin-left:623.85pt;margin-top:99.9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" fillcolor="#fc6" stroked="f"/>
            </w:pict>
          </mc:Fallback>
        </mc:AlternateContent>
      </w:r>
      <w:r w:rsidR="001260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0FFA3" wp14:editId="5F194681">
                <wp:simplePos x="0" y="0"/>
                <wp:positionH relativeFrom="column">
                  <wp:posOffset>7467600</wp:posOffset>
                </wp:positionH>
                <wp:positionV relativeFrom="paragraph">
                  <wp:posOffset>1278255</wp:posOffset>
                </wp:positionV>
                <wp:extent cx="137160" cy="137160"/>
                <wp:effectExtent l="0" t="0" r="0" b="0"/>
                <wp:wrapNone/>
                <wp:docPr id="1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056AC" id="Rectangle 119" o:spid="_x0000_s1026" style="position:absolute;margin-left:588pt;margin-top:100.65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" fillcolor="#9c0" stroked="f"/>
            </w:pict>
          </mc:Fallback>
        </mc:AlternateContent>
      </w:r>
      <w:r w:rsidR="00180DD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920DE" wp14:editId="0B0D86CC">
                <wp:simplePos x="0" y="0"/>
                <wp:positionH relativeFrom="page">
                  <wp:posOffset>3712210</wp:posOffset>
                </wp:positionH>
                <wp:positionV relativeFrom="page">
                  <wp:posOffset>2098040</wp:posOffset>
                </wp:positionV>
                <wp:extent cx="2871216" cy="5632704"/>
                <wp:effectExtent l="0" t="0" r="0" b="6350"/>
                <wp:wrapNone/>
                <wp:docPr id="1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216" cy="5632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0D505D" w14:textId="7DC6379D" w:rsidR="00F9689D" w:rsidRPr="006D2BDF" w:rsidRDefault="006D2BDF" w:rsidP="006D2B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</w:rPr>
                            </w:pPr>
                            <w:r w:rsidRPr="006D2BDF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aps/>
                              </w:rPr>
                              <w:t>家長與子女的資源</w:t>
                            </w:r>
                            <w:r>
                              <w:rPr>
                                <w:rFonts w:ascii="MS Gothic" w:eastAsia="MS Gothic" w:hAnsi="MS Gothic" w:cs="MS Gothic"/>
                                <w:b/>
                                <w:bCs/>
                                <w:caps/>
                              </w:rPr>
                              <w:br/>
                            </w:r>
                          </w:p>
                          <w:p w14:paraId="0FD0F7AD" w14:textId="77777777" w:rsidR="00F9689D" w:rsidRPr="00D8241C" w:rsidRDefault="004554E5" w:rsidP="002C64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F9689D" w:rsidRPr="00D8241C">
                                <w:rPr>
                                  <w:rStyle w:val="Hyperlink"/>
                                  <w:rFonts w:ascii="Trebuchet MS" w:hAnsi="Trebuchet MS" w:cs="Arial"/>
                                  <w:sz w:val="22"/>
                                  <w:szCs w:val="22"/>
                                </w:rPr>
                                <w:t>www.kidshealth.org</w:t>
                              </w:r>
                            </w:hyperlink>
                          </w:p>
                          <w:p w14:paraId="5EBA5879" w14:textId="77777777" w:rsidR="00F9689D" w:rsidRPr="00D8241C" w:rsidRDefault="004554E5" w:rsidP="002C64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F9689D" w:rsidRPr="00D8241C">
                                <w:rPr>
                                  <w:rStyle w:val="Hyperlink"/>
                                  <w:rFonts w:ascii="Trebuchet MS" w:hAnsi="Trebuchet MS" w:cs="Arial"/>
                                  <w:sz w:val="22"/>
                                  <w:szCs w:val="22"/>
                                </w:rPr>
                                <w:t>www.brightfutures.org</w:t>
                              </w:r>
                            </w:hyperlink>
                          </w:p>
                          <w:p w14:paraId="0D940130" w14:textId="77777777" w:rsidR="00670C2E" w:rsidRPr="00D8241C" w:rsidRDefault="004554E5" w:rsidP="00670C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F9689D" w:rsidRPr="00D8241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www.fv-impact.org</w:t>
                              </w:r>
                            </w:hyperlink>
                          </w:p>
                          <w:p w14:paraId="68245F4E" w14:textId="1102CD64" w:rsidR="00670C2E" w:rsidRPr="00D8241C" w:rsidRDefault="00670C2E" w:rsidP="00670C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D8241C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2"/>
                              </w:rPr>
                              <w:t>www.healthychildren.org</w:t>
                            </w:r>
                          </w:p>
                          <w:p w14:paraId="51374A70" w14:textId="56692620" w:rsidR="00F9689D" w:rsidRPr="00D8241C" w:rsidRDefault="004554E5" w:rsidP="002C648D">
                            <w:pPr>
                              <w:pStyle w:val="Address2"/>
                              <w:jc w:val="left"/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F9689D" w:rsidRPr="00D8241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www.stopbullying.gov</w:t>
                              </w:r>
                            </w:hyperlink>
                          </w:p>
                          <w:p w14:paraId="0285BFC9" w14:textId="106E24A9" w:rsidR="0062452E" w:rsidRPr="00D8241C" w:rsidRDefault="004554E5" w:rsidP="002C648D">
                            <w:pPr>
                              <w:pStyle w:val="Address2"/>
                              <w:jc w:val="lef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62452E" w:rsidRPr="00D8241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http://www.safekids.com/kids-rules-for-online-safety/</w:t>
                              </w:r>
                            </w:hyperlink>
                          </w:p>
                          <w:p w14:paraId="5FDB0707" w14:textId="77777777" w:rsidR="00F9689D" w:rsidRPr="00D8241C" w:rsidRDefault="00F9689D" w:rsidP="002C64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992B801" w14:textId="1AB5078B" w:rsidR="009E5BCF" w:rsidRDefault="006D2BDF" w:rsidP="002C64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S Gothic" w:eastAsia="MS Gothic" w:hAnsi="MS Gothic" w:cs="MS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BDF">
                              <w:rPr>
                                <w:rFonts w:ascii="MS Gothic" w:eastAsia="MS Gothic" w:hAnsi="MS Gothic" w:cs="MS Gothic" w:hint="eastAsi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幫助你的子女渡過青春期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BDF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2"/>
                                <w:szCs w:val="22"/>
                              </w:rPr>
                              <w:t>通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2"/>
                                <w:szCs w:val="22"/>
                              </w:rPr>
                              <w:t>過美國</w:t>
                            </w:r>
                            <w:r w:rsidRPr="006D2BDF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2"/>
                                <w:szCs w:val="22"/>
                              </w:rPr>
                              <w:t>教育</w:t>
                            </w:r>
                            <w:r w:rsidR="003E6502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2"/>
                                <w:szCs w:val="22"/>
                              </w:rPr>
                              <w:t>部的指</w:t>
                            </w:r>
                            <w:r w:rsidR="003E6502" w:rsidRPr="003E6502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2"/>
                                <w:szCs w:val="22"/>
                              </w:rPr>
                              <w:t>示</w:t>
                            </w:r>
                          </w:p>
                          <w:p w14:paraId="359951A2" w14:textId="77777777" w:rsidR="003E6502" w:rsidRPr="00D8241C" w:rsidRDefault="003E6502" w:rsidP="002C64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F27B182" w14:textId="4626ADD7" w:rsidR="00F9689D" w:rsidRPr="00D8241C" w:rsidRDefault="003E6502" w:rsidP="002C64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E6502">
                              <w:rPr>
                                <w:rFonts w:ascii="MS Gothic" w:eastAsia="MS Gothic" w:hAnsi="MS Gothic" w:cs="MS Gothic" w:hint="eastAsi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怎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樣可以</w:t>
                            </w:r>
                            <w:r w:rsidRPr="003E6502">
                              <w:rPr>
                                <w:rFonts w:ascii="MS Gothic" w:eastAsia="MS Gothic" w:hAnsi="MS Gothic" w:cs="MS Gothic" w:hint="eastAsi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平息憤怒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3E6502">
                              <w:rPr>
                                <w:rFonts w:ascii="MS Gothic" w:eastAsia="MS Gothic" w:hAnsi="MS Gothic" w:cs="MS Gothic" w:hint="eastAsi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笑和學習</w:t>
                            </w:r>
                            <w:r w:rsidR="00F9689D" w:rsidRPr="00D8241C">
                              <w:rPr>
                                <w:rFonts w:ascii="Trebuchet MS" w:hAnsi="Trebuchet MS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689D" w:rsidRPr="00D8241C"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6502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2"/>
                                <w:szCs w:val="22"/>
                              </w:rPr>
                              <w:t>作者</w:t>
                            </w:r>
                            <w:r w:rsidR="00F9689D" w:rsidRPr="00D8241C"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>Elizabeth Verdick</w:t>
                            </w:r>
                          </w:p>
                          <w:p w14:paraId="4CA9C1A6" w14:textId="77777777" w:rsidR="009E5BCF" w:rsidRPr="00D8241C" w:rsidRDefault="009E5BCF" w:rsidP="002520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0D195A1" w14:textId="1B9B6D98" w:rsidR="00F9689D" w:rsidRPr="00D8241C" w:rsidRDefault="003E6502" w:rsidP="002520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E6502">
                              <w:rPr>
                                <w:rFonts w:ascii="MS Gothic" w:eastAsia="MS Gothic" w:hAnsi="MS Gothic" w:cs="MS Gothic" w:hint="eastAsi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如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何平復情</w:t>
                            </w:r>
                            <w:r w:rsidRPr="003E6502">
                              <w:rPr>
                                <w:rFonts w:ascii="MS Gothic" w:eastAsia="MS Gothic" w:hAnsi="MS Gothic" w:cs="MS Gothic" w:hint="eastAsi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緒</w:t>
                            </w:r>
                            <w:r w:rsidR="00F9689D" w:rsidRPr="00D8241C">
                              <w:rPr>
                                <w:rFonts w:ascii="Trebuchet MS" w:hAnsi="Trebuchet MS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E6502">
                              <w:rPr>
                                <w:rFonts w:ascii="MS Gothic" w:eastAsia="MS Gothic" w:hAnsi="MS Gothic" w:cs="MS Gothic" w:hint="eastAsi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令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青春期的孩子保持冷靜的育兒</w:t>
                            </w:r>
                            <w:r w:rsidRPr="003E6502">
                              <w:rPr>
                                <w:rFonts w:ascii="MS Gothic" w:eastAsia="MS Gothic" w:hAnsi="MS Gothic" w:cs="MS Gothic" w:hint="eastAsi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策略</w:t>
                            </w:r>
                            <w:r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E6502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2"/>
                                <w:szCs w:val="22"/>
                              </w:rPr>
                              <w:t>作者</w:t>
                            </w:r>
                            <w:r w:rsidR="00F9689D" w:rsidRPr="00D8241C"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 xml:space="preserve"> Laura S. Kastner  </w:t>
                            </w:r>
                          </w:p>
                          <w:p w14:paraId="3817CCBE" w14:textId="77777777" w:rsidR="00E04330" w:rsidRPr="00D8241C" w:rsidRDefault="00E04330" w:rsidP="002520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4165551" w14:textId="011F5253" w:rsidR="00E04330" w:rsidRPr="002F1894" w:rsidRDefault="005A38A7" w:rsidP="002F189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eastAsia="Times New Roman" w:hAnsi="inheri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F1894">
                              <w:rPr>
                                <w:rFonts w:ascii="MS Gothic" w:eastAsia="MS Gothic" w:hAnsi="MS Gothic" w:cs="MS Gothic" w:hint="eastAsia"/>
                                <w:b/>
                                <w:i/>
                                <w:sz w:val="22"/>
                                <w:szCs w:val="22"/>
                              </w:rPr>
                              <w:t>如何</w:t>
                            </w:r>
                            <w:r w:rsidR="009A417A" w:rsidRPr="002F1894">
                              <w:rPr>
                                <w:rFonts w:ascii="MS Gothic" w:eastAsia="MS Gothic" w:hAnsi="MS Gothic" w:cs="MS Gothic" w:hint="eastAsia"/>
                                <w:b/>
                                <w:i/>
                                <w:sz w:val="22"/>
                                <w:szCs w:val="22"/>
                                <w:lang w:eastAsia="zh-TW"/>
                              </w:rPr>
                              <w:t>令你</w:t>
                            </w:r>
                            <w:r w:rsidR="009A417A" w:rsidRPr="002F1894">
                              <w:rPr>
                                <w:rFonts w:ascii="MS Gothic" w:eastAsia="MS Gothic" w:hAnsi="MS Gothic" w:cs="MS Gothic" w:hint="eastAsia"/>
                                <w:b/>
                                <w:i/>
                                <w:sz w:val="22"/>
                                <w:szCs w:val="22"/>
                              </w:rPr>
                              <w:t>的孩子聽你</w:t>
                            </w:r>
                            <w:r w:rsidR="009A417A" w:rsidRPr="002F18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  <w:shd w:val="clear" w:color="auto" w:fill="FFFFFF"/>
                              </w:rPr>
                              <w:t>說</w:t>
                            </w:r>
                            <w:r w:rsidR="009A417A" w:rsidRPr="002F1894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i/>
                                <w:sz w:val="22"/>
                                <w:szCs w:val="22"/>
                                <w:shd w:val="clear" w:color="auto" w:fill="FFFFFF"/>
                              </w:rPr>
                              <w:t>話</w:t>
                            </w:r>
                            <w:r w:rsidR="002F1894" w:rsidRPr="002F1894">
                              <w:rPr>
                                <w:rFonts w:ascii="MS Gothic" w:eastAsia="MS Gothic" w:hAnsi="MS Gothic" w:cs="MS Gothic" w:hint="eastAsia"/>
                                <w:b/>
                                <w:i/>
                                <w:sz w:val="22"/>
                                <w:szCs w:val="22"/>
                                <w:shd w:val="clear" w:color="auto" w:fill="FFFFFF"/>
                              </w:rPr>
                              <w:t>和</w:t>
                            </w:r>
                            <w:r w:rsidR="002F1894" w:rsidRPr="002F1894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i/>
                                <w:sz w:val="21"/>
                                <w:szCs w:val="21"/>
                                <w:shd w:val="clear" w:color="auto" w:fill="FFFFFF"/>
                              </w:rPr>
                              <w:t>聆</w:t>
                            </w:r>
                            <w:r w:rsidR="002F1894" w:rsidRPr="002F1894">
                              <w:rPr>
                                <w:rFonts w:ascii="MS Gothic" w:eastAsia="MS Gothic" w:hAnsi="MS Gothic" w:cs="MS Gothic" w:hint="eastAsia"/>
                                <w:b/>
                                <w:i/>
                                <w:sz w:val="22"/>
                                <w:szCs w:val="22"/>
                              </w:rPr>
                              <w:t>聽</w:t>
                            </w:r>
                            <w:r w:rsidR="002F1894" w:rsidRPr="002F1894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i/>
                                <w:sz w:val="21"/>
                                <w:szCs w:val="21"/>
                                <w:shd w:val="clear" w:color="auto" w:fill="FFFFFF"/>
                              </w:rPr>
                              <w:t>會令</w:t>
                            </w:r>
                            <w:r w:rsidR="002F1894" w:rsidRPr="002F1894">
                              <w:rPr>
                                <w:rFonts w:ascii="MS Gothic" w:eastAsia="MS Gothic" w:hAnsi="MS Gothic" w:cs="MS Gothic" w:hint="eastAsia"/>
                                <w:b/>
                                <w:i/>
                                <w:sz w:val="22"/>
                                <w:szCs w:val="22"/>
                                <w:lang w:eastAsia="zh-TW"/>
                              </w:rPr>
                              <w:t>你</w:t>
                            </w:r>
                            <w:r w:rsidR="002F1894" w:rsidRPr="002F1894">
                              <w:rPr>
                                <w:rFonts w:ascii="MS Gothic" w:eastAsia="MS Gothic" w:hAnsi="MS Gothic" w:cs="MS Gothic" w:hint="eastAsia"/>
                                <w:b/>
                                <w:i/>
                                <w:sz w:val="22"/>
                                <w:szCs w:val="22"/>
                              </w:rPr>
                              <w:t>的孩子向你傾訴</w:t>
                            </w:r>
                            <w:r w:rsidR="002F1894">
                              <w:rPr>
                                <w:rFonts w:ascii="MS Gothic" w:eastAsia="MS Gothic" w:hAnsi="MS Gothic" w:cs="MS Gothic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1894" w:rsidRPr="003E6502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2"/>
                                <w:szCs w:val="22"/>
                              </w:rPr>
                              <w:t>作者</w:t>
                            </w:r>
                            <w:r w:rsidR="00E04330" w:rsidRPr="00D8241C"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>Adele Faber</w:t>
                            </w:r>
                          </w:p>
                          <w:p w14:paraId="158BBADD" w14:textId="77777777" w:rsidR="00180DD3" w:rsidRDefault="00180DD3" w:rsidP="00A764C1">
                            <w:pPr>
                              <w:pStyle w:val="NormalWeb"/>
                              <w:spacing w:before="4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801DA3C" w14:textId="6F93D628" w:rsidR="00180DD3" w:rsidRDefault="00180DD3" w:rsidP="00180DD3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1F497D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69E34B0" wp14:editId="50D752E4">
                                  <wp:extent cx="1428750" cy="504825"/>
                                  <wp:effectExtent l="0" t="0" r="0" b="9525"/>
                                  <wp:docPr id="22" name="Picture 22" descr="NAPNAP_registerd_color_nobg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NAPNAP_registerd_color_nob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r:link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1F497D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E582C16" wp14:editId="4B08DA2F">
                                  <wp:extent cx="257175" cy="257175"/>
                                  <wp:effectExtent l="0" t="0" r="9525" b="9525"/>
                                  <wp:docPr id="23" name="Picture 23" descr="Facebook-Icon Email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acebook-Icon Ema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r:link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1F497D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7A03443" wp14:editId="0B8D0C0C">
                                  <wp:extent cx="304800" cy="247650"/>
                                  <wp:effectExtent l="0" t="0" r="0" b="0"/>
                                  <wp:docPr id="24" name="Picture 24" descr="Twitter-Icon Email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witter-Icon Ema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 r:link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1E1F37" w14:textId="77777777" w:rsidR="00180DD3" w:rsidRDefault="00180DD3" w:rsidP="00180DD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315EA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15EAC"/>
                                <w:sz w:val="16"/>
                                <w:szCs w:val="16"/>
                              </w:rPr>
                              <w:t>The Leader in Pediatric Education for Nurse Practitioners</w:t>
                            </w:r>
                          </w:p>
                          <w:p w14:paraId="5C64A3E2" w14:textId="7696A6EF" w:rsidR="00F92F91" w:rsidRPr="002F42D8" w:rsidRDefault="005A38A7" w:rsidP="00A764C1">
                            <w:pPr>
                              <w:pStyle w:val="NormalWeb"/>
                              <w:spacing w:before="40" w:beforeAutospacing="0" w:after="0" w:afterAutospacing="0"/>
                              <w:rPr>
                                <w:rFonts w:ascii="Trebuchet MS" w:hAnsi="Trebuchet MS" w:cs="Arial"/>
                                <w:b/>
                                <w:color w:val="17365D" w:themeColor="text2" w:themeShade="BF"/>
                              </w:rPr>
                            </w:pPr>
                            <w:r w:rsidRPr="005A38A7">
                              <w:rPr>
                                <w:rFonts w:ascii="MS Gothic" w:eastAsia="MS Gothic" w:hAnsi="MS Gothic" w:cs="MS Gothic" w:hint="eastAsia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發展行為和精神健康特別興趣小組</w:t>
                            </w:r>
                            <w:r w:rsidR="00F92F91" w:rsidRPr="002F42D8">
                              <w:rPr>
                                <w:rFonts w:ascii="Trebuchet MS" w:hAnsi="Trebuchet MS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(DBMH SIG)</w:t>
                            </w:r>
                          </w:p>
                          <w:p w14:paraId="5A02CE52" w14:textId="710E303B" w:rsidR="00F9689D" w:rsidRPr="002C648D" w:rsidRDefault="00F9689D" w:rsidP="00A764C1">
                            <w:pPr>
                              <w:pStyle w:val="Address2"/>
                              <w:spacing w:before="40"/>
                              <w:jc w:val="left"/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F49CF6E" w14:textId="77777777" w:rsidR="00F9689D" w:rsidRPr="002C648D" w:rsidRDefault="00F9689D" w:rsidP="002C64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</w:rPr>
                            </w:pPr>
                          </w:p>
                          <w:p w14:paraId="0DA772B3" w14:textId="77777777" w:rsidR="00F9689D" w:rsidRDefault="00F9689D" w:rsidP="008C783E">
                            <w:pPr>
                              <w:pStyle w:val="Address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920DE" id="Text Box 90" o:spid="_x0000_s1028" type="#_x0000_t202" style="position:absolute;margin-left:292.3pt;margin-top:165.2pt;width:226.1pt;height:44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" filled="f" stroked="f">
                <v:textbox>
                  <w:txbxContent>
                    <w:p w14:paraId="6E0D505D" w14:textId="7DC6379D" w:rsidR="00F9689D" w:rsidRPr="006D2BDF" w:rsidRDefault="006D2BDF" w:rsidP="006D2B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color w:val="000000"/>
                        </w:rPr>
                      </w:pPr>
                      <w:r w:rsidRPr="006D2BDF">
                        <w:rPr>
                          <w:rFonts w:ascii="MS Gothic" w:eastAsia="MS Gothic" w:hAnsi="MS Gothic" w:cs="MS Gothic" w:hint="eastAsia"/>
                          <w:b/>
                          <w:bCs/>
                          <w:caps/>
                        </w:rPr>
                        <w:t>家長與子女的資源</w:t>
                      </w:r>
                      <w:r>
                        <w:rPr>
                          <w:rFonts w:ascii="MS Gothic" w:eastAsia="MS Gothic" w:hAnsi="MS Gothic" w:cs="MS Gothic"/>
                          <w:b/>
                          <w:bCs/>
                          <w:caps/>
                        </w:rPr>
                        <w:br/>
                      </w:r>
                    </w:p>
                    <w:p w14:paraId="0FD0F7AD" w14:textId="77777777" w:rsidR="00F9689D" w:rsidRPr="00D8241C" w:rsidRDefault="00A003F2" w:rsidP="002C648D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</w:pPr>
                      <w:hyperlink r:id="rId26" w:history="1">
                        <w:r w:rsidR="00F9689D" w:rsidRPr="00D8241C">
                          <w:rPr>
                            <w:rStyle w:val="Hyperlink"/>
                            <w:rFonts w:ascii="Trebuchet MS" w:hAnsi="Trebuchet MS" w:cs="Arial"/>
                            <w:sz w:val="22"/>
                            <w:szCs w:val="22"/>
                          </w:rPr>
                          <w:t>www.kidshealth.org</w:t>
                        </w:r>
                      </w:hyperlink>
                    </w:p>
                    <w:p w14:paraId="5EBA5879" w14:textId="77777777" w:rsidR="00F9689D" w:rsidRPr="00D8241C" w:rsidRDefault="00A003F2" w:rsidP="002C648D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</w:pPr>
                      <w:hyperlink r:id="rId27" w:history="1">
                        <w:r w:rsidR="00F9689D" w:rsidRPr="00D8241C">
                          <w:rPr>
                            <w:rStyle w:val="Hyperlink"/>
                            <w:rFonts w:ascii="Trebuchet MS" w:hAnsi="Trebuchet MS" w:cs="Arial"/>
                            <w:sz w:val="22"/>
                            <w:szCs w:val="22"/>
                          </w:rPr>
                          <w:t>www.brightfutures.org</w:t>
                        </w:r>
                      </w:hyperlink>
                    </w:p>
                    <w:p w14:paraId="0D940130" w14:textId="77777777" w:rsidR="00670C2E" w:rsidRPr="00D8241C" w:rsidRDefault="00A003F2" w:rsidP="00670C2E">
                      <w:pPr>
                        <w:pStyle w:val="NormalWeb"/>
                        <w:spacing w:before="0" w:beforeAutospacing="0" w:after="0" w:afterAutospacing="0"/>
                        <w:rPr>
                          <w:rStyle w:val="Hyperlink"/>
                          <w:rFonts w:ascii="Trebuchet MS" w:hAnsi="Trebuchet MS"/>
                          <w:sz w:val="22"/>
                          <w:szCs w:val="22"/>
                        </w:rPr>
                      </w:pPr>
                      <w:hyperlink r:id="rId28" w:history="1">
                        <w:r w:rsidR="00F9689D" w:rsidRPr="00D8241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www.fv-impact.org</w:t>
                        </w:r>
                      </w:hyperlink>
                    </w:p>
                    <w:p w14:paraId="68245F4E" w14:textId="1102CD64" w:rsidR="00670C2E" w:rsidRPr="00D8241C" w:rsidRDefault="00670C2E" w:rsidP="00670C2E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D8241C">
                        <w:rPr>
                          <w:rStyle w:val="Hyperlink"/>
                          <w:rFonts w:ascii="Trebuchet MS" w:hAnsi="Trebuchet MS"/>
                          <w:sz w:val="22"/>
                          <w:szCs w:val="22"/>
                        </w:rPr>
                        <w:t>www.healthychildren.org</w:t>
                      </w:r>
                    </w:p>
                    <w:p w14:paraId="51374A70" w14:textId="56692620" w:rsidR="00F9689D" w:rsidRPr="00D8241C" w:rsidRDefault="00A003F2" w:rsidP="002C648D">
                      <w:pPr>
                        <w:pStyle w:val="Address2"/>
                        <w:jc w:val="left"/>
                        <w:rPr>
                          <w:rStyle w:val="Hyperlink"/>
                          <w:rFonts w:ascii="Trebuchet MS" w:hAnsi="Trebuchet MS"/>
                          <w:sz w:val="22"/>
                          <w:szCs w:val="22"/>
                        </w:rPr>
                      </w:pPr>
                      <w:hyperlink r:id="rId29" w:history="1">
                        <w:r w:rsidR="00F9689D" w:rsidRPr="00D8241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www.stopbullying.gov</w:t>
                        </w:r>
                      </w:hyperlink>
                    </w:p>
                    <w:p w14:paraId="0285BFC9" w14:textId="106E24A9" w:rsidR="0062452E" w:rsidRPr="00D8241C" w:rsidRDefault="00A003F2" w:rsidP="002C648D">
                      <w:pPr>
                        <w:pStyle w:val="Address2"/>
                        <w:jc w:val="lef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hyperlink r:id="rId30" w:history="1">
                        <w:r w:rsidR="0062452E" w:rsidRPr="00D8241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http://www.safekids.com/kids-rules-for-online-safety/</w:t>
                        </w:r>
                      </w:hyperlink>
                    </w:p>
                    <w:p w14:paraId="5FDB0707" w14:textId="77777777" w:rsidR="00F9689D" w:rsidRPr="00D8241C" w:rsidRDefault="00F9689D" w:rsidP="002C648D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3992B801" w14:textId="1AB5078B" w:rsidR="009E5BCF" w:rsidRDefault="006D2BDF" w:rsidP="002C648D">
                      <w:pPr>
                        <w:pStyle w:val="NormalWeb"/>
                        <w:spacing w:before="0" w:beforeAutospacing="0" w:after="0" w:afterAutospacing="0"/>
                        <w:rPr>
                          <w:rFonts w:ascii="MS Gothic" w:eastAsia="MS Gothic" w:hAnsi="MS Gothic" w:cs="MS Gothic"/>
                          <w:color w:val="000000"/>
                          <w:sz w:val="22"/>
                          <w:szCs w:val="22"/>
                        </w:rPr>
                      </w:pPr>
                      <w:r w:rsidRPr="006D2BDF">
                        <w:rPr>
                          <w:rFonts w:ascii="MS Gothic" w:eastAsia="MS Gothic" w:hAnsi="MS Gothic" w:cs="MS Gothic" w:hint="eastAsia"/>
                          <w:b/>
                          <w:i/>
                          <w:color w:val="000000"/>
                          <w:sz w:val="22"/>
                          <w:szCs w:val="22"/>
                        </w:rPr>
                        <w:t>幫助你的子女渡過青春期</w:t>
                      </w:r>
                      <w:r>
                        <w:rPr>
                          <w:rFonts w:ascii="MS Gothic" w:eastAsia="MS Gothic" w:hAnsi="MS Gothic" w:cs="MS Gothic" w:hint="eastAsia"/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D2BDF">
                        <w:rPr>
                          <w:rFonts w:ascii="MS Gothic" w:eastAsia="MS Gothic" w:hAnsi="MS Gothic" w:cs="MS Gothic" w:hint="eastAsia"/>
                          <w:color w:val="000000"/>
                          <w:sz w:val="22"/>
                          <w:szCs w:val="22"/>
                        </w:rPr>
                        <w:t>通</w:t>
                      </w:r>
                      <w:r>
                        <w:rPr>
                          <w:rFonts w:ascii="MS Gothic" w:eastAsia="MS Gothic" w:hAnsi="MS Gothic" w:cs="MS Gothic" w:hint="eastAsia"/>
                          <w:color w:val="000000"/>
                          <w:sz w:val="22"/>
                          <w:szCs w:val="22"/>
                        </w:rPr>
                        <w:t>過美國</w:t>
                      </w:r>
                      <w:r w:rsidRPr="006D2BDF">
                        <w:rPr>
                          <w:rFonts w:ascii="MS Gothic" w:eastAsia="MS Gothic" w:hAnsi="MS Gothic" w:cs="MS Gothic" w:hint="eastAsia"/>
                          <w:color w:val="000000"/>
                          <w:sz w:val="22"/>
                          <w:szCs w:val="22"/>
                        </w:rPr>
                        <w:t>教育</w:t>
                      </w:r>
                      <w:r w:rsidR="003E6502">
                        <w:rPr>
                          <w:rFonts w:ascii="MS Gothic" w:eastAsia="MS Gothic" w:hAnsi="MS Gothic" w:cs="MS Gothic" w:hint="eastAsia"/>
                          <w:color w:val="000000"/>
                          <w:sz w:val="22"/>
                          <w:szCs w:val="22"/>
                        </w:rPr>
                        <w:t>部的指</w:t>
                      </w:r>
                      <w:r w:rsidR="003E6502" w:rsidRPr="003E6502">
                        <w:rPr>
                          <w:rFonts w:ascii="MS Gothic" w:eastAsia="MS Gothic" w:hAnsi="MS Gothic" w:cs="MS Gothic" w:hint="eastAsia"/>
                          <w:color w:val="000000"/>
                          <w:sz w:val="22"/>
                          <w:szCs w:val="22"/>
                        </w:rPr>
                        <w:t>示</w:t>
                      </w:r>
                    </w:p>
                    <w:p w14:paraId="359951A2" w14:textId="77777777" w:rsidR="003E6502" w:rsidRPr="00D8241C" w:rsidRDefault="003E6502" w:rsidP="002C648D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14:paraId="2F27B182" w14:textId="4626ADD7" w:rsidR="00F9689D" w:rsidRPr="00D8241C" w:rsidRDefault="003E6502" w:rsidP="002C648D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</w:pPr>
                      <w:r w:rsidRPr="003E6502">
                        <w:rPr>
                          <w:rFonts w:ascii="MS Gothic" w:eastAsia="MS Gothic" w:hAnsi="MS Gothic" w:cs="MS Gothic" w:hint="eastAsia"/>
                          <w:b/>
                          <w:i/>
                          <w:color w:val="000000"/>
                          <w:sz w:val="22"/>
                          <w:szCs w:val="22"/>
                        </w:rPr>
                        <w:t>怎</w:t>
                      </w:r>
                      <w:r>
                        <w:rPr>
                          <w:rFonts w:ascii="MS Gothic" w:eastAsia="MS Gothic" w:hAnsi="MS Gothic" w:cs="MS Gothic" w:hint="eastAsia"/>
                          <w:b/>
                          <w:i/>
                          <w:color w:val="000000"/>
                          <w:sz w:val="22"/>
                          <w:szCs w:val="22"/>
                        </w:rPr>
                        <w:t>樣可以</w:t>
                      </w:r>
                      <w:r w:rsidRPr="003E6502">
                        <w:rPr>
                          <w:rFonts w:ascii="MS Gothic" w:eastAsia="MS Gothic" w:hAnsi="MS Gothic" w:cs="MS Gothic" w:hint="eastAsia"/>
                          <w:b/>
                          <w:i/>
                          <w:color w:val="000000"/>
                          <w:sz w:val="22"/>
                          <w:szCs w:val="22"/>
                        </w:rPr>
                        <w:t>平息憤怒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r w:rsidRPr="003E6502">
                        <w:rPr>
                          <w:rFonts w:ascii="MS Gothic" w:eastAsia="MS Gothic" w:hAnsi="MS Gothic" w:cs="MS Gothic" w:hint="eastAsia"/>
                          <w:b/>
                          <w:i/>
                          <w:color w:val="000000"/>
                          <w:sz w:val="22"/>
                          <w:szCs w:val="22"/>
                        </w:rPr>
                        <w:t>笑和學習</w:t>
                      </w:r>
                      <w:r w:rsidR="00F9689D" w:rsidRPr="00D8241C">
                        <w:rPr>
                          <w:rFonts w:ascii="Trebuchet MS" w:hAnsi="Trebuchet MS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F9689D" w:rsidRPr="00D8241C"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E6502">
                        <w:rPr>
                          <w:rFonts w:ascii="MS Gothic" w:eastAsia="MS Gothic" w:hAnsi="MS Gothic" w:cs="MS Gothic" w:hint="eastAsia"/>
                          <w:color w:val="000000"/>
                          <w:sz w:val="22"/>
                          <w:szCs w:val="22"/>
                        </w:rPr>
                        <w:t>作者</w:t>
                      </w:r>
                      <w:r w:rsidR="00F9689D" w:rsidRPr="00D8241C"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>Elizabeth Verdick</w:t>
                      </w:r>
                    </w:p>
                    <w:p w14:paraId="4CA9C1A6" w14:textId="77777777" w:rsidR="009E5BCF" w:rsidRPr="00D8241C" w:rsidRDefault="009E5BCF" w:rsidP="002520C9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14:paraId="20D195A1" w14:textId="1B9B6D98" w:rsidR="00F9689D" w:rsidRPr="00D8241C" w:rsidRDefault="003E6502" w:rsidP="002520C9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</w:pPr>
                      <w:r w:rsidRPr="003E6502">
                        <w:rPr>
                          <w:rFonts w:ascii="MS Gothic" w:eastAsia="MS Gothic" w:hAnsi="MS Gothic" w:cs="MS Gothic" w:hint="eastAsia"/>
                          <w:b/>
                          <w:i/>
                          <w:color w:val="000000"/>
                          <w:sz w:val="22"/>
                          <w:szCs w:val="22"/>
                        </w:rPr>
                        <w:t>如</w:t>
                      </w:r>
                      <w:r>
                        <w:rPr>
                          <w:rFonts w:ascii="MS Gothic" w:eastAsia="MS Gothic" w:hAnsi="MS Gothic" w:cs="MS Gothic" w:hint="eastAsia"/>
                          <w:b/>
                          <w:i/>
                          <w:color w:val="000000"/>
                          <w:sz w:val="22"/>
                          <w:szCs w:val="22"/>
                        </w:rPr>
                        <w:t>何平復情</w:t>
                      </w:r>
                      <w:r w:rsidRPr="003E6502">
                        <w:rPr>
                          <w:rFonts w:ascii="MS Gothic" w:eastAsia="MS Gothic" w:hAnsi="MS Gothic" w:cs="MS Gothic" w:hint="eastAsia"/>
                          <w:b/>
                          <w:i/>
                          <w:color w:val="000000"/>
                          <w:sz w:val="22"/>
                          <w:szCs w:val="22"/>
                        </w:rPr>
                        <w:t>緒</w:t>
                      </w:r>
                      <w:r w:rsidR="00F9689D" w:rsidRPr="00D8241C">
                        <w:rPr>
                          <w:rFonts w:ascii="Trebuchet MS" w:hAnsi="Trebuchet MS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 w:rsidRPr="003E6502">
                        <w:rPr>
                          <w:rFonts w:ascii="MS Gothic" w:eastAsia="MS Gothic" w:hAnsi="MS Gothic" w:cs="MS Gothic" w:hint="eastAsia"/>
                          <w:b/>
                          <w:i/>
                          <w:color w:val="000000"/>
                          <w:sz w:val="22"/>
                          <w:szCs w:val="22"/>
                        </w:rPr>
                        <w:t>令</w:t>
                      </w:r>
                      <w:r>
                        <w:rPr>
                          <w:rFonts w:ascii="MS Gothic" w:eastAsia="MS Gothic" w:hAnsi="MS Gothic" w:cs="MS Gothic" w:hint="eastAsia"/>
                          <w:b/>
                          <w:i/>
                          <w:color w:val="000000"/>
                          <w:sz w:val="22"/>
                          <w:szCs w:val="22"/>
                        </w:rPr>
                        <w:t>青春期的孩子保持冷靜的育兒</w:t>
                      </w:r>
                      <w:r w:rsidRPr="003E6502">
                        <w:rPr>
                          <w:rFonts w:ascii="MS Gothic" w:eastAsia="MS Gothic" w:hAnsi="MS Gothic" w:cs="MS Gothic" w:hint="eastAsia"/>
                          <w:b/>
                          <w:i/>
                          <w:color w:val="000000"/>
                          <w:sz w:val="22"/>
                          <w:szCs w:val="22"/>
                        </w:rPr>
                        <w:t>策略</w:t>
                      </w:r>
                      <w:r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Pr="003E6502">
                        <w:rPr>
                          <w:rFonts w:ascii="MS Gothic" w:eastAsia="MS Gothic" w:hAnsi="MS Gothic" w:cs="MS Gothic" w:hint="eastAsia"/>
                          <w:color w:val="000000"/>
                          <w:sz w:val="22"/>
                          <w:szCs w:val="22"/>
                        </w:rPr>
                        <w:t>作者</w:t>
                      </w:r>
                      <w:r w:rsidR="00F9689D" w:rsidRPr="00D8241C"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 xml:space="preserve"> Laura S. Kastner  </w:t>
                      </w:r>
                    </w:p>
                    <w:p w14:paraId="3817CCBE" w14:textId="77777777" w:rsidR="00E04330" w:rsidRPr="00D8241C" w:rsidRDefault="00E04330" w:rsidP="002520C9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04165551" w14:textId="011F5253" w:rsidR="00E04330" w:rsidRPr="002F1894" w:rsidRDefault="005A38A7" w:rsidP="002F1894">
                      <w:pPr>
                        <w:pStyle w:val="HTMLPreformatted"/>
                        <w:shd w:val="clear" w:color="auto" w:fill="FFFFFF"/>
                        <w:rPr>
                          <w:rFonts w:ascii="inherit" w:eastAsia="Times New Roman" w:hAnsi="inherit"/>
                          <w:b/>
                          <w:i/>
                          <w:sz w:val="22"/>
                          <w:szCs w:val="22"/>
                        </w:rPr>
                      </w:pPr>
                      <w:r w:rsidRPr="002F1894">
                        <w:rPr>
                          <w:rFonts w:ascii="MS Gothic" w:eastAsia="MS Gothic" w:hAnsi="MS Gothic" w:cs="MS Gothic" w:hint="eastAsia"/>
                          <w:b/>
                          <w:i/>
                          <w:sz w:val="22"/>
                          <w:szCs w:val="22"/>
                        </w:rPr>
                        <w:t>如何</w:t>
                      </w:r>
                      <w:r w:rsidR="009A417A" w:rsidRPr="002F1894">
                        <w:rPr>
                          <w:rFonts w:ascii="MS Gothic" w:eastAsia="MS Gothic" w:hAnsi="MS Gothic" w:cs="MS Gothic" w:hint="eastAsia"/>
                          <w:b/>
                          <w:i/>
                          <w:sz w:val="22"/>
                          <w:szCs w:val="22"/>
                          <w:lang w:eastAsia="zh-TW"/>
                        </w:rPr>
                        <w:t>令你</w:t>
                      </w:r>
                      <w:r w:rsidR="009A417A" w:rsidRPr="002F1894">
                        <w:rPr>
                          <w:rFonts w:ascii="MS Gothic" w:eastAsia="MS Gothic" w:hAnsi="MS Gothic" w:cs="MS Gothic" w:hint="eastAsia"/>
                          <w:b/>
                          <w:i/>
                          <w:sz w:val="22"/>
                          <w:szCs w:val="22"/>
                        </w:rPr>
                        <w:t>的孩子聽你</w:t>
                      </w:r>
                      <w:r w:rsidR="009A417A" w:rsidRPr="002F1894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  <w:shd w:val="clear" w:color="auto" w:fill="FFFFFF"/>
                        </w:rPr>
                        <w:t>說</w:t>
                      </w:r>
                      <w:r w:rsidR="009A417A" w:rsidRPr="002F1894">
                        <w:rPr>
                          <w:rFonts w:ascii="MS Gothic" w:eastAsia="MS Gothic" w:hAnsi="MS Gothic" w:cs="MS Gothic" w:hint="eastAsia"/>
                          <w:b/>
                          <w:bCs/>
                          <w:i/>
                          <w:sz w:val="22"/>
                          <w:szCs w:val="22"/>
                          <w:shd w:val="clear" w:color="auto" w:fill="FFFFFF"/>
                        </w:rPr>
                        <w:t>話</w:t>
                      </w:r>
                      <w:r w:rsidR="002F1894" w:rsidRPr="002F1894">
                        <w:rPr>
                          <w:rFonts w:ascii="MS Gothic" w:eastAsia="MS Gothic" w:hAnsi="MS Gothic" w:cs="MS Gothic" w:hint="eastAsia"/>
                          <w:b/>
                          <w:i/>
                          <w:sz w:val="22"/>
                          <w:szCs w:val="22"/>
                          <w:shd w:val="clear" w:color="auto" w:fill="FFFFFF"/>
                        </w:rPr>
                        <w:t>和</w:t>
                      </w:r>
                      <w:r w:rsidR="002F1894" w:rsidRPr="002F1894">
                        <w:rPr>
                          <w:rFonts w:ascii="MS Gothic" w:eastAsia="MS Gothic" w:hAnsi="MS Gothic" w:cs="MS Gothic" w:hint="eastAsia"/>
                          <w:b/>
                          <w:bCs/>
                          <w:i/>
                          <w:sz w:val="21"/>
                          <w:szCs w:val="21"/>
                          <w:shd w:val="clear" w:color="auto" w:fill="FFFFFF"/>
                        </w:rPr>
                        <w:t>聆</w:t>
                      </w:r>
                      <w:r w:rsidR="002F1894" w:rsidRPr="002F1894">
                        <w:rPr>
                          <w:rFonts w:ascii="MS Gothic" w:eastAsia="MS Gothic" w:hAnsi="MS Gothic" w:cs="MS Gothic" w:hint="eastAsia"/>
                          <w:b/>
                          <w:i/>
                          <w:sz w:val="22"/>
                          <w:szCs w:val="22"/>
                        </w:rPr>
                        <w:t>聽</w:t>
                      </w:r>
                      <w:r w:rsidR="002F1894" w:rsidRPr="002F1894">
                        <w:rPr>
                          <w:rFonts w:ascii="MS Gothic" w:eastAsia="MS Gothic" w:hAnsi="MS Gothic" w:cs="MS Gothic" w:hint="eastAsia"/>
                          <w:b/>
                          <w:bCs/>
                          <w:i/>
                          <w:sz w:val="21"/>
                          <w:szCs w:val="21"/>
                          <w:shd w:val="clear" w:color="auto" w:fill="FFFFFF"/>
                        </w:rPr>
                        <w:t>會令</w:t>
                      </w:r>
                      <w:r w:rsidR="002F1894" w:rsidRPr="002F1894">
                        <w:rPr>
                          <w:rFonts w:ascii="MS Gothic" w:eastAsia="MS Gothic" w:hAnsi="MS Gothic" w:cs="MS Gothic" w:hint="eastAsia"/>
                          <w:b/>
                          <w:i/>
                          <w:sz w:val="22"/>
                          <w:szCs w:val="22"/>
                          <w:lang w:eastAsia="zh-TW"/>
                        </w:rPr>
                        <w:t>你</w:t>
                      </w:r>
                      <w:r w:rsidR="002F1894" w:rsidRPr="002F1894">
                        <w:rPr>
                          <w:rFonts w:ascii="MS Gothic" w:eastAsia="MS Gothic" w:hAnsi="MS Gothic" w:cs="MS Gothic" w:hint="eastAsia"/>
                          <w:b/>
                          <w:i/>
                          <w:sz w:val="22"/>
                          <w:szCs w:val="22"/>
                        </w:rPr>
                        <w:t>的孩子向你傾訴</w:t>
                      </w:r>
                      <w:r w:rsidR="002F1894">
                        <w:rPr>
                          <w:rFonts w:ascii="MS Gothic" w:eastAsia="MS Gothic" w:hAnsi="MS Gothic" w:cs="MS Gothic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F1894" w:rsidRPr="003E6502">
                        <w:rPr>
                          <w:rFonts w:ascii="MS Gothic" w:eastAsia="MS Gothic" w:hAnsi="MS Gothic" w:cs="MS Gothic" w:hint="eastAsia"/>
                          <w:color w:val="000000"/>
                          <w:sz w:val="22"/>
                          <w:szCs w:val="22"/>
                        </w:rPr>
                        <w:t>作者</w:t>
                      </w:r>
                      <w:r w:rsidR="00E04330" w:rsidRPr="00D8241C"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>Adele Faber</w:t>
                      </w:r>
                    </w:p>
                    <w:p w14:paraId="158BBADD" w14:textId="77777777" w:rsidR="00180DD3" w:rsidRDefault="00180DD3" w:rsidP="00A764C1">
                      <w:pPr>
                        <w:pStyle w:val="NormalWeb"/>
                        <w:spacing w:before="4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5801DA3C" w14:textId="6F93D628" w:rsidR="00180DD3" w:rsidRDefault="00180DD3" w:rsidP="00180DD3">
                      <w:pPr>
                        <w:rPr>
                          <w:rFonts w:ascii="Calibri" w:hAnsi="Calibri"/>
                          <w:b/>
                          <w:bCs/>
                          <w:color w:val="1F497D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1F497D"/>
                          <w:sz w:val="22"/>
                          <w:szCs w:val="22"/>
                        </w:rPr>
                        <w:drawing>
                          <wp:inline distT="0" distB="0" distL="0" distR="0" wp14:anchorId="669E34B0" wp14:editId="50D752E4">
                            <wp:extent cx="1428750" cy="504825"/>
                            <wp:effectExtent l="0" t="0" r="0" b="9525"/>
                            <wp:docPr id="22" name="Picture 22" descr="NAPNAP_registerd_color_nobg">
                              <a:hlinkClick xmlns:a="http://schemas.openxmlformats.org/drawingml/2006/main" r:id="rId3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NAPNAP_registerd_color_nob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 r:link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noProof/>
                          <w:color w:val="1F497D"/>
                          <w:sz w:val="22"/>
                          <w:szCs w:val="22"/>
                        </w:rPr>
                        <w:drawing>
                          <wp:inline distT="0" distB="0" distL="0" distR="0" wp14:anchorId="5E582C16" wp14:editId="4B08DA2F">
                            <wp:extent cx="257175" cy="257175"/>
                            <wp:effectExtent l="0" t="0" r="9525" b="9525"/>
                            <wp:docPr id="23" name="Picture 23" descr="Facebook-Icon Email">
                              <a:hlinkClick xmlns:a="http://schemas.openxmlformats.org/drawingml/2006/main" r:id="rId3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acebook-Icon Ema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 r:link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noProof/>
                          <w:color w:val="1F497D"/>
                          <w:sz w:val="22"/>
                          <w:szCs w:val="22"/>
                        </w:rPr>
                        <w:drawing>
                          <wp:inline distT="0" distB="0" distL="0" distR="0" wp14:anchorId="77A03443" wp14:editId="0B8D0C0C">
                            <wp:extent cx="304800" cy="247650"/>
                            <wp:effectExtent l="0" t="0" r="0" b="0"/>
                            <wp:docPr id="24" name="Picture 24" descr="Twitter-Icon Email">
                              <a:hlinkClick xmlns:a="http://schemas.openxmlformats.org/drawingml/2006/main" r:id="rId3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witter-Icon Ema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 r:link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5A1E1F37" w14:textId="77777777" w:rsidR="00180DD3" w:rsidRDefault="00180DD3" w:rsidP="00180DD3">
                      <w:pPr>
                        <w:rPr>
                          <w:rFonts w:ascii="Arial" w:hAnsi="Arial" w:cs="Arial"/>
                          <w:i/>
                          <w:iCs/>
                          <w:color w:val="315EAC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315EAC"/>
                          <w:sz w:val="16"/>
                          <w:szCs w:val="16"/>
                        </w:rPr>
                        <w:t>The Leader in Pediatric Education for Nurse Practitioners</w:t>
                      </w:r>
                    </w:p>
                    <w:p w14:paraId="5C64A3E2" w14:textId="7696A6EF" w:rsidR="00F92F91" w:rsidRPr="002F42D8" w:rsidRDefault="005A38A7" w:rsidP="00A764C1">
                      <w:pPr>
                        <w:pStyle w:val="NormalWeb"/>
                        <w:spacing w:before="40" w:beforeAutospacing="0" w:after="0" w:afterAutospacing="0"/>
                        <w:rPr>
                          <w:rFonts w:ascii="Trebuchet MS" w:hAnsi="Trebuchet MS" w:cs="Arial"/>
                          <w:b/>
                          <w:color w:val="17365D" w:themeColor="text2" w:themeShade="BF"/>
                        </w:rPr>
                      </w:pPr>
                      <w:r w:rsidRPr="005A38A7">
                        <w:rPr>
                          <w:rFonts w:ascii="MS Gothic" w:eastAsia="MS Gothic" w:hAnsi="MS Gothic" w:cs="MS Gothic" w:hint="eastAsia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發展行為和精神健康特別興趣小組</w:t>
                      </w:r>
                      <w:r w:rsidR="00F92F91" w:rsidRPr="002F42D8">
                        <w:rPr>
                          <w:rFonts w:ascii="Trebuchet MS" w:hAnsi="Trebuchet MS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(DBMH SIG)</w:t>
                      </w:r>
                    </w:p>
                    <w:p w14:paraId="5A02CE52" w14:textId="710E303B" w:rsidR="00F9689D" w:rsidRPr="002C648D" w:rsidRDefault="00F9689D" w:rsidP="00A764C1">
                      <w:pPr>
                        <w:pStyle w:val="Address2"/>
                        <w:spacing w:before="40"/>
                        <w:jc w:val="left"/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</w:p>
                    <w:p w14:paraId="3F49CF6E" w14:textId="77777777" w:rsidR="00F9689D" w:rsidRPr="002C648D" w:rsidRDefault="00F9689D" w:rsidP="002C648D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</w:rPr>
                      </w:pPr>
                    </w:p>
                    <w:p w14:paraId="0DA772B3" w14:textId="77777777" w:rsidR="00F9689D" w:rsidRDefault="00F9689D" w:rsidP="008C783E">
                      <w:pPr>
                        <w:pStyle w:val="Addres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6433">
        <w:rPr>
          <w:noProof/>
        </w:rPr>
        <w:drawing>
          <wp:anchor distT="0" distB="0" distL="114300" distR="114300" simplePos="0" relativeHeight="251680768" behindDoc="0" locked="0" layoutInCell="1" allowOverlap="1" wp14:anchorId="497F4F6B" wp14:editId="6521FC76">
            <wp:simplePos x="0" y="0"/>
            <wp:positionH relativeFrom="margin">
              <wp:posOffset>1706880</wp:posOffset>
            </wp:positionH>
            <wp:positionV relativeFrom="margin">
              <wp:posOffset>1623060</wp:posOffset>
            </wp:positionV>
            <wp:extent cx="746760" cy="746760"/>
            <wp:effectExtent l="0" t="0" r="0" b="0"/>
            <wp:wrapNone/>
            <wp:docPr id="127" name="Picture 127" descr="D:\NAPNAP LA\w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D:\NAPNAP LA\warning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D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F2957B" wp14:editId="4D42C293">
                <wp:simplePos x="0" y="0"/>
                <wp:positionH relativeFrom="column">
                  <wp:posOffset>-148590</wp:posOffset>
                </wp:positionH>
                <wp:positionV relativeFrom="paragraph">
                  <wp:posOffset>-136525</wp:posOffset>
                </wp:positionV>
                <wp:extent cx="2807208" cy="4983480"/>
                <wp:effectExtent l="0" t="0" r="1270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208" cy="498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A6BDF" w14:textId="20F84673" w:rsidR="00976657" w:rsidRDefault="00976657">
                            <w:pPr>
                              <w:rPr>
                                <w:rFonts w:ascii="MS Gothic" w:eastAsia="MS Gothic" w:hAnsi="MS Gothic" w:cs="MS Gothic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76657">
                              <w:rPr>
                                <w:rFonts w:ascii="MS Gothic" w:eastAsia="MS Gothic" w:hAnsi="MS Gothic" w:cs="MS Gothic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問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題的徵</w:t>
                            </w:r>
                            <w:r w:rsidRPr="00976657">
                              <w:rPr>
                                <w:rFonts w:ascii="MS Gothic" w:eastAsia="MS Gothic" w:hAnsi="MS Gothic" w:cs="MS Gothic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兆</w:t>
                            </w:r>
                          </w:p>
                          <w:p w14:paraId="18B7E47D" w14:textId="61A6564E" w:rsidR="00F9689D" w:rsidRPr="00D8241C" w:rsidRDefault="0097665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76657">
                              <w:rPr>
                                <w:rFonts w:ascii="MS Gothic" w:eastAsia="MS Gothic" w:hAnsi="MS Gothic" w:cs="MS Gothic" w:hint="eastAsia"/>
                              </w:rPr>
                              <w:t>如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果你的青春期子女有以下的行為持續二星期或以上</w:t>
                            </w:r>
                            <w:r w:rsidR="00F9689D" w:rsidRPr="00D8241C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177E0F97" w14:textId="77777777" w:rsidR="00AE30F8" w:rsidRPr="00AE30F8" w:rsidRDefault="00AE30F8" w:rsidP="00AE30F8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E30F8">
                              <w:rPr>
                                <w:rFonts w:ascii="MS Gothic" w:eastAsia="MS Gothic" w:hAnsi="MS Gothic" w:cs="MS Gothic" w:hint="eastAsia"/>
                                <w:color w:val="auto"/>
                                <w:sz w:val="24"/>
                                <w:szCs w:val="24"/>
                              </w:rPr>
                              <w:t>擔心或焦慮</w:t>
                            </w:r>
                          </w:p>
                          <w:p w14:paraId="6952FCBC" w14:textId="66580563" w:rsidR="00F9689D" w:rsidRPr="00D8241C" w:rsidRDefault="00AE30F8" w:rsidP="00AE30F8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E30F8">
                              <w:rPr>
                                <w:rFonts w:ascii="MS Gothic" w:eastAsia="MS Gothic" w:hAnsi="MS Gothic" w:cs="MS Gothic" w:hint="eastAsia"/>
                                <w:color w:val="auto"/>
                                <w:sz w:val="24"/>
                                <w:szCs w:val="24"/>
                              </w:rPr>
                              <w:t>悲傷或對事物失去興趣</w:t>
                            </w:r>
                          </w:p>
                          <w:p w14:paraId="2FB6B3B5" w14:textId="46528F7A" w:rsidR="00F9689D" w:rsidRPr="00D8241C" w:rsidRDefault="00AE30F8" w:rsidP="00AE30F8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E30F8">
                              <w:rPr>
                                <w:rFonts w:ascii="MS Gothic" w:eastAsia="MS Gothic" w:hAnsi="MS Gothic" w:cs="MS Gothic" w:hint="eastAsia"/>
                                <w:color w:val="auto"/>
                                <w:sz w:val="24"/>
                                <w:szCs w:val="24"/>
                              </w:rPr>
                              <w:t>敵視或暴力傾向</w:t>
                            </w:r>
                          </w:p>
                          <w:p w14:paraId="0F18E074" w14:textId="0D9F2B81" w:rsidR="00F9689D" w:rsidRPr="00D8241C" w:rsidRDefault="00AE30F8" w:rsidP="00AE30F8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E30F8">
                              <w:rPr>
                                <w:rFonts w:ascii="MS Gothic" w:eastAsia="MS Gothic" w:hAnsi="MS Gothic" w:cs="MS Gothic" w:hint="eastAsia"/>
                                <w:color w:val="auto"/>
                                <w:sz w:val="24"/>
                                <w:szCs w:val="24"/>
                              </w:rPr>
                              <w:t>自專心低落</w:t>
                            </w:r>
                            <w:r w:rsidR="00F9689D" w:rsidRPr="00D8241C"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67705F" w14:textId="639E5C9C" w:rsidR="00F9689D" w:rsidRPr="00D8241C" w:rsidRDefault="00AE30F8" w:rsidP="00AE30F8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E30F8">
                              <w:rPr>
                                <w:rFonts w:ascii="MS Gothic" w:eastAsia="MS Gothic" w:hAnsi="MS Gothic" w:cs="MS Gothic" w:hint="eastAsia"/>
                                <w:color w:val="auto"/>
                                <w:sz w:val="24"/>
                                <w:szCs w:val="24"/>
                              </w:rPr>
                              <w:t>忽然飲食失調</w:t>
                            </w:r>
                          </w:p>
                          <w:p w14:paraId="434EC920" w14:textId="77777777" w:rsidR="00F9689D" w:rsidRPr="002C648D" w:rsidRDefault="00F9689D" w:rsidP="002C648D">
                            <w:pPr>
                              <w:pStyle w:val="BodyCopy"/>
                              <w:ind w:left="7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40869795" w14:textId="73EA6E55" w:rsidR="00F9689D" w:rsidRPr="00F80D2B" w:rsidRDefault="00AE30F8" w:rsidP="002C648D">
                            <w:pPr>
                              <w:pStyle w:val="BodyCopy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AE30F8">
                              <w:rPr>
                                <w:rFonts w:ascii="MS Gothic" w:eastAsia="MS Gothic" w:hAnsi="MS Gothic" w:cs="MS Gothic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其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他</w:t>
                            </w:r>
                            <w:r w:rsidRPr="00AE30F8">
                              <w:rPr>
                                <w:rFonts w:ascii="MS Gothic" w:eastAsia="MS Gothic" w:hAnsi="MS Gothic" w:cs="MS Gothic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危險信號</w:t>
                            </w:r>
                            <w:r w:rsidR="00F9689D" w:rsidRPr="00F80D2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0672097F" w14:textId="53A4F765" w:rsidR="00F9689D" w:rsidRPr="00D8241C" w:rsidRDefault="00AE30F8" w:rsidP="00AE30F8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E30F8">
                              <w:rPr>
                                <w:rFonts w:ascii="MS Gothic" w:eastAsia="MS Gothic" w:hAnsi="MS Gothic" w:cs="MS Gothic" w:hint="eastAsia"/>
                                <w:color w:val="auto"/>
                                <w:sz w:val="24"/>
                                <w:szCs w:val="24"/>
                              </w:rPr>
                              <w:t>打架</w:t>
                            </w:r>
                            <w:r w:rsidR="00F9689D" w:rsidRPr="00D8241C"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E302DC" w14:textId="2B20BB42" w:rsidR="00F9689D" w:rsidRPr="00D8241C" w:rsidRDefault="00B70E29" w:rsidP="00B70E29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70E29">
                              <w:rPr>
                                <w:rFonts w:ascii="MS Gothic" w:eastAsia="MS Gothic" w:hAnsi="MS Gothic" w:cs="MS Gothic" w:hint="eastAsia"/>
                                <w:color w:val="auto"/>
                                <w:sz w:val="24"/>
                                <w:szCs w:val="24"/>
                              </w:rPr>
                              <w:t>虐待小動物</w:t>
                            </w:r>
                          </w:p>
                          <w:p w14:paraId="22F194D4" w14:textId="2BBFD13C" w:rsidR="00F9689D" w:rsidRPr="00D8241C" w:rsidRDefault="00B70E29" w:rsidP="00B70E29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70E29">
                              <w:rPr>
                                <w:rFonts w:ascii="MS Gothic" w:eastAsia="MS Gothic" w:hAnsi="MS Gothic" w:cs="MS Gothic" w:hint="eastAsia"/>
                                <w:color w:val="auto"/>
                                <w:sz w:val="24"/>
                                <w:szCs w:val="24"/>
                              </w:rPr>
                              <w:t>提及死亡或自殺</w:t>
                            </w:r>
                            <w:r w:rsidR="00F9689D" w:rsidRPr="00D8241C"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E759DD" w14:textId="0E2F41D5" w:rsidR="00F9689D" w:rsidRPr="00D8241C" w:rsidRDefault="00B70E29" w:rsidP="00B70E29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70E29">
                              <w:rPr>
                                <w:rFonts w:ascii="MS Gothic" w:eastAsia="MS Gothic" w:hAnsi="MS Gothic" w:cs="MS Gothic" w:hint="eastAsia"/>
                                <w:color w:val="auto"/>
                                <w:sz w:val="24"/>
                                <w:szCs w:val="24"/>
                              </w:rPr>
                              <w:t>拒</w:t>
                            </w:r>
                            <w:r w:rsidRPr="00B70E29">
                              <w:rPr>
                                <w:rFonts w:ascii="Microsoft JhengHei" w:eastAsia="Microsoft JhengHei" w:hAnsi="Microsoft JhengHei" w:cs="Microsoft JhengHei" w:hint="eastAsia"/>
                                <w:color w:val="auto"/>
                                <w:sz w:val="24"/>
                                <w:szCs w:val="24"/>
                              </w:rPr>
                              <w:t>絕上學可能意味著受到欺凌</w:t>
                            </w:r>
                          </w:p>
                          <w:p w14:paraId="13E5A39D" w14:textId="77777777" w:rsidR="00B70E29" w:rsidRPr="00B70E29" w:rsidRDefault="00B70E29" w:rsidP="00B70E29">
                            <w:pPr>
                              <w:pStyle w:val="BodyCopy"/>
                              <w:tabs>
                                <w:tab w:val="left" w:pos="540"/>
                              </w:tabs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70E29">
                              <w:rPr>
                                <w:rFonts w:ascii="MS Gothic" w:eastAsia="MS Gothic" w:hAnsi="MS Gothic" w:cs="MS Gothic" w:hint="eastAsia"/>
                                <w:b/>
                                <w:color w:val="FF6600"/>
                                <w:sz w:val="28"/>
                                <w:szCs w:val="28"/>
                              </w:rPr>
                              <w:t>甚樣幫助他或尋求幫助</w:t>
                            </w:r>
                          </w:p>
                          <w:p w14:paraId="1EE036F2" w14:textId="36047F0C" w:rsidR="00F9689D" w:rsidRPr="00D8241C" w:rsidRDefault="00B70E29" w:rsidP="00B70E29">
                            <w:pPr>
                              <w:pStyle w:val="BodyCopy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40"/>
                              </w:tabs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70E29">
                              <w:rPr>
                                <w:rFonts w:ascii="MS Gothic" w:eastAsia="MS Gothic" w:hAnsi="MS Gothic" w:cs="MS Gothic" w:hint="eastAsia"/>
                                <w:color w:val="auto"/>
                                <w:sz w:val="24"/>
                                <w:szCs w:val="24"/>
                              </w:rPr>
                              <w:t>同</w:t>
                            </w:r>
                            <w:r w:rsidRPr="009739F7">
                              <w:rPr>
                                <w:rFonts w:ascii="MS Gothic" w:eastAsia="MS Gothic" w:hAnsi="MS Gothic" w:cs="MS Gothic" w:hint="eastAsia"/>
                                <w:color w:val="auto"/>
                                <w:sz w:val="24"/>
                                <w:szCs w:val="24"/>
                              </w:rPr>
                              <w:t>你</w:t>
                            </w:r>
                            <w:r w:rsidR="009739F7" w:rsidRPr="009739F7">
                              <w:rPr>
                                <w:rFonts w:ascii="MS Gothic" w:eastAsia="MS Gothic" w:hAnsi="MS Gothic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青春期</w:t>
                            </w:r>
                            <w:r w:rsidR="009739F7" w:rsidRPr="009739F7">
                              <w:rPr>
                                <w:rFonts w:ascii="MS Gothic" w:eastAsia="MS Gothic" w:hAnsi="MS Gothic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初</w:t>
                            </w:r>
                            <w:r w:rsidR="009739F7" w:rsidRPr="009739F7">
                              <w:rPr>
                                <w:rFonts w:ascii="MS Gothic" w:eastAsia="MS Gothic" w:hAnsi="MS Gothic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期子</w:t>
                            </w:r>
                            <w:r w:rsidR="009739F7" w:rsidRPr="009739F7">
                              <w:rPr>
                                <w:rFonts w:ascii="MS Gothic" w:eastAsia="MS Gothic" w:hAnsi="MS Gothic" w:cs="MS Gothic" w:hint="eastAsi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女</w:t>
                            </w:r>
                            <w:r w:rsidRPr="009739F7">
                              <w:rPr>
                                <w:rFonts w:ascii="MS Gothic" w:eastAsia="MS Gothic" w:hAnsi="MS Gothic" w:cs="MS Gothic" w:hint="eastAsia"/>
                                <w:color w:val="auto"/>
                                <w:sz w:val="24"/>
                                <w:szCs w:val="24"/>
                              </w:rPr>
                              <w:t>傾談並表示你的關注</w:t>
                            </w:r>
                          </w:p>
                          <w:p w14:paraId="1AA8A98C" w14:textId="3FEEF8C5" w:rsidR="00F9689D" w:rsidRPr="00D8241C" w:rsidRDefault="00C17B6D" w:rsidP="00C17B6D">
                            <w:pPr>
                              <w:pStyle w:val="BodyCopy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40"/>
                              </w:tabs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17B6D">
                              <w:rPr>
                                <w:rFonts w:ascii="MS Gothic" w:eastAsia="MS Gothic" w:hAnsi="MS Gothic" w:cs="MS Gothic" w:hint="eastAsia"/>
                                <w:color w:val="auto"/>
                                <w:sz w:val="24"/>
                                <w:szCs w:val="24"/>
                              </w:rPr>
                              <w:t>找你孩子的老師、輔導員、醫生或醫護師，或當地精神健康科的機構談談</w:t>
                            </w:r>
                          </w:p>
                          <w:p w14:paraId="2713D60F" w14:textId="728784BD" w:rsidR="00F9689D" w:rsidRPr="00D8241C" w:rsidRDefault="00C17B6D" w:rsidP="00C17B6D">
                            <w:pPr>
                              <w:pStyle w:val="BodyCopy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40"/>
                              </w:tabs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17B6D">
                              <w:rPr>
                                <w:rFonts w:ascii="MS Gothic" w:eastAsia="MS Gothic" w:hAnsi="MS Gothic" w:cs="MS Gothic" w:hint="eastAsia"/>
                                <w:color w:val="auto"/>
                                <w:sz w:val="24"/>
                                <w:szCs w:val="24"/>
                              </w:rPr>
                              <w:t>致電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color w:val="auto"/>
                                <w:sz w:val="24"/>
                                <w:szCs w:val="24"/>
                              </w:rPr>
                              <w:t>211</w:t>
                            </w:r>
                            <w:r w:rsidRPr="00C17B6D">
                              <w:rPr>
                                <w:rFonts w:ascii="MS Gothic" w:eastAsia="MS Gothic" w:hAnsi="MS Gothic" w:cs="MS Gothic" w:hint="eastAsia"/>
                                <w:color w:val="auto"/>
                                <w:sz w:val="24"/>
                                <w:szCs w:val="24"/>
                              </w:rPr>
                              <w:t>找你當地的精神健康服務</w:t>
                            </w:r>
                          </w:p>
                          <w:p w14:paraId="537D2C36" w14:textId="77777777" w:rsidR="00F9689D" w:rsidRDefault="00F9689D" w:rsidP="002C648D">
                            <w:pPr>
                              <w:pStyle w:val="BodyCopy"/>
                            </w:pPr>
                          </w:p>
                          <w:p w14:paraId="0415F0FB" w14:textId="77777777" w:rsidR="00F9689D" w:rsidRDefault="00F9689D">
                            <w:r w:rsidRPr="002C648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2957B" id="_x0000_s1029" type="#_x0000_t202" style="position:absolute;margin-left:-11.7pt;margin-top:-10.75pt;width:221.05pt;height:39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">
                <v:textbox>
                  <w:txbxContent>
                    <w:p w14:paraId="49AA6BDF" w14:textId="20F84673" w:rsidR="00976657" w:rsidRDefault="00976657">
                      <w:pPr>
                        <w:rPr>
                          <w:rFonts w:ascii="MS Gothic" w:eastAsia="MS Gothic" w:hAnsi="MS Gothic" w:cs="MS Gothic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76657">
                        <w:rPr>
                          <w:rFonts w:ascii="MS Gothic" w:eastAsia="MS Gothic" w:hAnsi="MS Gothic" w:cs="MS Gothic" w:hint="eastAsia"/>
                          <w:b/>
                          <w:color w:val="FF0000"/>
                          <w:sz w:val="28"/>
                          <w:szCs w:val="28"/>
                        </w:rPr>
                        <w:t>問</w:t>
                      </w:r>
                      <w:r>
                        <w:rPr>
                          <w:rFonts w:ascii="MS Gothic" w:eastAsia="MS Gothic" w:hAnsi="MS Gothic" w:cs="MS Gothic" w:hint="eastAsia"/>
                          <w:b/>
                          <w:color w:val="FF0000"/>
                          <w:sz w:val="28"/>
                          <w:szCs w:val="28"/>
                        </w:rPr>
                        <w:t>題的徵</w:t>
                      </w:r>
                      <w:r w:rsidRPr="00976657">
                        <w:rPr>
                          <w:rFonts w:ascii="MS Gothic" w:eastAsia="MS Gothic" w:hAnsi="MS Gothic" w:cs="MS Gothic" w:hint="eastAsia"/>
                          <w:b/>
                          <w:color w:val="FF0000"/>
                          <w:sz w:val="28"/>
                          <w:szCs w:val="28"/>
                        </w:rPr>
                        <w:t>兆</w:t>
                      </w:r>
                    </w:p>
                    <w:p w14:paraId="18B7E47D" w14:textId="61A6564E" w:rsidR="00F9689D" w:rsidRPr="00D8241C" w:rsidRDefault="00976657">
                      <w:pPr>
                        <w:rPr>
                          <w:rFonts w:ascii="Calibri" w:hAnsi="Calibri"/>
                        </w:rPr>
                      </w:pPr>
                      <w:r w:rsidRPr="00976657">
                        <w:rPr>
                          <w:rFonts w:ascii="MS Gothic" w:eastAsia="MS Gothic" w:hAnsi="MS Gothic" w:cs="MS Gothic" w:hint="eastAsia"/>
                        </w:rPr>
                        <w:t>如</w:t>
                      </w:r>
                      <w:r>
                        <w:rPr>
                          <w:rFonts w:ascii="MS Gothic" w:eastAsia="MS Gothic" w:hAnsi="MS Gothic" w:cs="MS Gothic" w:hint="eastAsia"/>
                        </w:rPr>
                        <w:t>果你的青春期子女有以下的行為持續二星期或以上</w:t>
                      </w:r>
                      <w:r w:rsidR="00F9689D" w:rsidRPr="00D8241C">
                        <w:rPr>
                          <w:rFonts w:ascii="Calibri" w:hAnsi="Calibri"/>
                        </w:rPr>
                        <w:t>:</w:t>
                      </w:r>
                    </w:p>
                    <w:p w14:paraId="177E0F97" w14:textId="77777777" w:rsidR="00AE30F8" w:rsidRPr="00AE30F8" w:rsidRDefault="00AE30F8" w:rsidP="00AE30F8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</w:pPr>
                      <w:r w:rsidRPr="00AE30F8">
                        <w:rPr>
                          <w:rFonts w:ascii="MS Gothic" w:eastAsia="MS Gothic" w:hAnsi="MS Gothic" w:cs="MS Gothic" w:hint="eastAsia"/>
                          <w:color w:val="auto"/>
                          <w:sz w:val="24"/>
                          <w:szCs w:val="24"/>
                        </w:rPr>
                        <w:t>擔心或焦慮</w:t>
                      </w:r>
                    </w:p>
                    <w:p w14:paraId="6952FCBC" w14:textId="66580563" w:rsidR="00F9689D" w:rsidRPr="00D8241C" w:rsidRDefault="00AE30F8" w:rsidP="00AE30F8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</w:pPr>
                      <w:r w:rsidRPr="00AE30F8">
                        <w:rPr>
                          <w:rFonts w:ascii="MS Gothic" w:eastAsia="MS Gothic" w:hAnsi="MS Gothic" w:cs="MS Gothic" w:hint="eastAsia"/>
                          <w:color w:val="auto"/>
                          <w:sz w:val="24"/>
                          <w:szCs w:val="24"/>
                        </w:rPr>
                        <w:t>悲傷或對事物失去興趣</w:t>
                      </w:r>
                    </w:p>
                    <w:p w14:paraId="2FB6B3B5" w14:textId="46528F7A" w:rsidR="00F9689D" w:rsidRPr="00D8241C" w:rsidRDefault="00AE30F8" w:rsidP="00AE30F8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</w:pPr>
                      <w:r w:rsidRPr="00AE30F8">
                        <w:rPr>
                          <w:rFonts w:ascii="MS Gothic" w:eastAsia="MS Gothic" w:hAnsi="MS Gothic" w:cs="MS Gothic" w:hint="eastAsia"/>
                          <w:color w:val="auto"/>
                          <w:sz w:val="24"/>
                          <w:szCs w:val="24"/>
                        </w:rPr>
                        <w:t>敵視或暴力傾向</w:t>
                      </w:r>
                    </w:p>
                    <w:p w14:paraId="0F18E074" w14:textId="0D9F2B81" w:rsidR="00F9689D" w:rsidRPr="00D8241C" w:rsidRDefault="00AE30F8" w:rsidP="00AE30F8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</w:pPr>
                      <w:r w:rsidRPr="00AE30F8">
                        <w:rPr>
                          <w:rFonts w:ascii="MS Gothic" w:eastAsia="MS Gothic" w:hAnsi="MS Gothic" w:cs="MS Gothic" w:hint="eastAsia"/>
                          <w:color w:val="auto"/>
                          <w:sz w:val="24"/>
                          <w:szCs w:val="24"/>
                        </w:rPr>
                        <w:t>自專心低落</w:t>
                      </w:r>
                      <w:r w:rsidR="00F9689D" w:rsidRPr="00D8241C"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67705F" w14:textId="639E5C9C" w:rsidR="00F9689D" w:rsidRPr="00D8241C" w:rsidRDefault="00AE30F8" w:rsidP="00AE30F8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</w:pPr>
                      <w:r w:rsidRPr="00AE30F8">
                        <w:rPr>
                          <w:rFonts w:ascii="MS Gothic" w:eastAsia="MS Gothic" w:hAnsi="MS Gothic" w:cs="MS Gothic" w:hint="eastAsia"/>
                          <w:color w:val="auto"/>
                          <w:sz w:val="24"/>
                          <w:szCs w:val="24"/>
                        </w:rPr>
                        <w:t>忽然飲食失調</w:t>
                      </w:r>
                    </w:p>
                    <w:p w14:paraId="434EC920" w14:textId="77777777" w:rsidR="00F9689D" w:rsidRPr="002C648D" w:rsidRDefault="00F9689D" w:rsidP="002C648D">
                      <w:pPr>
                        <w:pStyle w:val="BodyCopy"/>
                        <w:ind w:left="7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40869795" w14:textId="73EA6E55" w:rsidR="00F9689D" w:rsidRPr="00F80D2B" w:rsidRDefault="00AE30F8" w:rsidP="002C648D">
                      <w:pPr>
                        <w:pStyle w:val="BodyCopy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AE30F8">
                        <w:rPr>
                          <w:rFonts w:ascii="MS Gothic" w:eastAsia="MS Gothic" w:hAnsi="MS Gothic" w:cs="MS Gothic" w:hint="eastAsia"/>
                          <w:b/>
                          <w:color w:val="FF0000"/>
                          <w:sz w:val="24"/>
                          <w:szCs w:val="24"/>
                        </w:rPr>
                        <w:t>其</w:t>
                      </w:r>
                      <w:r>
                        <w:rPr>
                          <w:rFonts w:ascii="MS Gothic" w:eastAsia="MS Gothic" w:hAnsi="MS Gothic" w:cs="MS Gothic" w:hint="eastAsia"/>
                          <w:b/>
                          <w:color w:val="FF0000"/>
                          <w:sz w:val="24"/>
                          <w:szCs w:val="24"/>
                        </w:rPr>
                        <w:t>他</w:t>
                      </w:r>
                      <w:r w:rsidRPr="00AE30F8">
                        <w:rPr>
                          <w:rFonts w:ascii="MS Gothic" w:eastAsia="MS Gothic" w:hAnsi="MS Gothic" w:cs="MS Gothic" w:hint="eastAsia"/>
                          <w:b/>
                          <w:color w:val="FF0000"/>
                          <w:sz w:val="24"/>
                          <w:szCs w:val="24"/>
                        </w:rPr>
                        <w:t>危險信號</w:t>
                      </w:r>
                      <w:r w:rsidR="00F9689D" w:rsidRPr="00F80D2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0672097F" w14:textId="53A4F765" w:rsidR="00F9689D" w:rsidRPr="00D8241C" w:rsidRDefault="00AE30F8" w:rsidP="00AE30F8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</w:pPr>
                      <w:r w:rsidRPr="00AE30F8">
                        <w:rPr>
                          <w:rFonts w:ascii="MS Gothic" w:eastAsia="MS Gothic" w:hAnsi="MS Gothic" w:cs="MS Gothic" w:hint="eastAsia"/>
                          <w:color w:val="auto"/>
                          <w:sz w:val="24"/>
                          <w:szCs w:val="24"/>
                        </w:rPr>
                        <w:t>打架</w:t>
                      </w:r>
                      <w:r w:rsidR="00F9689D" w:rsidRPr="00D8241C"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E302DC" w14:textId="2B20BB42" w:rsidR="00F9689D" w:rsidRPr="00D8241C" w:rsidRDefault="00B70E29" w:rsidP="00B70E29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</w:pPr>
                      <w:r w:rsidRPr="00B70E29">
                        <w:rPr>
                          <w:rFonts w:ascii="MS Gothic" w:eastAsia="MS Gothic" w:hAnsi="MS Gothic" w:cs="MS Gothic" w:hint="eastAsia"/>
                          <w:color w:val="auto"/>
                          <w:sz w:val="24"/>
                          <w:szCs w:val="24"/>
                        </w:rPr>
                        <w:t>虐待小動物</w:t>
                      </w:r>
                    </w:p>
                    <w:p w14:paraId="22F194D4" w14:textId="2BBFD13C" w:rsidR="00F9689D" w:rsidRPr="00D8241C" w:rsidRDefault="00B70E29" w:rsidP="00B70E29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</w:pPr>
                      <w:r w:rsidRPr="00B70E29">
                        <w:rPr>
                          <w:rFonts w:ascii="MS Gothic" w:eastAsia="MS Gothic" w:hAnsi="MS Gothic" w:cs="MS Gothic" w:hint="eastAsia"/>
                          <w:color w:val="auto"/>
                          <w:sz w:val="24"/>
                          <w:szCs w:val="24"/>
                        </w:rPr>
                        <w:t>提及死亡或自殺</w:t>
                      </w:r>
                      <w:r w:rsidR="00F9689D" w:rsidRPr="00D8241C"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E759DD" w14:textId="0E2F41D5" w:rsidR="00F9689D" w:rsidRPr="00D8241C" w:rsidRDefault="00B70E29" w:rsidP="00B70E29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</w:pPr>
                      <w:r w:rsidRPr="00B70E29">
                        <w:rPr>
                          <w:rFonts w:ascii="MS Gothic" w:eastAsia="MS Gothic" w:hAnsi="MS Gothic" w:cs="MS Gothic" w:hint="eastAsia"/>
                          <w:color w:val="auto"/>
                          <w:sz w:val="24"/>
                          <w:szCs w:val="24"/>
                        </w:rPr>
                        <w:t>拒</w:t>
                      </w:r>
                      <w:r w:rsidRPr="00B70E29">
                        <w:rPr>
                          <w:rFonts w:ascii="Microsoft JhengHei" w:eastAsia="Microsoft JhengHei" w:hAnsi="Microsoft JhengHei" w:cs="Microsoft JhengHei" w:hint="eastAsia"/>
                          <w:color w:val="auto"/>
                          <w:sz w:val="24"/>
                          <w:szCs w:val="24"/>
                        </w:rPr>
                        <w:t>絕上學可能意味著受到欺凌</w:t>
                      </w:r>
                    </w:p>
                    <w:p w14:paraId="13E5A39D" w14:textId="77777777" w:rsidR="00B70E29" w:rsidRPr="00B70E29" w:rsidRDefault="00B70E29" w:rsidP="00B70E29">
                      <w:pPr>
                        <w:pStyle w:val="BodyCopy"/>
                        <w:tabs>
                          <w:tab w:val="left" w:pos="540"/>
                        </w:tabs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</w:pPr>
                      <w:r w:rsidRPr="00B70E29">
                        <w:rPr>
                          <w:rFonts w:ascii="MS Gothic" w:eastAsia="MS Gothic" w:hAnsi="MS Gothic" w:cs="MS Gothic" w:hint="eastAsia"/>
                          <w:b/>
                          <w:color w:val="FF6600"/>
                          <w:sz w:val="28"/>
                          <w:szCs w:val="28"/>
                        </w:rPr>
                        <w:t>甚樣幫助他或尋求幫助</w:t>
                      </w:r>
                    </w:p>
                    <w:p w14:paraId="1EE036F2" w14:textId="36047F0C" w:rsidR="00F9689D" w:rsidRPr="00D8241C" w:rsidRDefault="00B70E29" w:rsidP="00B70E29">
                      <w:pPr>
                        <w:pStyle w:val="BodyCopy"/>
                        <w:numPr>
                          <w:ilvl w:val="0"/>
                          <w:numId w:val="22"/>
                        </w:numPr>
                        <w:tabs>
                          <w:tab w:val="left" w:pos="540"/>
                        </w:tabs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</w:pPr>
                      <w:r w:rsidRPr="00B70E29">
                        <w:rPr>
                          <w:rFonts w:ascii="MS Gothic" w:eastAsia="MS Gothic" w:hAnsi="MS Gothic" w:cs="MS Gothic" w:hint="eastAsia"/>
                          <w:color w:val="auto"/>
                          <w:sz w:val="24"/>
                          <w:szCs w:val="24"/>
                        </w:rPr>
                        <w:t>同</w:t>
                      </w:r>
                      <w:r w:rsidRPr="009739F7">
                        <w:rPr>
                          <w:rFonts w:ascii="MS Gothic" w:eastAsia="MS Gothic" w:hAnsi="MS Gothic" w:cs="MS Gothic" w:hint="eastAsia"/>
                          <w:color w:val="auto"/>
                          <w:sz w:val="24"/>
                          <w:szCs w:val="24"/>
                        </w:rPr>
                        <w:t>你</w:t>
                      </w:r>
                      <w:r w:rsidR="009739F7" w:rsidRPr="009739F7">
                        <w:rPr>
                          <w:rFonts w:ascii="MS Gothic" w:eastAsia="MS Gothic" w:hAnsi="MS Gothic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青春期</w:t>
                      </w:r>
                      <w:r w:rsidR="009739F7" w:rsidRPr="009739F7">
                        <w:rPr>
                          <w:rFonts w:ascii="MS Gothic" w:eastAsia="MS Gothic" w:hAnsi="MS Gothic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初</w:t>
                      </w:r>
                      <w:r w:rsidR="009739F7" w:rsidRPr="009739F7">
                        <w:rPr>
                          <w:rFonts w:ascii="MS Gothic" w:eastAsia="MS Gothic" w:hAnsi="MS Gothic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期子</w:t>
                      </w:r>
                      <w:r w:rsidR="009739F7" w:rsidRPr="009739F7">
                        <w:rPr>
                          <w:rFonts w:ascii="MS Gothic" w:eastAsia="MS Gothic" w:hAnsi="MS Gothic" w:cs="MS Gothic" w:hint="eastAsia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女</w:t>
                      </w:r>
                      <w:r w:rsidRPr="009739F7">
                        <w:rPr>
                          <w:rFonts w:ascii="MS Gothic" w:eastAsia="MS Gothic" w:hAnsi="MS Gothic" w:cs="MS Gothic" w:hint="eastAsia"/>
                          <w:color w:val="auto"/>
                          <w:sz w:val="24"/>
                          <w:szCs w:val="24"/>
                        </w:rPr>
                        <w:t>傾談並表示你的關注</w:t>
                      </w:r>
                    </w:p>
                    <w:p w14:paraId="1AA8A98C" w14:textId="3FEEF8C5" w:rsidR="00F9689D" w:rsidRPr="00D8241C" w:rsidRDefault="00C17B6D" w:rsidP="00C17B6D">
                      <w:pPr>
                        <w:pStyle w:val="BodyCopy"/>
                        <w:numPr>
                          <w:ilvl w:val="0"/>
                          <w:numId w:val="22"/>
                        </w:numPr>
                        <w:tabs>
                          <w:tab w:val="left" w:pos="540"/>
                        </w:tabs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</w:pPr>
                      <w:r w:rsidRPr="00C17B6D">
                        <w:rPr>
                          <w:rFonts w:ascii="MS Gothic" w:eastAsia="MS Gothic" w:hAnsi="MS Gothic" w:cs="MS Gothic" w:hint="eastAsia"/>
                          <w:color w:val="auto"/>
                          <w:sz w:val="24"/>
                          <w:szCs w:val="24"/>
                        </w:rPr>
                        <w:t>找你孩子的老師、輔導員、醫生或醫護師，或當地精神健康科的機構談談</w:t>
                      </w:r>
                    </w:p>
                    <w:p w14:paraId="2713D60F" w14:textId="728784BD" w:rsidR="00F9689D" w:rsidRPr="00D8241C" w:rsidRDefault="00C17B6D" w:rsidP="00C17B6D">
                      <w:pPr>
                        <w:pStyle w:val="BodyCopy"/>
                        <w:numPr>
                          <w:ilvl w:val="0"/>
                          <w:numId w:val="22"/>
                        </w:numPr>
                        <w:tabs>
                          <w:tab w:val="left" w:pos="540"/>
                        </w:tabs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</w:pPr>
                      <w:r w:rsidRPr="00C17B6D">
                        <w:rPr>
                          <w:rFonts w:ascii="MS Gothic" w:eastAsia="MS Gothic" w:hAnsi="MS Gothic" w:cs="MS Gothic" w:hint="eastAsia"/>
                          <w:color w:val="auto"/>
                          <w:sz w:val="24"/>
                          <w:szCs w:val="24"/>
                        </w:rPr>
                        <w:t>致電</w:t>
                      </w:r>
                      <w:r>
                        <w:rPr>
                          <w:rFonts w:ascii="MS Gothic" w:eastAsia="MS Gothic" w:hAnsi="MS Gothic" w:cs="MS Gothic" w:hint="eastAsia"/>
                          <w:color w:val="auto"/>
                          <w:sz w:val="24"/>
                          <w:szCs w:val="24"/>
                        </w:rPr>
                        <w:t>211</w:t>
                      </w:r>
                      <w:r w:rsidRPr="00C17B6D">
                        <w:rPr>
                          <w:rFonts w:ascii="MS Gothic" w:eastAsia="MS Gothic" w:hAnsi="MS Gothic" w:cs="MS Gothic" w:hint="eastAsia"/>
                          <w:color w:val="auto"/>
                          <w:sz w:val="24"/>
                          <w:szCs w:val="24"/>
                        </w:rPr>
                        <w:t>找你當地的精神健康服務</w:t>
                      </w:r>
                    </w:p>
                    <w:p w14:paraId="537D2C36" w14:textId="77777777" w:rsidR="00F9689D" w:rsidRDefault="00F9689D" w:rsidP="002C648D">
                      <w:pPr>
                        <w:pStyle w:val="BodyCopy"/>
                      </w:pPr>
                    </w:p>
                    <w:p w14:paraId="0415F0FB" w14:textId="77777777" w:rsidR="00F9689D" w:rsidRDefault="00F9689D">
                      <w:r w:rsidRPr="002C648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64C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209A44" wp14:editId="5319CDD9">
                <wp:simplePos x="0" y="0"/>
                <wp:positionH relativeFrom="column">
                  <wp:posOffset>49530</wp:posOffset>
                </wp:positionH>
                <wp:positionV relativeFrom="paragraph">
                  <wp:posOffset>-3702050</wp:posOffset>
                </wp:positionV>
                <wp:extent cx="2255520" cy="0"/>
                <wp:effectExtent l="13335" t="14605" r="17145" b="13970"/>
                <wp:wrapNone/>
                <wp:docPr id="1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D33CE" id="Line 7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291.5pt" to="181.5pt,-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" strokecolor="#9c0" strokeweight="1.5pt"/>
            </w:pict>
          </mc:Fallback>
        </mc:AlternateContent>
      </w:r>
      <w:r w:rsidR="00A764C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F04801" wp14:editId="7B074D5D">
                <wp:simplePos x="0" y="0"/>
                <wp:positionH relativeFrom="column">
                  <wp:posOffset>49530</wp:posOffset>
                </wp:positionH>
                <wp:positionV relativeFrom="paragraph">
                  <wp:posOffset>-1484630</wp:posOffset>
                </wp:positionV>
                <wp:extent cx="2255520" cy="0"/>
                <wp:effectExtent l="13335" t="12700" r="17145" b="15875"/>
                <wp:wrapNone/>
                <wp:docPr id="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DBBE5" id="Line 8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116.9pt" to="181.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" strokecolor="#9c0" strokeweight="1.5pt"/>
            </w:pict>
          </mc:Fallback>
        </mc:AlternateContent>
      </w:r>
      <w:r w:rsidR="00481D67">
        <w:t>---</w:t>
      </w:r>
      <w:r w:rsidR="00903C36" w:rsidRPr="00903C36">
        <w:rPr>
          <w:rFonts w:ascii="MS Gothic" w:eastAsia="MS Gothic" w:hAnsi="MS Gothic" w:cs="MS Gothic" w:hint="eastAsia"/>
        </w:rPr>
        <w:t>一</w:t>
      </w:r>
      <w:r w:rsidR="00DA356F">
        <w:br w:type="page"/>
      </w:r>
      <w:r w:rsidR="00127292"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417CF1B7" wp14:editId="460D3BED">
            <wp:simplePos x="0" y="0"/>
            <wp:positionH relativeFrom="column">
              <wp:posOffset>132080</wp:posOffset>
            </wp:positionH>
            <wp:positionV relativeFrom="margin">
              <wp:posOffset>5128895</wp:posOffset>
            </wp:positionV>
            <wp:extent cx="2286000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420" y="21419"/>
                <wp:lineTo x="21420" y="0"/>
                <wp:lineTo x="0" y="0"/>
              </wp:wrapPolygon>
            </wp:wrapTight>
            <wp:docPr id="136" name="Picture 136" descr="D:\NAPNAP LA\TalkPa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D:\NAPNAP LA\TalkParents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D73">
        <w:rPr>
          <w:noProof/>
        </w:rPr>
        <w:drawing>
          <wp:anchor distT="0" distB="0" distL="114300" distR="114300" simplePos="0" relativeHeight="251689984" behindDoc="0" locked="0" layoutInCell="1" allowOverlap="1" wp14:anchorId="6861A246" wp14:editId="371F53C3">
            <wp:simplePos x="0" y="0"/>
            <wp:positionH relativeFrom="column">
              <wp:posOffset>7334250</wp:posOffset>
            </wp:positionH>
            <wp:positionV relativeFrom="paragraph">
              <wp:posOffset>6191250</wp:posOffset>
            </wp:positionV>
            <wp:extent cx="1389888" cy="914400"/>
            <wp:effectExtent l="0" t="0" r="1270" b="0"/>
            <wp:wrapNone/>
            <wp:docPr id="135" name="Picture 135" descr="D:\NAPNAP LA\talking to defiant t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D:\NAPNAP LA\talking to defiant teen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8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81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009497" wp14:editId="18B79498">
                <wp:simplePos x="0" y="0"/>
                <wp:positionH relativeFrom="outsideMargin">
                  <wp:posOffset>6858000</wp:posOffset>
                </wp:positionH>
                <wp:positionV relativeFrom="page">
                  <wp:posOffset>457200</wp:posOffset>
                </wp:positionV>
                <wp:extent cx="2871216" cy="7269480"/>
                <wp:effectExtent l="0" t="0" r="0" b="7620"/>
                <wp:wrapNone/>
                <wp:docPr id="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216" cy="726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A677D0" w14:textId="3D4F6C03" w:rsidR="004F1496" w:rsidRPr="004F1496" w:rsidRDefault="004F1496" w:rsidP="004F1496">
                            <w:pPr>
                              <w:pStyle w:val="BodyText"/>
                              <w:jc w:val="center"/>
                              <w:rPr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4F1496">
                              <w:rPr>
                                <w:rFonts w:ascii="MS Gothic" w:eastAsia="MS Gothic" w:hAnsi="MS Gothic" w:cs="Microsoft JhengHei" w:hint="eastAsia"/>
                                <w:b/>
                                <w:color w:val="92D050"/>
                                <w:sz w:val="28"/>
                                <w:szCs w:val="28"/>
                              </w:rPr>
                              <w:t>家長可以做些甚麼</w:t>
                            </w:r>
                          </w:p>
                          <w:p w14:paraId="26455099" w14:textId="77777777" w:rsidR="009D4480" w:rsidRPr="004F1496" w:rsidRDefault="009D4480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</w:pPr>
                            <w:r w:rsidRPr="004F1496">
                              <w:rPr>
                                <w:rFonts w:ascii="MS Gothic" w:eastAsia="MS Gothic" w:hAnsi="MS Gothic" w:cs="MS Gothic" w:hint="eastAsia"/>
                              </w:rPr>
                              <w:t>和你的子女談論青春期帶給他們身體上，心靈上和感受上的改變。</w:t>
                            </w:r>
                          </w:p>
                          <w:p w14:paraId="3ECCE687" w14:textId="7D9B6C22" w:rsidR="00DD56CB" w:rsidRPr="004F1496" w:rsidRDefault="009D4480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</w:pPr>
                            <w:r w:rsidRPr="004F1496">
                              <w:rPr>
                                <w:rFonts w:ascii="MS Gothic" w:eastAsia="MS Gothic" w:hAnsi="MS Gothic" w:cs="MS Gothic" w:hint="eastAsia"/>
                              </w:rPr>
                              <w:t>安慰他每個人在成過程中都是不一樣的。</w:t>
                            </w:r>
                          </w:p>
                          <w:p w14:paraId="5D99F9FE" w14:textId="77777777" w:rsidR="009D4480" w:rsidRPr="004F1496" w:rsidRDefault="009D4480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</w:pPr>
                            <w:r w:rsidRPr="004F1496">
                              <w:rPr>
                                <w:rFonts w:ascii="MS Gothic" w:eastAsia="MS Gothic" w:hAnsi="MS Gothic" w:cs="MS Gothic" w:hint="eastAsia"/>
                              </w:rPr>
                              <w:t>盡量不要在他表現笨拙、</w:t>
                            </w:r>
                            <w:r w:rsidRPr="004F1496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尷</w:t>
                            </w:r>
                            <w:r w:rsidRPr="004F1496">
                              <w:rPr>
                                <w:rFonts w:ascii="MS Gothic" w:eastAsia="MS Gothic" w:hAnsi="MS Gothic" w:cs="Microsoft JhengHei" w:hint="eastAsia"/>
                              </w:rPr>
                              <w:t>尬和情緒化的情況下取笑他。</w:t>
                            </w:r>
                          </w:p>
                          <w:p w14:paraId="09FA9D68" w14:textId="77777777" w:rsidR="009D4480" w:rsidRPr="004F1496" w:rsidRDefault="009D4480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</w:pPr>
                            <w:r w:rsidRPr="004F1496">
                              <w:rPr>
                                <w:rFonts w:ascii="MS Gothic" w:eastAsia="MS Gothic" w:hAnsi="MS Gothic" w:cs="Microsoft JhengHei" w:hint="eastAsia"/>
                              </w:rPr>
                              <w:t>用温柔的字眼、聲線和動作表達你對他的愛和關心。</w:t>
                            </w:r>
                          </w:p>
                          <w:p w14:paraId="4FEBB32B" w14:textId="77777777" w:rsidR="004F1496" w:rsidRPr="004F1496" w:rsidRDefault="004F1496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</w:pPr>
                            <w:r w:rsidRPr="004F1496">
                              <w:rPr>
                                <w:rFonts w:ascii="MS Gothic" w:eastAsia="MS Gothic" w:hAnsi="MS Gothic" w:cs="Microsoft JhengHei" w:hint="eastAsia"/>
                              </w:rPr>
                              <w:t>盡量安排每天一起進餐。</w:t>
                            </w:r>
                          </w:p>
                          <w:p w14:paraId="6DDC694B" w14:textId="77777777" w:rsidR="004F1496" w:rsidRPr="004F1496" w:rsidRDefault="004F1496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</w:pPr>
                            <w:r w:rsidRPr="004F1496">
                              <w:rPr>
                                <w:rFonts w:ascii="MS Gothic" w:eastAsia="MS Gothic" w:hAnsi="MS Gothic" w:cs="Microsoft JhengHei" w:hint="eastAsia"/>
                              </w:rPr>
                              <w:t>鼓勵你的子女嘗試新的活動、興趣或運動，可以幫助他們發展新的技能。</w:t>
                            </w:r>
                          </w:p>
                          <w:p w14:paraId="297FDA84" w14:textId="34211225" w:rsidR="00DD56CB" w:rsidRPr="004F1496" w:rsidRDefault="004F1496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</w:pPr>
                            <w:r w:rsidRPr="004F1496">
                              <w:rPr>
                                <w:rFonts w:ascii="MS Gothic" w:eastAsia="MS Gothic" w:hAnsi="MS Gothic" w:cs="Microsoft JhengHei" w:hint="eastAsia"/>
                              </w:rPr>
                              <w:t>當他們努力和行為表現良好時應給予適當的認可，贊賞和獎勵。</w:t>
                            </w:r>
                          </w:p>
                          <w:p w14:paraId="18A9E4C6" w14:textId="77777777" w:rsidR="004F1496" w:rsidRPr="004F1496" w:rsidRDefault="004F1496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</w:pPr>
                            <w:r w:rsidRPr="004F1496">
                              <w:rPr>
                                <w:rFonts w:ascii="MS Gothic" w:eastAsia="MS Gothic" w:hAnsi="MS Gothic" w:cs="Microsoft JhengHei" w:hint="eastAsia"/>
                              </w:rPr>
                              <w:t>和藹和尊重地制造機會跟你的青春期子女傾談和溝通。</w:t>
                            </w:r>
                          </w:p>
                          <w:p w14:paraId="1CE3993D" w14:textId="77777777" w:rsidR="004F1496" w:rsidRPr="004F1496" w:rsidRDefault="004F1496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</w:pPr>
                            <w:r w:rsidRPr="004F1496">
                              <w:rPr>
                                <w:rFonts w:ascii="MS Gothic" w:eastAsia="MS Gothic" w:hAnsi="MS Gothic" w:cs="Microsoft JhengHei" w:hint="eastAsia"/>
                              </w:rPr>
                              <w:t>容許他們慢慢地自主和獨立。</w:t>
                            </w:r>
                          </w:p>
                          <w:p w14:paraId="38B9BEE2" w14:textId="77777777" w:rsidR="004F1496" w:rsidRPr="004F1496" w:rsidRDefault="004F1496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</w:pPr>
                            <w:r w:rsidRPr="004F1496">
                              <w:rPr>
                                <w:rFonts w:ascii="MS Gothic" w:eastAsia="MS Gothic" w:hAnsi="MS Gothic" w:cs="Microsoft JhengHei" w:hint="eastAsia"/>
                              </w:rPr>
                              <w:t>和藹和尊重地制造機會跟你的青春期子女傾談和溝通。</w:t>
                            </w:r>
                          </w:p>
                          <w:p w14:paraId="3357477F" w14:textId="77777777" w:rsidR="004F1496" w:rsidRPr="004F1496" w:rsidRDefault="004F1496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</w:pPr>
                            <w:r w:rsidRPr="004F1496">
                              <w:rPr>
                                <w:rFonts w:ascii="MS Gothic" w:eastAsia="MS Gothic" w:hAnsi="MS Gothic" w:cs="Microsoft JhengHei" w:hint="eastAsia"/>
                              </w:rPr>
                              <w:t>當設立界限後，和你的子女商討以保護他們的健康和安全為最重要原則。</w:t>
                            </w:r>
                          </w:p>
                          <w:p w14:paraId="3F09DF7C" w14:textId="77777777" w:rsidR="004F1496" w:rsidRPr="004F1496" w:rsidRDefault="004F1496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</w:pPr>
                            <w:r w:rsidRPr="004F1496">
                              <w:rPr>
                                <w:rFonts w:ascii="MS Gothic" w:eastAsia="MS Gothic" w:hAnsi="MS Gothic" w:cs="Microsoft JhengHei" w:hint="eastAsia"/>
                              </w:rPr>
                              <w:t>教導你的子女網</w:t>
                            </w:r>
                            <w:r w:rsidRPr="004F1496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络</w:t>
                            </w:r>
                            <w:r w:rsidRPr="004F1496">
                              <w:rPr>
                                <w:rFonts w:ascii="MS Gothic" w:eastAsia="MS Gothic" w:hAnsi="MS Gothic" w:cs="MS Gothic" w:hint="eastAsia"/>
                              </w:rPr>
                              <w:t>安全、</w:t>
                            </w:r>
                            <w:r w:rsidRPr="004F1496">
                              <w:rPr>
                                <w:rFonts w:ascii="MS Gothic" w:eastAsia="MS Gothic" w:hAnsi="MS Gothic" w:cs="Microsoft JhengHei" w:hint="eastAsia"/>
                              </w:rPr>
                              <w:t>性教育、酒精、煙和毒品的影响。</w:t>
                            </w:r>
                          </w:p>
                          <w:p w14:paraId="1FF22607" w14:textId="472EA646" w:rsidR="004F1496" w:rsidRPr="004F1496" w:rsidRDefault="004F1496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</w:pPr>
                            <w:r w:rsidRPr="004F1496">
                              <w:rPr>
                                <w:rFonts w:ascii="MS Gothic" w:eastAsia="MS Gothic" w:hAnsi="MS Gothic" w:cs="Microsoft JhengHei" w:hint="eastAsia"/>
                              </w:rPr>
                              <w:t>做你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青春期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初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期</w:t>
                            </w:r>
                            <w:r w:rsidR="00906593" w:rsidRPr="00906593">
                              <w:rPr>
                                <w:rFonts w:ascii="MS Gothic" w:eastAsia="MS Gothic" w:hAnsi="MS Gothic" w:cs="MS Gothic" w:hint="eastAsia"/>
                                <w:sz w:val="23"/>
                                <w:szCs w:val="23"/>
                              </w:rPr>
                              <w:t>的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子</w:t>
                            </w:r>
                            <w:r w:rsidR="00906593" w:rsidRPr="00906593">
                              <w:rPr>
                                <w:rFonts w:ascii="MS Gothic" w:eastAsia="MS Gothic" w:hAnsi="MS Gothic" w:cs="MS Gothic" w:hint="eastAsia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女</w:t>
                            </w:r>
                            <w:r w:rsidRPr="004F1496">
                              <w:rPr>
                                <w:rFonts w:ascii="MS Gothic" w:eastAsia="MS Gothic" w:hAnsi="MS Gothic" w:cs="Microsoft JhengHei" w:hint="eastAsia"/>
                              </w:rPr>
                              <w:t>良好的榜樣。</w:t>
                            </w:r>
                          </w:p>
                          <w:p w14:paraId="4A47BC42" w14:textId="15B31060" w:rsidR="00F9689D" w:rsidRPr="004F1496" w:rsidRDefault="004F1496" w:rsidP="00D8241C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  <w:spacing w:after="40"/>
                            </w:pPr>
                            <w:r w:rsidRPr="004F1496">
                              <w:rPr>
                                <w:rFonts w:ascii="MS Gothic" w:eastAsia="MS Gothic" w:hAnsi="MS Gothic" w:cs="Microsoft JhengHei" w:hint="eastAsia"/>
                              </w:rPr>
                              <w:t>記住這只是其中一個階段。請深呼吸和對你自己好一點。你的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青春期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初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期</w:t>
                            </w:r>
                            <w:r w:rsidR="00906593" w:rsidRPr="00906593">
                              <w:rPr>
                                <w:rFonts w:ascii="MS Gothic" w:eastAsia="MS Gothic" w:hAnsi="MS Gothic" w:cs="MS Gothic" w:hint="eastAsia"/>
                                <w:sz w:val="23"/>
                                <w:szCs w:val="23"/>
                              </w:rPr>
                              <w:t>的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子</w:t>
                            </w:r>
                            <w:r w:rsidR="00906593" w:rsidRPr="00906593">
                              <w:rPr>
                                <w:rFonts w:ascii="MS Gothic" w:eastAsia="MS Gothic" w:hAnsi="MS Gothic" w:cs="MS Gothic" w:hint="eastAsia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女</w:t>
                            </w:r>
                            <w:r w:rsidRPr="004F1496">
                              <w:rPr>
                                <w:rFonts w:ascii="MS Gothic" w:eastAsia="MS Gothic" w:hAnsi="MS Gothic" w:cs="Microsoft JhengHei" w:hint="eastAsia"/>
                              </w:rPr>
                              <w:t xml:space="preserve">會模仿你的行為。       </w:t>
                            </w:r>
                            <w:bookmarkStart w:id="0" w:name="_GoBack"/>
                            <w:bookmarkEnd w:id="0"/>
                            <w:r w:rsidRPr="004F1496">
                              <w:rPr>
                                <w:rFonts w:ascii="MS Gothic" w:eastAsia="MS Gothic" w:hAnsi="MS Gothic" w:cs="Microsoft JhengHei" w:hint="eastAsia"/>
                              </w:rPr>
                              <w:t xml:space="preserve">                                                                                   </w:t>
                            </w:r>
                            <w:r w:rsidRPr="004F1496">
                              <w:rPr>
                                <w:rFonts w:ascii="MS Gothic" w:eastAsia="MS Gothic" w:hAnsi="MS Gothic" w:cs="MS Gothic" w:hint="eastAsia"/>
                              </w:rPr>
                              <w:t xml:space="preserve">             </w:t>
                            </w:r>
                          </w:p>
                          <w:p w14:paraId="1F63F9DD" w14:textId="77777777" w:rsidR="00F9689D" w:rsidRPr="002C648D" w:rsidRDefault="00F9689D" w:rsidP="00583761">
                            <w:pPr>
                              <w:pStyle w:val="ListBullet"/>
                            </w:pPr>
                          </w:p>
                          <w:p w14:paraId="59755AB1" w14:textId="77777777" w:rsidR="00F9689D" w:rsidRDefault="00F9689D" w:rsidP="00583761">
                            <w:pPr>
                              <w:pStyle w:val="ListBullet"/>
                            </w:pPr>
                          </w:p>
                          <w:p w14:paraId="0625161D" w14:textId="77777777" w:rsidR="00F9689D" w:rsidRPr="00D67A7D" w:rsidRDefault="00F9689D" w:rsidP="00583761">
                            <w:pPr>
                              <w:pStyle w:val="ListBullet"/>
                              <w:rPr>
                                <w:rStyle w:val="HighlightTextCharChar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09497" id="Text Box 86" o:spid="_x0000_s1030" type="#_x0000_t202" style="position:absolute;margin-left:540pt;margin-top:36pt;width:226.1pt;height:572.4pt;z-index:251657216;visibility:visible;mso-wrap-style:square;mso-width-percent:0;mso-height-percent:0;mso-wrap-distance-left:9pt;mso-wrap-distance-top:0;mso-wrap-distance-right:9pt;mso-wrap-distance-bottom:0;mso-position-horizontal:absolute;mso-position-horizontal-relative:inner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" filled="f" stroked="f">
                <v:textbox>
                  <w:txbxContent>
                    <w:p w14:paraId="70A677D0" w14:textId="3D4F6C03" w:rsidR="004F1496" w:rsidRPr="004F1496" w:rsidRDefault="004F1496" w:rsidP="004F1496">
                      <w:pPr>
                        <w:pStyle w:val="BodyText"/>
                        <w:jc w:val="center"/>
                        <w:rPr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4F1496">
                        <w:rPr>
                          <w:rFonts w:ascii="MS Gothic" w:eastAsia="MS Gothic" w:hAnsi="MS Gothic" w:cs="Microsoft JhengHei" w:hint="eastAsia"/>
                          <w:b/>
                          <w:color w:val="92D050"/>
                          <w:sz w:val="28"/>
                          <w:szCs w:val="28"/>
                        </w:rPr>
                        <w:t>家長可以做些甚麼</w:t>
                      </w:r>
                    </w:p>
                    <w:p w14:paraId="26455099" w14:textId="77777777" w:rsidR="009D4480" w:rsidRPr="004F1496" w:rsidRDefault="009D4480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</w:pPr>
                      <w:r w:rsidRPr="004F1496">
                        <w:rPr>
                          <w:rFonts w:ascii="MS Gothic" w:eastAsia="MS Gothic" w:hAnsi="MS Gothic" w:cs="MS Gothic" w:hint="eastAsia"/>
                        </w:rPr>
                        <w:t>和你的子女談論青春期帶給他們身體上，心靈上和感受上的改變。</w:t>
                      </w:r>
                    </w:p>
                    <w:p w14:paraId="3ECCE687" w14:textId="7D9B6C22" w:rsidR="00DD56CB" w:rsidRPr="004F1496" w:rsidRDefault="009D4480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</w:pPr>
                      <w:r w:rsidRPr="004F1496">
                        <w:rPr>
                          <w:rFonts w:ascii="MS Gothic" w:eastAsia="MS Gothic" w:hAnsi="MS Gothic" w:cs="MS Gothic" w:hint="eastAsia"/>
                        </w:rPr>
                        <w:t>安慰他每個人在成過程中都是不一樣的。</w:t>
                      </w:r>
                    </w:p>
                    <w:p w14:paraId="5D99F9FE" w14:textId="77777777" w:rsidR="009D4480" w:rsidRPr="004F1496" w:rsidRDefault="009D4480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</w:pPr>
                      <w:r w:rsidRPr="004F1496">
                        <w:rPr>
                          <w:rFonts w:ascii="MS Gothic" w:eastAsia="MS Gothic" w:hAnsi="MS Gothic" w:cs="MS Gothic" w:hint="eastAsia"/>
                        </w:rPr>
                        <w:t>盡量不要在他表現笨拙、</w:t>
                      </w:r>
                      <w:r w:rsidRPr="004F1496">
                        <w:rPr>
                          <w:rFonts w:ascii="Microsoft JhengHei" w:eastAsia="Microsoft JhengHei" w:hAnsi="Microsoft JhengHei" w:cs="Microsoft JhengHei" w:hint="eastAsia"/>
                        </w:rPr>
                        <w:t>尷</w:t>
                      </w:r>
                      <w:r w:rsidRPr="004F1496">
                        <w:rPr>
                          <w:rFonts w:ascii="MS Gothic" w:eastAsia="MS Gothic" w:hAnsi="MS Gothic" w:cs="Microsoft JhengHei" w:hint="eastAsia"/>
                        </w:rPr>
                        <w:t>尬和情緒化的情況下取笑他。</w:t>
                      </w:r>
                    </w:p>
                    <w:p w14:paraId="09FA9D68" w14:textId="77777777" w:rsidR="009D4480" w:rsidRPr="004F1496" w:rsidRDefault="009D4480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</w:pPr>
                      <w:r w:rsidRPr="004F1496">
                        <w:rPr>
                          <w:rFonts w:ascii="MS Gothic" w:eastAsia="MS Gothic" w:hAnsi="MS Gothic" w:cs="Microsoft JhengHei" w:hint="eastAsia"/>
                        </w:rPr>
                        <w:t>用温柔的字眼、聲線和動作表達你對他的愛和關心。</w:t>
                      </w:r>
                    </w:p>
                    <w:p w14:paraId="4FEBB32B" w14:textId="77777777" w:rsidR="004F1496" w:rsidRPr="004F1496" w:rsidRDefault="004F1496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</w:pPr>
                      <w:r w:rsidRPr="004F1496">
                        <w:rPr>
                          <w:rFonts w:ascii="MS Gothic" w:eastAsia="MS Gothic" w:hAnsi="MS Gothic" w:cs="Microsoft JhengHei" w:hint="eastAsia"/>
                        </w:rPr>
                        <w:t>盡量安排每天一起進餐。</w:t>
                      </w:r>
                    </w:p>
                    <w:p w14:paraId="6DDC694B" w14:textId="77777777" w:rsidR="004F1496" w:rsidRPr="004F1496" w:rsidRDefault="004F1496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</w:pPr>
                      <w:r w:rsidRPr="004F1496">
                        <w:rPr>
                          <w:rFonts w:ascii="MS Gothic" w:eastAsia="MS Gothic" w:hAnsi="MS Gothic" w:cs="Microsoft JhengHei" w:hint="eastAsia"/>
                        </w:rPr>
                        <w:t>鼓勵你的子女嘗試新的活動、興趣或運動，可以幫助他們發展新的技能。</w:t>
                      </w:r>
                    </w:p>
                    <w:p w14:paraId="297FDA84" w14:textId="34211225" w:rsidR="00DD56CB" w:rsidRPr="004F1496" w:rsidRDefault="004F1496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</w:pPr>
                      <w:r w:rsidRPr="004F1496">
                        <w:rPr>
                          <w:rFonts w:ascii="MS Gothic" w:eastAsia="MS Gothic" w:hAnsi="MS Gothic" w:cs="Microsoft JhengHei" w:hint="eastAsia"/>
                        </w:rPr>
                        <w:t>當他們努力和行為表現良好時應給予適當的認可，贊賞和獎勵。</w:t>
                      </w:r>
                    </w:p>
                    <w:p w14:paraId="18A9E4C6" w14:textId="77777777" w:rsidR="004F1496" w:rsidRPr="004F1496" w:rsidRDefault="004F1496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</w:pPr>
                      <w:r w:rsidRPr="004F1496">
                        <w:rPr>
                          <w:rFonts w:ascii="MS Gothic" w:eastAsia="MS Gothic" w:hAnsi="MS Gothic" w:cs="Microsoft JhengHei" w:hint="eastAsia"/>
                        </w:rPr>
                        <w:t>和藹和尊重地制造機會跟你的青春期子女傾談和溝通。</w:t>
                      </w:r>
                    </w:p>
                    <w:p w14:paraId="1CE3993D" w14:textId="77777777" w:rsidR="004F1496" w:rsidRPr="004F1496" w:rsidRDefault="004F1496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</w:pPr>
                      <w:r w:rsidRPr="004F1496">
                        <w:rPr>
                          <w:rFonts w:ascii="MS Gothic" w:eastAsia="MS Gothic" w:hAnsi="MS Gothic" w:cs="Microsoft JhengHei" w:hint="eastAsia"/>
                        </w:rPr>
                        <w:t>容許他們慢慢地自主和獨立。</w:t>
                      </w:r>
                    </w:p>
                    <w:p w14:paraId="38B9BEE2" w14:textId="77777777" w:rsidR="004F1496" w:rsidRPr="004F1496" w:rsidRDefault="004F1496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</w:pPr>
                      <w:r w:rsidRPr="004F1496">
                        <w:rPr>
                          <w:rFonts w:ascii="MS Gothic" w:eastAsia="MS Gothic" w:hAnsi="MS Gothic" w:cs="Microsoft JhengHei" w:hint="eastAsia"/>
                        </w:rPr>
                        <w:t>和藹和尊重地制造機會跟你的青春期子女傾談和溝通。</w:t>
                      </w:r>
                    </w:p>
                    <w:p w14:paraId="3357477F" w14:textId="77777777" w:rsidR="004F1496" w:rsidRPr="004F1496" w:rsidRDefault="004F1496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</w:pPr>
                      <w:r w:rsidRPr="004F1496">
                        <w:rPr>
                          <w:rFonts w:ascii="MS Gothic" w:eastAsia="MS Gothic" w:hAnsi="MS Gothic" w:cs="Microsoft JhengHei" w:hint="eastAsia"/>
                        </w:rPr>
                        <w:t>當設立界限後，和你的子女商討以保護他們的健康和安全為最重要原則。</w:t>
                      </w:r>
                    </w:p>
                    <w:p w14:paraId="3F09DF7C" w14:textId="77777777" w:rsidR="004F1496" w:rsidRPr="004F1496" w:rsidRDefault="004F1496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</w:pPr>
                      <w:r w:rsidRPr="004F1496">
                        <w:rPr>
                          <w:rFonts w:ascii="MS Gothic" w:eastAsia="MS Gothic" w:hAnsi="MS Gothic" w:cs="Microsoft JhengHei" w:hint="eastAsia"/>
                        </w:rPr>
                        <w:t>教導你的子女網</w:t>
                      </w:r>
                      <w:r w:rsidRPr="004F1496">
                        <w:rPr>
                          <w:rFonts w:ascii="Microsoft JhengHei" w:eastAsia="Microsoft JhengHei" w:hAnsi="Microsoft JhengHei" w:cs="Microsoft JhengHei" w:hint="eastAsia"/>
                        </w:rPr>
                        <w:t>络</w:t>
                      </w:r>
                      <w:r w:rsidRPr="004F1496">
                        <w:rPr>
                          <w:rFonts w:ascii="MS Gothic" w:eastAsia="MS Gothic" w:hAnsi="MS Gothic" w:cs="MS Gothic" w:hint="eastAsia"/>
                        </w:rPr>
                        <w:t>安全、</w:t>
                      </w:r>
                      <w:r w:rsidRPr="004F1496">
                        <w:rPr>
                          <w:rFonts w:ascii="MS Gothic" w:eastAsia="MS Gothic" w:hAnsi="MS Gothic" w:cs="Microsoft JhengHei" w:hint="eastAsia"/>
                        </w:rPr>
                        <w:t>性教育、酒精、煙和毒品的影响。</w:t>
                      </w:r>
                    </w:p>
                    <w:p w14:paraId="1FF22607" w14:textId="472EA646" w:rsidR="004F1496" w:rsidRPr="004F1496" w:rsidRDefault="004F1496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</w:pPr>
                      <w:r w:rsidRPr="004F1496">
                        <w:rPr>
                          <w:rFonts w:ascii="MS Gothic" w:eastAsia="MS Gothic" w:hAnsi="MS Gothic" w:cs="Microsoft JhengHei" w:hint="eastAsia"/>
                        </w:rPr>
                        <w:t>做你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青春期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初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期</w:t>
                      </w:r>
                      <w:r w:rsidR="00906593" w:rsidRPr="00906593">
                        <w:rPr>
                          <w:rFonts w:ascii="MS Gothic" w:eastAsia="MS Gothic" w:hAnsi="MS Gothic" w:cs="MS Gothic" w:hint="eastAsia"/>
                          <w:sz w:val="23"/>
                          <w:szCs w:val="23"/>
                        </w:rPr>
                        <w:t>的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子</w:t>
                      </w:r>
                      <w:r w:rsidR="00906593" w:rsidRPr="00906593">
                        <w:rPr>
                          <w:rFonts w:ascii="MS Gothic" w:eastAsia="MS Gothic" w:hAnsi="MS Gothic" w:cs="MS Gothic" w:hint="eastAsia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女</w:t>
                      </w:r>
                      <w:r w:rsidRPr="004F1496">
                        <w:rPr>
                          <w:rFonts w:ascii="MS Gothic" w:eastAsia="MS Gothic" w:hAnsi="MS Gothic" w:cs="Microsoft JhengHei" w:hint="eastAsia"/>
                        </w:rPr>
                        <w:t>良好的榜樣。</w:t>
                      </w:r>
                    </w:p>
                    <w:p w14:paraId="4A47BC42" w14:textId="15B31060" w:rsidR="00F9689D" w:rsidRPr="004F1496" w:rsidRDefault="004F1496" w:rsidP="00D8241C">
                      <w:pPr>
                        <w:pStyle w:val="ListBullet"/>
                        <w:numPr>
                          <w:ilvl w:val="0"/>
                          <w:numId w:val="27"/>
                        </w:numPr>
                        <w:spacing w:after="40"/>
                      </w:pPr>
                      <w:r w:rsidRPr="004F1496">
                        <w:rPr>
                          <w:rFonts w:ascii="MS Gothic" w:eastAsia="MS Gothic" w:hAnsi="MS Gothic" w:cs="Microsoft JhengHei" w:hint="eastAsia"/>
                        </w:rPr>
                        <w:t>記住這只是其中一個階段。請深呼吸和對你自己好一點。你的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青春期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初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期</w:t>
                      </w:r>
                      <w:r w:rsidR="00906593" w:rsidRPr="00906593">
                        <w:rPr>
                          <w:rFonts w:ascii="MS Gothic" w:eastAsia="MS Gothic" w:hAnsi="MS Gothic" w:cs="MS Gothic" w:hint="eastAsia"/>
                          <w:sz w:val="23"/>
                          <w:szCs w:val="23"/>
                        </w:rPr>
                        <w:t>的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子</w:t>
                      </w:r>
                      <w:r w:rsidR="00906593" w:rsidRPr="00906593">
                        <w:rPr>
                          <w:rFonts w:ascii="MS Gothic" w:eastAsia="MS Gothic" w:hAnsi="MS Gothic" w:cs="MS Gothic" w:hint="eastAsia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女</w:t>
                      </w:r>
                      <w:r w:rsidRPr="004F1496">
                        <w:rPr>
                          <w:rFonts w:ascii="MS Gothic" w:eastAsia="MS Gothic" w:hAnsi="MS Gothic" w:cs="Microsoft JhengHei" w:hint="eastAsia"/>
                        </w:rPr>
                        <w:t xml:space="preserve">會模仿你的行為。       </w:t>
                      </w:r>
                      <w:bookmarkStart w:id="1" w:name="_GoBack"/>
                      <w:bookmarkEnd w:id="1"/>
                      <w:r w:rsidRPr="004F1496">
                        <w:rPr>
                          <w:rFonts w:ascii="MS Gothic" w:eastAsia="MS Gothic" w:hAnsi="MS Gothic" w:cs="Microsoft JhengHei" w:hint="eastAsia"/>
                        </w:rPr>
                        <w:t xml:space="preserve">                                                                                   </w:t>
                      </w:r>
                      <w:r w:rsidRPr="004F1496">
                        <w:rPr>
                          <w:rFonts w:ascii="MS Gothic" w:eastAsia="MS Gothic" w:hAnsi="MS Gothic" w:cs="MS Gothic" w:hint="eastAsia"/>
                        </w:rPr>
                        <w:t xml:space="preserve">             </w:t>
                      </w:r>
                    </w:p>
                    <w:p w14:paraId="1F63F9DD" w14:textId="77777777" w:rsidR="00F9689D" w:rsidRPr="002C648D" w:rsidRDefault="00F9689D" w:rsidP="00583761">
                      <w:pPr>
                        <w:pStyle w:val="ListBullet"/>
                      </w:pPr>
                    </w:p>
                    <w:p w14:paraId="59755AB1" w14:textId="77777777" w:rsidR="00F9689D" w:rsidRDefault="00F9689D" w:rsidP="00583761">
                      <w:pPr>
                        <w:pStyle w:val="ListBullet"/>
                      </w:pPr>
                    </w:p>
                    <w:p w14:paraId="0625161D" w14:textId="77777777" w:rsidR="00F9689D" w:rsidRPr="00D67A7D" w:rsidRDefault="00F9689D" w:rsidP="00583761">
                      <w:pPr>
                        <w:pStyle w:val="ListBullet"/>
                        <w:rPr>
                          <w:rStyle w:val="HighlightTextCharChar"/>
                          <w:color w:val="aut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D6E4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E9264F" wp14:editId="6B9708A3">
                <wp:simplePos x="0" y="0"/>
                <wp:positionH relativeFrom="leftMargin">
                  <wp:posOffset>365760</wp:posOffset>
                </wp:positionH>
                <wp:positionV relativeFrom="page">
                  <wp:posOffset>457200</wp:posOffset>
                </wp:positionV>
                <wp:extent cx="2871216" cy="7269480"/>
                <wp:effectExtent l="0" t="0" r="0" b="762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216" cy="726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41E92F" w14:textId="3E5EDEA4" w:rsidR="00127292" w:rsidRPr="00127292" w:rsidRDefault="00127292" w:rsidP="00127292">
                            <w:pPr>
                              <w:pStyle w:val="Heading3"/>
                              <w:spacing w:after="0"/>
                              <w:jc w:val="center"/>
                              <w:rPr>
                                <w:rFonts w:ascii="MS Gothic" w:eastAsia="MS Gothic" w:hAnsi="MS Gothic" w:cs="MS Gothic"/>
                              </w:rPr>
                            </w:pPr>
                            <w:r w:rsidRPr="007368E9">
                              <w:rPr>
                                <w:rFonts w:ascii="MS Gothic" w:eastAsia="MS Gothic" w:hAnsi="MS Gothic" w:cs="MS Gothic" w:hint="eastAsia"/>
                              </w:rPr>
                              <w:t>大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部份家長都會同</w:t>
                            </w:r>
                            <w:r w:rsidRPr="007368E9">
                              <w:rPr>
                                <w:rFonts w:ascii="MS Gothic" w:eastAsia="MS Gothic" w:hAnsi="MS Gothic" w:cs="MS Gothic" w:hint="eastAsia"/>
                              </w:rPr>
                              <w:t>意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養育一個</w:t>
                            </w:r>
                            <w:r w:rsidRPr="0042504C">
                              <w:rPr>
                                <w:rFonts w:ascii="MS Gothic" w:eastAsia="MS Gothic" w:hAnsi="MS Gothic" w:cs="MS Gothic" w:hint="eastAsia"/>
                              </w:rPr>
                              <w:t>初</w:t>
                            </w:r>
                            <w:r w:rsidRPr="007368E9">
                              <w:rPr>
                                <w:rFonts w:ascii="MS Gothic" w:eastAsia="MS Gothic" w:hAnsi="MS Gothic" w:cs="MS Gothic" w:hint="eastAsia"/>
                              </w:rPr>
                              <w:t>中生是一個很大的挑戰</w:t>
                            </w:r>
                            <w:r>
                              <w:rPr>
                                <w:rFonts w:ascii="MS Gothic" w:eastAsia="MS Gothic" w:hAnsi="MS Gothic" w:cs="MS Gothic"/>
                              </w:rPr>
                              <w:br/>
                            </w:r>
                          </w:p>
                          <w:p w14:paraId="76B3A228" w14:textId="0642314E" w:rsidR="00F9689D" w:rsidRPr="004F1496" w:rsidRDefault="00127292" w:rsidP="0012729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MS Gothic" w:eastAsia="MS Gothic" w:hAnsi="MS Gothic"/>
                                <w:color w:val="212121"/>
                                <w:sz w:val="28"/>
                                <w:szCs w:val="28"/>
                              </w:rPr>
                            </w:pPr>
                            <w:r w:rsidRPr="004F1496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孩子在他們的童年和青少年其間經歷了在身體，</w:t>
                            </w:r>
                            <w:r w:rsidRPr="009739F7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情緒和心理上戲劇性的變化。這些急促的變化都令到</w:t>
                            </w:r>
                            <w:r w:rsidR="009739F7" w:rsidRPr="009739F7">
                              <w:rPr>
                                <w:rFonts w:ascii="MS Gothic" w:eastAsia="MS Gothic" w:hAnsi="MS Gothic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青春期</w:t>
                            </w:r>
                            <w:r w:rsidR="009739F7" w:rsidRPr="009739F7">
                              <w:rPr>
                                <w:rFonts w:ascii="MS Gothic" w:eastAsia="MS Gothic" w:hAnsi="MS Gothic" w:cs="Arial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初</w:t>
                            </w:r>
                            <w:r w:rsidR="009739F7" w:rsidRPr="009739F7">
                              <w:rPr>
                                <w:rFonts w:ascii="MS Gothic" w:eastAsia="MS Gothic" w:hAnsi="MS Gothic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期子</w:t>
                            </w:r>
                            <w:r w:rsidR="009739F7" w:rsidRPr="009739F7">
                              <w:rPr>
                                <w:rFonts w:ascii="MS Gothic" w:eastAsia="MS Gothic" w:hAnsi="MS Gothic" w:cs="MS Gothic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女</w:t>
                            </w:r>
                            <w:r w:rsidRPr="009739F7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在成長路上遇到困難</w:t>
                            </w:r>
                            <w:r w:rsidRPr="004F1496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Pr="009739F7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這些亦令到他們演變成一些心理健康問題例如焦慮，情緒低落或想及自殺等等的高危時刻。這些行為影响到親子關係，亦會顯生出更多問題的發生。這些問題可能會導致</w:t>
                            </w:r>
                            <w:r w:rsidR="009739F7" w:rsidRPr="009739F7">
                              <w:rPr>
                                <w:rFonts w:ascii="MS Gothic" w:eastAsia="MS Gothic" w:hAnsi="MS Gothic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青春期</w:t>
                            </w:r>
                            <w:r w:rsidR="009739F7" w:rsidRPr="009739F7">
                              <w:rPr>
                                <w:rFonts w:ascii="MS Gothic" w:eastAsia="MS Gothic" w:hAnsi="MS Gothic" w:cs="Arial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初</w:t>
                            </w:r>
                            <w:r w:rsidR="009739F7" w:rsidRPr="009739F7">
                              <w:rPr>
                                <w:rFonts w:ascii="MS Gothic" w:eastAsia="MS Gothic" w:hAnsi="MS Gothic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期</w:t>
                            </w:r>
                            <w:r w:rsidR="009739F7" w:rsidRPr="009739F7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的</w:t>
                            </w:r>
                            <w:r w:rsidR="009739F7" w:rsidRPr="009739F7">
                              <w:rPr>
                                <w:rFonts w:ascii="MS Gothic" w:eastAsia="MS Gothic" w:hAnsi="MS Gothic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子</w:t>
                            </w:r>
                            <w:r w:rsidR="009739F7" w:rsidRPr="009739F7">
                              <w:rPr>
                                <w:rFonts w:ascii="MS Gothic" w:eastAsia="MS Gothic" w:hAnsi="MS Gothic" w:cs="MS Gothic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女</w:t>
                            </w:r>
                            <w:r w:rsidRPr="009739F7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自我形象低落和增加了情緒波動或</w:t>
                            </w:r>
                            <w:r w:rsidRPr="009739F7">
                              <w:rPr>
                                <w:rFonts w:ascii="MS Gothic" w:eastAsia="MS Gothic" w:hAnsi="MS Gothic" w:cs="MS Gothic" w:hint="eastAsia"/>
                                <w:color w:val="212121"/>
                                <w:sz w:val="28"/>
                                <w:szCs w:val="28"/>
                                <w:lang w:eastAsia="zh-TW"/>
                              </w:rPr>
                              <w:t>抑鬱症</w:t>
                            </w:r>
                            <w:r w:rsidRPr="009739F7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的風險</w:t>
                            </w:r>
                            <w:r w:rsidRPr="004F1496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。很多父母會想他們可以做些甚麽呢</w:t>
                            </w:r>
                            <w:r w:rsidRPr="004F1496">
                              <w:rPr>
                                <w:rFonts w:ascii="MS Gothic" w:eastAsia="MS Gothic" w:hAnsi="MS Gothic" w:cs="MS Gothic"/>
                                <w:sz w:val="28"/>
                                <w:szCs w:val="28"/>
                              </w:rPr>
                              <w:t>…</w:t>
                            </w:r>
                            <w:r w:rsidR="00F9689D" w:rsidRPr="004F14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60C27A" w14:textId="77777777" w:rsidR="00F9689D" w:rsidRPr="004F1496" w:rsidRDefault="00F9689D" w:rsidP="002C648D">
                            <w:pPr>
                              <w:pStyle w:val="Heading3"/>
                              <w:spacing w:after="0"/>
                              <w:rPr>
                                <w:b w:val="0"/>
                                <w:caps w:val="0"/>
                                <w:color w:val="auto"/>
                                <w:szCs w:val="28"/>
                              </w:rPr>
                            </w:pPr>
                          </w:p>
                          <w:p w14:paraId="167A6AB3" w14:textId="54E2DBA2" w:rsidR="00F9689D" w:rsidRPr="004F1496" w:rsidRDefault="00127292" w:rsidP="002C648D">
                            <w:pPr>
                              <w:pStyle w:val="BodyText"/>
                              <w:spacing w:after="0" w:line="240" w:lineRule="auto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4F1496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研究指出，教育父母關於</w:t>
                            </w:r>
                            <w:r w:rsidR="009739F7" w:rsidRPr="009739F7">
                              <w:rPr>
                                <w:rFonts w:ascii="MS Gothic" w:eastAsia="MS Gothic" w:hAnsi="MS Gothic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青春期</w:t>
                            </w:r>
                            <w:r w:rsidR="009739F7" w:rsidRPr="009739F7">
                              <w:rPr>
                                <w:rFonts w:ascii="MS Gothic" w:eastAsia="MS Gothic" w:hAnsi="MS Gothic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初</w:t>
                            </w:r>
                            <w:r w:rsidR="009739F7" w:rsidRPr="009739F7">
                              <w:rPr>
                                <w:rFonts w:ascii="MS Gothic" w:eastAsia="MS Gothic" w:hAnsi="MS Gothic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期</w:t>
                            </w:r>
                            <w:r w:rsidR="009739F7" w:rsidRPr="009739F7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的</w:t>
                            </w:r>
                            <w:r w:rsidR="009739F7" w:rsidRPr="009739F7">
                              <w:rPr>
                                <w:rFonts w:ascii="MS Gothic" w:eastAsia="MS Gothic" w:hAnsi="MS Gothic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子</w:t>
                            </w:r>
                            <w:r w:rsidR="009739F7" w:rsidRPr="009739F7">
                              <w:rPr>
                                <w:rFonts w:ascii="MS Gothic" w:eastAsia="MS Gothic" w:hAnsi="MS Gothic" w:cs="MS Gothic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女</w:t>
                            </w:r>
                            <w:r w:rsidRPr="004F1496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的正常發展，發生問題時的徵兆和怎樣盡早尋求幫助，可以防止及減小問題的發生。</w:t>
                            </w:r>
                          </w:p>
                          <w:p w14:paraId="6B069B4F" w14:textId="77777777" w:rsidR="001D6E40" w:rsidRDefault="001D6E40" w:rsidP="001D6E40"/>
                          <w:p w14:paraId="778103CE" w14:textId="77777777" w:rsidR="001D6E40" w:rsidRDefault="001D6E40" w:rsidP="001D6E40"/>
                          <w:p w14:paraId="2B7BFB6F" w14:textId="77777777" w:rsidR="001D6E40" w:rsidRDefault="001D6E40" w:rsidP="001D6E40"/>
                          <w:p w14:paraId="4E69A611" w14:textId="77777777" w:rsidR="001D6E40" w:rsidRDefault="001D6E40" w:rsidP="001D6E40"/>
                          <w:p w14:paraId="4614C4B9" w14:textId="77777777" w:rsidR="001D6E40" w:rsidRDefault="001D6E40" w:rsidP="001D6E40"/>
                          <w:p w14:paraId="25CBD24A" w14:textId="77777777" w:rsidR="001D6E40" w:rsidRDefault="001D6E40" w:rsidP="001D6E40"/>
                          <w:p w14:paraId="174F15A3" w14:textId="77777777" w:rsidR="001D6E40" w:rsidRDefault="001D6E40" w:rsidP="001D6E40"/>
                          <w:p w14:paraId="4FFDBCE5" w14:textId="77777777" w:rsidR="001D6E40" w:rsidRDefault="001D6E40" w:rsidP="001D6E40"/>
                          <w:p w14:paraId="54447D40" w14:textId="77777777" w:rsidR="001D6E40" w:rsidRDefault="001D6E40" w:rsidP="001D6E40"/>
                          <w:p w14:paraId="6DAAE1A1" w14:textId="77777777" w:rsidR="0097312C" w:rsidRDefault="0097312C" w:rsidP="001D6E40">
                            <w:pPr>
                              <w:pStyle w:val="ListBullet"/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</w:p>
                          <w:p w14:paraId="7532BAEB" w14:textId="77777777" w:rsidR="00127292" w:rsidRDefault="00127292" w:rsidP="001D6E40">
                            <w:pPr>
                              <w:pStyle w:val="ListBullet"/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</w:p>
                          <w:p w14:paraId="602AF2D7" w14:textId="77777777" w:rsidR="00127292" w:rsidRDefault="00127292" w:rsidP="001D6E40">
                            <w:pPr>
                              <w:pStyle w:val="ListBullet"/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</w:p>
                          <w:p w14:paraId="71864CEB" w14:textId="77777777" w:rsidR="00127292" w:rsidRDefault="00127292" w:rsidP="001D6E40">
                            <w:pPr>
                              <w:pStyle w:val="ListBullet"/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</w:p>
                          <w:p w14:paraId="1C848C6F" w14:textId="77777777" w:rsidR="00127292" w:rsidRDefault="00127292" w:rsidP="001D6E40">
                            <w:pPr>
                              <w:pStyle w:val="ListBullet"/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</w:p>
                          <w:p w14:paraId="07AABFED" w14:textId="77777777" w:rsidR="00127292" w:rsidRDefault="00127292" w:rsidP="001D6E40">
                            <w:pPr>
                              <w:pStyle w:val="ListBullet"/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</w:p>
                          <w:p w14:paraId="39932330" w14:textId="77777777" w:rsidR="00127292" w:rsidRDefault="00127292" w:rsidP="001D6E40">
                            <w:pPr>
                              <w:pStyle w:val="ListBullet"/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</w:p>
                          <w:p w14:paraId="5A2034D7" w14:textId="77777777" w:rsidR="00127292" w:rsidRDefault="00127292" w:rsidP="001D6E40">
                            <w:pPr>
                              <w:pStyle w:val="ListBullet"/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</w:p>
                          <w:p w14:paraId="453287F1" w14:textId="5CB9AC9F" w:rsidR="001D6E40" w:rsidRPr="00690705" w:rsidRDefault="001D6E40" w:rsidP="001D6E40">
                            <w:pPr>
                              <w:pStyle w:val="ListBullet"/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>PLEASE SEE PARENT AND CHILD RESOURCES FOR MORE INFORMATION…</w:t>
                            </w:r>
                          </w:p>
                          <w:p w14:paraId="43433F15" w14:textId="77777777" w:rsidR="001D6E40" w:rsidRPr="001D6E40" w:rsidRDefault="001D6E40" w:rsidP="001D6E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9264F" id="Text Box 84" o:spid="_x0000_s1031" type="#_x0000_t202" style="position:absolute;margin-left:28.8pt;margin-top:36pt;width:226.1pt;height:572.4pt;z-index: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" filled="f" stroked="f">
                <v:textbox>
                  <w:txbxContent>
                    <w:p w14:paraId="2441E92F" w14:textId="3E5EDEA4" w:rsidR="00127292" w:rsidRPr="00127292" w:rsidRDefault="00127292" w:rsidP="00127292">
                      <w:pPr>
                        <w:pStyle w:val="Heading3"/>
                        <w:spacing w:after="0"/>
                        <w:jc w:val="center"/>
                        <w:rPr>
                          <w:rFonts w:ascii="MS Gothic" w:eastAsia="MS Gothic" w:hAnsi="MS Gothic" w:cs="MS Gothic"/>
                        </w:rPr>
                      </w:pPr>
                      <w:r w:rsidRPr="007368E9">
                        <w:rPr>
                          <w:rFonts w:ascii="MS Gothic" w:eastAsia="MS Gothic" w:hAnsi="MS Gothic" w:cs="MS Gothic" w:hint="eastAsia"/>
                        </w:rPr>
                        <w:t>大</w:t>
                      </w:r>
                      <w:r>
                        <w:rPr>
                          <w:rFonts w:ascii="MS Gothic" w:eastAsia="MS Gothic" w:hAnsi="MS Gothic" w:cs="MS Gothic" w:hint="eastAsia"/>
                        </w:rPr>
                        <w:t>部份家長都會同</w:t>
                      </w:r>
                      <w:r w:rsidRPr="007368E9">
                        <w:rPr>
                          <w:rFonts w:ascii="MS Gothic" w:eastAsia="MS Gothic" w:hAnsi="MS Gothic" w:cs="MS Gothic" w:hint="eastAsia"/>
                        </w:rPr>
                        <w:t>意</w:t>
                      </w:r>
                      <w:r>
                        <w:rPr>
                          <w:rFonts w:ascii="MS Gothic" w:eastAsia="MS Gothic" w:hAnsi="MS Gothic" w:cs="MS Gothic" w:hint="eastAsia"/>
                        </w:rPr>
                        <w:t>養育一個</w:t>
                      </w:r>
                      <w:r w:rsidRPr="0042504C">
                        <w:rPr>
                          <w:rFonts w:ascii="MS Gothic" w:eastAsia="MS Gothic" w:hAnsi="MS Gothic" w:cs="MS Gothic" w:hint="eastAsia"/>
                        </w:rPr>
                        <w:t>初</w:t>
                      </w:r>
                      <w:r w:rsidRPr="007368E9">
                        <w:rPr>
                          <w:rFonts w:ascii="MS Gothic" w:eastAsia="MS Gothic" w:hAnsi="MS Gothic" w:cs="MS Gothic" w:hint="eastAsia"/>
                        </w:rPr>
                        <w:t>中生是一個很大的挑戰</w:t>
                      </w:r>
                      <w:r>
                        <w:rPr>
                          <w:rFonts w:ascii="MS Gothic" w:eastAsia="MS Gothic" w:hAnsi="MS Gothic" w:cs="MS Gothic"/>
                        </w:rPr>
                        <w:br/>
                      </w:r>
                    </w:p>
                    <w:p w14:paraId="76B3A228" w14:textId="0642314E" w:rsidR="00F9689D" w:rsidRPr="004F1496" w:rsidRDefault="00127292" w:rsidP="00127292">
                      <w:pPr>
                        <w:pStyle w:val="HTMLPreformatted"/>
                        <w:shd w:val="clear" w:color="auto" w:fill="FFFFFF"/>
                        <w:rPr>
                          <w:rFonts w:ascii="MS Gothic" w:eastAsia="MS Gothic" w:hAnsi="MS Gothic"/>
                          <w:color w:val="212121"/>
                          <w:sz w:val="28"/>
                          <w:szCs w:val="28"/>
                        </w:rPr>
                      </w:pPr>
                      <w:r w:rsidRPr="004F1496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孩子在他們的童年和青少年其間經歷了在身體，</w:t>
                      </w:r>
                      <w:r w:rsidRPr="009739F7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情緒和心理上戲劇性的變化。這些急促的變化都令到</w:t>
                      </w:r>
                      <w:r w:rsidR="009739F7" w:rsidRPr="009739F7">
                        <w:rPr>
                          <w:rFonts w:ascii="MS Gothic" w:eastAsia="MS Gothic" w:hAnsi="MS Gothic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青春期</w:t>
                      </w:r>
                      <w:r w:rsidR="009739F7" w:rsidRPr="009739F7">
                        <w:rPr>
                          <w:rFonts w:ascii="MS Gothic" w:eastAsia="MS Gothic" w:hAnsi="MS Gothic" w:cs="Arial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初</w:t>
                      </w:r>
                      <w:r w:rsidR="009739F7" w:rsidRPr="009739F7">
                        <w:rPr>
                          <w:rFonts w:ascii="MS Gothic" w:eastAsia="MS Gothic" w:hAnsi="MS Gothic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期子</w:t>
                      </w:r>
                      <w:r w:rsidR="009739F7" w:rsidRPr="009739F7">
                        <w:rPr>
                          <w:rFonts w:ascii="MS Gothic" w:eastAsia="MS Gothic" w:hAnsi="MS Gothic" w:cs="MS Gothic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女</w:t>
                      </w:r>
                      <w:r w:rsidRPr="009739F7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在成長路上遇到困難</w:t>
                      </w:r>
                      <w:r w:rsidRPr="004F1496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。</w:t>
                      </w:r>
                      <w:r w:rsidRPr="009739F7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這些亦令到他們演變成一些心理健康問題例如焦慮，情緒低落或想及自殺等等的高危時刻。這些行為影响到親子關係，亦會顯生出更多問題的發生。這些問題可能會導致</w:t>
                      </w:r>
                      <w:r w:rsidR="009739F7" w:rsidRPr="009739F7">
                        <w:rPr>
                          <w:rFonts w:ascii="MS Gothic" w:eastAsia="MS Gothic" w:hAnsi="MS Gothic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青春期</w:t>
                      </w:r>
                      <w:r w:rsidR="009739F7" w:rsidRPr="009739F7">
                        <w:rPr>
                          <w:rFonts w:ascii="MS Gothic" w:eastAsia="MS Gothic" w:hAnsi="MS Gothic" w:cs="Arial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初</w:t>
                      </w:r>
                      <w:r w:rsidR="009739F7" w:rsidRPr="009739F7">
                        <w:rPr>
                          <w:rFonts w:ascii="MS Gothic" w:eastAsia="MS Gothic" w:hAnsi="MS Gothic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期</w:t>
                      </w:r>
                      <w:r w:rsidR="009739F7" w:rsidRPr="009739F7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的</w:t>
                      </w:r>
                      <w:r w:rsidR="009739F7" w:rsidRPr="009739F7">
                        <w:rPr>
                          <w:rFonts w:ascii="MS Gothic" w:eastAsia="MS Gothic" w:hAnsi="MS Gothic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子</w:t>
                      </w:r>
                      <w:r w:rsidR="009739F7" w:rsidRPr="009739F7">
                        <w:rPr>
                          <w:rFonts w:ascii="MS Gothic" w:eastAsia="MS Gothic" w:hAnsi="MS Gothic" w:cs="MS Gothic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女</w:t>
                      </w:r>
                      <w:r w:rsidRPr="009739F7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自我形象低落和增加了情緒波動或</w:t>
                      </w:r>
                      <w:r w:rsidRPr="009739F7">
                        <w:rPr>
                          <w:rFonts w:ascii="MS Gothic" w:eastAsia="MS Gothic" w:hAnsi="MS Gothic" w:cs="MS Gothic" w:hint="eastAsia"/>
                          <w:color w:val="212121"/>
                          <w:sz w:val="28"/>
                          <w:szCs w:val="28"/>
                          <w:lang w:eastAsia="zh-TW"/>
                        </w:rPr>
                        <w:t>抑鬱症</w:t>
                      </w:r>
                      <w:r w:rsidRPr="009739F7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的風險</w:t>
                      </w:r>
                      <w:r w:rsidRPr="004F1496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。很多父母會想他們可以做些甚麽呢</w:t>
                      </w:r>
                      <w:r w:rsidRPr="004F1496">
                        <w:rPr>
                          <w:rFonts w:ascii="MS Gothic" w:eastAsia="MS Gothic" w:hAnsi="MS Gothic" w:cs="MS Gothic"/>
                          <w:sz w:val="28"/>
                          <w:szCs w:val="28"/>
                        </w:rPr>
                        <w:t>…</w:t>
                      </w:r>
                      <w:r w:rsidR="00F9689D" w:rsidRPr="004F149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60C27A" w14:textId="77777777" w:rsidR="00F9689D" w:rsidRPr="004F1496" w:rsidRDefault="00F9689D" w:rsidP="002C648D">
                      <w:pPr>
                        <w:pStyle w:val="Heading3"/>
                        <w:spacing w:after="0"/>
                        <w:rPr>
                          <w:b w:val="0"/>
                          <w:caps w:val="0"/>
                          <w:color w:val="auto"/>
                          <w:szCs w:val="28"/>
                        </w:rPr>
                      </w:pPr>
                    </w:p>
                    <w:p w14:paraId="167A6AB3" w14:textId="54E2DBA2" w:rsidR="00F9689D" w:rsidRPr="004F1496" w:rsidRDefault="00127292" w:rsidP="002C648D">
                      <w:pPr>
                        <w:pStyle w:val="BodyText"/>
                        <w:spacing w:after="0" w:line="240" w:lineRule="auto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4F1496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研究指出，教育父母關於</w:t>
                      </w:r>
                      <w:r w:rsidR="009739F7" w:rsidRPr="009739F7">
                        <w:rPr>
                          <w:rFonts w:ascii="MS Gothic" w:eastAsia="MS Gothic" w:hAnsi="MS Gothic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青春期</w:t>
                      </w:r>
                      <w:r w:rsidR="009739F7" w:rsidRPr="009739F7">
                        <w:rPr>
                          <w:rFonts w:ascii="MS Gothic" w:eastAsia="MS Gothic" w:hAnsi="MS Gothic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初</w:t>
                      </w:r>
                      <w:r w:rsidR="009739F7" w:rsidRPr="009739F7">
                        <w:rPr>
                          <w:rFonts w:ascii="MS Gothic" w:eastAsia="MS Gothic" w:hAnsi="MS Gothic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期</w:t>
                      </w:r>
                      <w:r w:rsidR="009739F7" w:rsidRPr="009739F7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的</w:t>
                      </w:r>
                      <w:r w:rsidR="009739F7" w:rsidRPr="009739F7">
                        <w:rPr>
                          <w:rFonts w:ascii="MS Gothic" w:eastAsia="MS Gothic" w:hAnsi="MS Gothic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子</w:t>
                      </w:r>
                      <w:r w:rsidR="009739F7" w:rsidRPr="009739F7">
                        <w:rPr>
                          <w:rFonts w:ascii="MS Gothic" w:eastAsia="MS Gothic" w:hAnsi="MS Gothic" w:cs="MS Gothic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女</w:t>
                      </w:r>
                      <w:r w:rsidRPr="004F1496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的正常發展，發生問題時的徵兆和怎樣盡早尋求幫助，可以防止及減小問題的發生。</w:t>
                      </w:r>
                    </w:p>
                    <w:p w14:paraId="6B069B4F" w14:textId="77777777" w:rsidR="001D6E40" w:rsidRDefault="001D6E40" w:rsidP="001D6E40"/>
                    <w:p w14:paraId="778103CE" w14:textId="77777777" w:rsidR="001D6E40" w:rsidRDefault="001D6E40" w:rsidP="001D6E40"/>
                    <w:p w14:paraId="2B7BFB6F" w14:textId="77777777" w:rsidR="001D6E40" w:rsidRDefault="001D6E40" w:rsidP="001D6E40"/>
                    <w:p w14:paraId="4E69A611" w14:textId="77777777" w:rsidR="001D6E40" w:rsidRDefault="001D6E40" w:rsidP="001D6E40"/>
                    <w:p w14:paraId="4614C4B9" w14:textId="77777777" w:rsidR="001D6E40" w:rsidRDefault="001D6E40" w:rsidP="001D6E40"/>
                    <w:p w14:paraId="25CBD24A" w14:textId="77777777" w:rsidR="001D6E40" w:rsidRDefault="001D6E40" w:rsidP="001D6E40"/>
                    <w:p w14:paraId="174F15A3" w14:textId="77777777" w:rsidR="001D6E40" w:rsidRDefault="001D6E40" w:rsidP="001D6E40"/>
                    <w:p w14:paraId="4FFDBCE5" w14:textId="77777777" w:rsidR="001D6E40" w:rsidRDefault="001D6E40" w:rsidP="001D6E40"/>
                    <w:p w14:paraId="54447D40" w14:textId="77777777" w:rsidR="001D6E40" w:rsidRDefault="001D6E40" w:rsidP="001D6E40"/>
                    <w:p w14:paraId="6DAAE1A1" w14:textId="77777777" w:rsidR="0097312C" w:rsidRDefault="0097312C" w:rsidP="001D6E40">
                      <w:pPr>
                        <w:pStyle w:val="ListBullet"/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</w:pPr>
                    </w:p>
                    <w:p w14:paraId="7532BAEB" w14:textId="77777777" w:rsidR="00127292" w:rsidRDefault="00127292" w:rsidP="001D6E40">
                      <w:pPr>
                        <w:pStyle w:val="ListBullet"/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</w:pPr>
                    </w:p>
                    <w:p w14:paraId="602AF2D7" w14:textId="77777777" w:rsidR="00127292" w:rsidRDefault="00127292" w:rsidP="001D6E40">
                      <w:pPr>
                        <w:pStyle w:val="ListBullet"/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</w:pPr>
                    </w:p>
                    <w:p w14:paraId="71864CEB" w14:textId="77777777" w:rsidR="00127292" w:rsidRDefault="00127292" w:rsidP="001D6E40">
                      <w:pPr>
                        <w:pStyle w:val="ListBullet"/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</w:pPr>
                    </w:p>
                    <w:p w14:paraId="1C848C6F" w14:textId="77777777" w:rsidR="00127292" w:rsidRDefault="00127292" w:rsidP="001D6E40">
                      <w:pPr>
                        <w:pStyle w:val="ListBullet"/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</w:pPr>
                    </w:p>
                    <w:p w14:paraId="07AABFED" w14:textId="77777777" w:rsidR="00127292" w:rsidRDefault="00127292" w:rsidP="001D6E40">
                      <w:pPr>
                        <w:pStyle w:val="ListBullet"/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</w:pPr>
                    </w:p>
                    <w:p w14:paraId="39932330" w14:textId="77777777" w:rsidR="00127292" w:rsidRDefault="00127292" w:rsidP="001D6E40">
                      <w:pPr>
                        <w:pStyle w:val="ListBullet"/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</w:pPr>
                    </w:p>
                    <w:p w14:paraId="5A2034D7" w14:textId="77777777" w:rsidR="00127292" w:rsidRDefault="00127292" w:rsidP="001D6E40">
                      <w:pPr>
                        <w:pStyle w:val="ListBullet"/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</w:pPr>
                    </w:p>
                    <w:p w14:paraId="453287F1" w14:textId="5CB9AC9F" w:rsidR="001D6E40" w:rsidRPr="00690705" w:rsidRDefault="001D6E40" w:rsidP="001D6E40">
                      <w:pPr>
                        <w:pStyle w:val="ListBullet"/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BBB59" w:themeColor="accent3"/>
                          <w:sz w:val="24"/>
                          <w:szCs w:val="24"/>
                        </w:rPr>
                        <w:t>PLEASE SEE PARENT AND CHILD RESOURCES FOR MORE INFORMATION…</w:t>
                      </w:r>
                    </w:p>
                    <w:p w14:paraId="43433F15" w14:textId="77777777" w:rsidR="001D6E40" w:rsidRPr="001D6E40" w:rsidRDefault="001D6E40" w:rsidP="001D6E40"/>
                  </w:txbxContent>
                </v:textbox>
                <w10:wrap anchorx="margin" anchory="page"/>
              </v:shape>
            </w:pict>
          </mc:Fallback>
        </mc:AlternateContent>
      </w:r>
      <w:r w:rsidR="000B00B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2FE47D" wp14:editId="7703E5E2">
                <wp:simplePos x="0" y="0"/>
                <wp:positionH relativeFrom="page">
                  <wp:posOffset>3714750</wp:posOffset>
                </wp:positionH>
                <wp:positionV relativeFrom="page">
                  <wp:posOffset>457200</wp:posOffset>
                </wp:positionV>
                <wp:extent cx="2871216" cy="7269480"/>
                <wp:effectExtent l="0" t="0" r="0" b="7620"/>
                <wp:wrapNone/>
                <wp:docPr id="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216" cy="726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83CE0C" w14:textId="77777777" w:rsidR="00E00418" w:rsidRPr="00285207" w:rsidRDefault="00E00418" w:rsidP="00285207">
                            <w:pPr>
                              <w:pStyle w:val="ListBullet"/>
                              <w:jc w:val="center"/>
                              <w:rPr>
                                <w:rFonts w:ascii="MS Gothic" w:eastAsia="MS Gothic" w:hAnsi="MS Gothic" w:cs="MS Gothic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285207">
                              <w:rPr>
                                <w:rFonts w:ascii="MS Gothic" w:eastAsia="MS Gothic" w:hAnsi="MS Gothic" w:cs="MS Gothic" w:hint="eastAsia"/>
                                <w:b/>
                                <w:color w:val="92D050"/>
                                <w:sz w:val="28"/>
                                <w:szCs w:val="28"/>
                              </w:rPr>
                              <w:t>正常發展</w:t>
                            </w:r>
                          </w:p>
                          <w:p w14:paraId="4869206D" w14:textId="5A36DA1F" w:rsidR="00F9689D" w:rsidRPr="002B1BFE" w:rsidRDefault="00E00418" w:rsidP="002B1BFE">
                            <w:pPr>
                              <w:pStyle w:val="ListBullet"/>
                              <w:spacing w:after="0" w:line="216" w:lineRule="auto"/>
                              <w:textboxTightWrap w:val="allLines"/>
                              <w:rPr>
                                <w:rFonts w:ascii="MS Gothic" w:eastAsia="MS Gothic" w:hAnsi="MS Gothic" w:cs="MS Gothic"/>
                                <w:b/>
                                <w:color w:val="92D050"/>
                                <w:sz w:val="23"/>
                                <w:szCs w:val="23"/>
                              </w:rPr>
                            </w:pPr>
                            <w:r w:rsidRPr="002B1BFE">
                              <w:rPr>
                                <w:rFonts w:ascii="MS Gothic" w:eastAsia="MS Gothic" w:hAnsi="MS Gothic" w:cs="MS Gothic" w:hint="eastAsia"/>
                                <w:b/>
                                <w:color w:val="92D050"/>
                                <w:sz w:val="23"/>
                                <w:szCs w:val="23"/>
                              </w:rPr>
                              <w:t>身體上</w:t>
                            </w:r>
                            <w:r w:rsidR="002B1BFE" w:rsidRPr="002B1BFE">
                              <w:rPr>
                                <w:rFonts w:ascii="MS Gothic" w:eastAsia="MS Gothic" w:hAnsi="MS Gothic" w:cs="MS Gothic"/>
                                <w:b/>
                                <w:color w:val="92D050"/>
                                <w:sz w:val="23"/>
                                <w:szCs w:val="23"/>
                              </w:rPr>
                              <w:br/>
                            </w:r>
                            <w:r w:rsidRPr="004F1496">
                              <w:rPr>
                                <w:rFonts w:ascii="MS Gothic" w:eastAsia="MS Gothic" w:hAnsi="MS Gothic" w:cs="MS Gothic" w:hint="eastAsia"/>
                                <w:sz w:val="23"/>
                                <w:szCs w:val="23"/>
                              </w:rPr>
                              <w:t>女孩子的青春期從8-13</w:t>
                            </w:r>
                            <w:r w:rsidRPr="004F1496">
                              <w:rPr>
                                <w:rFonts w:ascii="Malgun Gothic" w:eastAsia="Malgun Gothic" w:hAnsi="Malgun Gothic" w:cs="Malgun Gothic" w:hint="eastAsia"/>
                                <w:sz w:val="23"/>
                                <w:szCs w:val="23"/>
                              </w:rPr>
                              <w:t>歲</w:t>
                            </w:r>
                            <w:r w:rsidRPr="004F1496">
                              <w:rPr>
                                <w:rFonts w:ascii="MS Gothic" w:eastAsia="MS Gothic" w:hAnsi="MS Gothic" w:cs="MS Gothic" w:hint="eastAsia"/>
                                <w:sz w:val="23"/>
                                <w:szCs w:val="23"/>
                              </w:rPr>
                              <w:t>開始，男孩子從</w:t>
                            </w:r>
                            <w:r w:rsidRPr="004F1496">
                              <w:rPr>
                                <w:rFonts w:ascii="MS Gothic" w:eastAsia="MS Gothic" w:hAnsi="MS Gothic" w:cs="Malgun Gothic" w:hint="eastAsia"/>
                                <w:sz w:val="23"/>
                                <w:szCs w:val="23"/>
                              </w:rPr>
                              <w:t>10-15</w:t>
                            </w:r>
                            <w:r w:rsidRPr="004F1496">
                              <w:rPr>
                                <w:rFonts w:ascii="Malgun Gothic" w:eastAsia="Malgun Gothic" w:hAnsi="Malgun Gothic" w:cs="Malgun Gothic" w:hint="eastAsia"/>
                                <w:sz w:val="23"/>
                                <w:szCs w:val="23"/>
                              </w:rPr>
                              <w:t>歲</w:t>
                            </w:r>
                            <w:r w:rsidRPr="004F1496">
                              <w:rPr>
                                <w:rFonts w:ascii="MS Gothic" w:eastAsia="MS Gothic" w:hAnsi="MS Gothic" w:cs="MS Gothic" w:hint="eastAsia"/>
                                <w:sz w:val="23"/>
                                <w:szCs w:val="23"/>
                              </w:rPr>
                              <w:t>開始。青春期的年</w:t>
                            </w:r>
                            <w:r w:rsidRPr="004F1496">
                              <w:rPr>
                                <w:rFonts w:ascii="MS Gothic" w:eastAsia="MS Gothic" w:hAnsi="MS Gothic" w:cs="Microsoft JhengHei" w:hint="eastAsia"/>
                                <w:sz w:val="23"/>
                                <w:szCs w:val="23"/>
                              </w:rPr>
                              <w:t>齡可以有很大的不同。過早或過遲到會令</w:t>
                            </w:r>
                            <w:r w:rsidR="009739F7" w:rsidRPr="00906593">
                              <w:rPr>
                                <w:rFonts w:ascii="MS Gothic" w:eastAsia="MS Gothic" w:hAnsi="MS Gothic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青春期</w:t>
                            </w:r>
                            <w:r w:rsidR="009739F7" w:rsidRPr="00906593">
                              <w:rPr>
                                <w:rFonts w:ascii="MS Gothic" w:eastAsia="MS Gothic" w:hAnsi="MS Gothic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初</w:t>
                            </w:r>
                            <w:r w:rsidR="009739F7" w:rsidRPr="00906593">
                              <w:rPr>
                                <w:rFonts w:ascii="MS Gothic" w:eastAsia="MS Gothic" w:hAnsi="MS Gothic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期</w:t>
                            </w:r>
                            <w:r w:rsidR="009739F7" w:rsidRPr="00906593">
                              <w:rPr>
                                <w:rFonts w:ascii="MS Gothic" w:eastAsia="MS Gothic" w:hAnsi="MS Gothic" w:cs="MS Gothic" w:hint="eastAsia"/>
                                <w:sz w:val="23"/>
                                <w:szCs w:val="23"/>
                              </w:rPr>
                              <w:t>的</w:t>
                            </w:r>
                            <w:r w:rsidR="009739F7" w:rsidRPr="00906593">
                              <w:rPr>
                                <w:rFonts w:ascii="MS Gothic" w:eastAsia="MS Gothic" w:hAnsi="MS Gothic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子</w:t>
                            </w:r>
                            <w:r w:rsidR="009739F7" w:rsidRPr="00906593">
                              <w:rPr>
                                <w:rFonts w:ascii="MS Gothic" w:eastAsia="MS Gothic" w:hAnsi="MS Gothic" w:cs="MS Gothic" w:hint="eastAsia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女</w:t>
                            </w:r>
                            <w:r w:rsidRPr="004F1496">
                              <w:rPr>
                                <w:rFonts w:ascii="MS Gothic" w:eastAsia="MS Gothic" w:hAnsi="MS Gothic" w:cs="Microsoft JhengHei" w:hint="eastAsia"/>
                                <w:sz w:val="23"/>
                                <w:szCs w:val="23"/>
                              </w:rPr>
                              <w:t>感覺</w:t>
                            </w:r>
                            <w:r w:rsidRPr="004F1496">
                              <w:rPr>
                                <w:rFonts w:ascii="MS Gothic" w:eastAsia="MS Gothic" w:hAnsi="MS Gothic" w:cs="MS Gothic" w:hint="eastAsia"/>
                                <w:color w:val="212121"/>
                                <w:sz w:val="23"/>
                                <w:szCs w:val="23"/>
                                <w:lang w:eastAsia="zh-TW"/>
                              </w:rPr>
                              <w:t>到</w:t>
                            </w:r>
                            <w:r w:rsidRPr="004F1496">
                              <w:rPr>
                                <w:rFonts w:ascii="MS Gothic" w:eastAsia="MS Gothic" w:hAnsi="MS Gothic" w:cs="Microsoft JhengHei" w:hint="eastAsia"/>
                                <w:sz w:val="23"/>
                                <w:szCs w:val="23"/>
                              </w:rPr>
                              <w:t>有</w:t>
                            </w:r>
                            <w:r w:rsidRPr="004F1496">
                              <w:rPr>
                                <w:rFonts w:ascii="MS Gothic" w:eastAsia="MS Gothic" w:hAnsi="MS Gothic" w:cs="MS Gothic" w:hint="eastAsia"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>壓力</w:t>
                            </w:r>
                            <w:r w:rsidRPr="004F1496">
                              <w:rPr>
                                <w:rFonts w:ascii="MS Gothic" w:eastAsia="MS Gothic" w:hAnsi="MS Gothic" w:cs="Microsoft JhengHei" w:hint="eastAsia"/>
                                <w:sz w:val="23"/>
                                <w:szCs w:val="23"/>
                              </w:rPr>
                              <w:t>。</w:t>
                            </w:r>
                            <w:r w:rsidR="00F9689D" w:rsidRPr="004F1496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青春期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初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期</w:t>
                            </w:r>
                            <w:r w:rsidR="00906593" w:rsidRPr="00906593">
                              <w:rPr>
                                <w:rFonts w:ascii="MS Gothic" w:eastAsia="MS Gothic" w:hAnsi="MS Gothic" w:cs="MS Gothic" w:hint="eastAsia"/>
                                <w:sz w:val="23"/>
                                <w:szCs w:val="23"/>
                              </w:rPr>
                              <w:t>的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子</w:t>
                            </w:r>
                            <w:r w:rsidR="00906593" w:rsidRPr="00906593">
                              <w:rPr>
                                <w:rFonts w:ascii="MS Gothic" w:eastAsia="MS Gothic" w:hAnsi="MS Gothic" w:cs="MS Gothic" w:hint="eastAsia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女</w:t>
                            </w:r>
                            <w:r w:rsidRPr="004F1496">
                              <w:rPr>
                                <w:rFonts w:ascii="MS Gothic" w:eastAsia="MS Gothic" w:hAnsi="MS Gothic" w:cs="Microsoft JhengHei" w:hint="eastAsia"/>
                                <w:sz w:val="23"/>
                                <w:szCs w:val="23"/>
                              </w:rPr>
                              <w:t>可以對自身發育上的改變有極</w:t>
                            </w:r>
                            <w:r w:rsidRPr="004F1496">
                              <w:rPr>
                                <w:rFonts w:ascii="Malgun Gothic" w:eastAsia="Malgun Gothic" w:hAnsi="Malgun Gothic" w:cs="Malgun Gothic" w:hint="eastAsia"/>
                                <w:sz w:val="23"/>
                                <w:szCs w:val="23"/>
                              </w:rPr>
                              <w:t>强</w:t>
                            </w:r>
                            <w:r w:rsidRPr="004F1496">
                              <w:rPr>
                                <w:rFonts w:ascii="MS Gothic" w:eastAsia="MS Gothic" w:hAnsi="MS Gothic" w:cs="MS Gothic" w:hint="eastAsia"/>
                                <w:sz w:val="23"/>
                                <w:szCs w:val="23"/>
                              </w:rPr>
                              <w:t>的自我意識。這包括了體毛、體味、青春荳、胸圍和聲音的改變。你的子女會經歷到身體的急速發育，但卻未必發育得很均勻。</w:t>
                            </w:r>
                            <w:r w:rsidR="00F9689D" w:rsidRPr="004F1496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F1496">
                              <w:rPr>
                                <w:rFonts w:ascii="MS Gothic" w:eastAsia="MS Gothic" w:hAnsi="MS Gothic" w:cs="MS Gothic" w:hint="eastAsia"/>
                                <w:sz w:val="23"/>
                                <w:szCs w:val="23"/>
                              </w:rPr>
                              <w:t>例如左邊身體發育得比右邊快</w:t>
                            </w:r>
                            <w:r w:rsidR="00F9689D" w:rsidRPr="004F1496">
                              <w:rPr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4F1496">
                              <w:rPr>
                                <w:rFonts w:ascii="MS Gothic" w:eastAsia="MS Gothic" w:hAnsi="MS Gothic" w:cs="MS Gothic" w:hint="eastAsia"/>
                                <w:sz w:val="23"/>
                                <w:szCs w:val="23"/>
                              </w:rPr>
                              <w:t>這些</w:t>
                            </w:r>
                            <w:r w:rsidRPr="004F1496">
                              <w:rPr>
                                <w:rFonts w:ascii="MS Gothic" w:eastAsia="MS Gothic" w:hAnsi="MS Gothic" w:cs="Microsoft JhengHei" w:hint="eastAsia"/>
                                <w:sz w:val="23"/>
                                <w:szCs w:val="23"/>
                              </w:rPr>
                              <w:t>不平均的發育很多時會令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青春期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初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期</w:t>
                            </w:r>
                            <w:r w:rsidR="00906593" w:rsidRPr="00906593">
                              <w:rPr>
                                <w:rFonts w:ascii="MS Gothic" w:eastAsia="MS Gothic" w:hAnsi="MS Gothic" w:cs="MS Gothic" w:hint="eastAsia"/>
                                <w:sz w:val="23"/>
                                <w:szCs w:val="23"/>
                              </w:rPr>
                              <w:t>的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子</w:t>
                            </w:r>
                            <w:r w:rsidR="00906593" w:rsidRPr="00906593">
                              <w:rPr>
                                <w:rFonts w:ascii="MS Gothic" w:eastAsia="MS Gothic" w:hAnsi="MS Gothic" w:cs="MS Gothic" w:hint="eastAsia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女</w:t>
                            </w:r>
                            <w:r w:rsidRPr="004F1496">
                              <w:rPr>
                                <w:rFonts w:ascii="MS Gothic" w:eastAsia="MS Gothic" w:hAnsi="MS Gothic" w:cs="Microsoft JhengHei" w:hint="eastAsia"/>
                                <w:sz w:val="23"/>
                                <w:szCs w:val="23"/>
                              </w:rPr>
                              <w:t>顯得笨拙、影响活動能力，才能和對自己的看法。</w:t>
                            </w:r>
                          </w:p>
                          <w:p w14:paraId="54710F6F" w14:textId="77777777" w:rsidR="00E00418" w:rsidRPr="002B1BFE" w:rsidRDefault="00E00418" w:rsidP="002730A1">
                            <w:pPr>
                              <w:pStyle w:val="ListBullet"/>
                              <w:rPr>
                                <w:rFonts w:ascii="MS Gothic" w:eastAsia="MS Gothic" w:hAnsi="MS Gothic" w:cs="MS Gothic"/>
                                <w:sz w:val="23"/>
                                <w:szCs w:val="23"/>
                              </w:rPr>
                            </w:pPr>
                          </w:p>
                          <w:p w14:paraId="2028CBAC" w14:textId="1994FBFA" w:rsidR="00285207" w:rsidRPr="002B1BFE" w:rsidRDefault="00E00418" w:rsidP="002730A1">
                            <w:pPr>
                              <w:pStyle w:val="ListBullet"/>
                              <w:rPr>
                                <w:rFonts w:ascii="MS Gothic" w:eastAsia="MS Gothic" w:hAnsi="MS Gothic" w:cs="MS Gothic"/>
                                <w:b/>
                                <w:sz w:val="23"/>
                                <w:szCs w:val="23"/>
                              </w:rPr>
                            </w:pPr>
                            <w:r w:rsidRPr="002B1BFE">
                              <w:rPr>
                                <w:rFonts w:ascii="MS Gothic" w:eastAsia="MS Gothic" w:hAnsi="MS Gothic" w:cs="MS Gothic" w:hint="eastAsia"/>
                                <w:b/>
                                <w:color w:val="92D050"/>
                                <w:sz w:val="23"/>
                                <w:szCs w:val="23"/>
                              </w:rPr>
                              <w:t>精神上</w:t>
                            </w:r>
                            <w:r w:rsidR="002B1BFE" w:rsidRPr="002B1BFE">
                              <w:rPr>
                                <w:rFonts w:ascii="MS Gothic" w:eastAsia="MS Gothic" w:hAnsi="MS Gothic" w:cs="MS Gothic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Pr="004F1496">
                              <w:rPr>
                                <w:rFonts w:ascii="MS Gothic" w:eastAsia="MS Gothic" w:hAnsi="MS Gothic" w:cs="MS Gothic" w:hint="eastAsia"/>
                                <w:sz w:val="23"/>
                                <w:szCs w:val="23"/>
                              </w:rPr>
                              <w:t>這是腦部發展和重組的一個過渡期。</w:t>
                            </w:r>
                            <w:r w:rsidR="00F9689D" w:rsidRPr="004F1496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F1496">
                              <w:rPr>
                                <w:rFonts w:ascii="MS Gothic" w:eastAsia="MS Gothic" w:hAnsi="MS Gothic" w:cs="MS Gothic" w:hint="eastAsia"/>
                                <w:sz w:val="23"/>
                                <w:szCs w:val="23"/>
                              </w:rPr>
                              <w:t>這些腦部的改變可以令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青春期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初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期</w:t>
                            </w:r>
                            <w:r w:rsidR="00906593" w:rsidRPr="00906593">
                              <w:rPr>
                                <w:rFonts w:ascii="MS Gothic" w:eastAsia="MS Gothic" w:hAnsi="MS Gothic" w:cs="MS Gothic" w:hint="eastAsia"/>
                                <w:sz w:val="23"/>
                                <w:szCs w:val="23"/>
                              </w:rPr>
                              <w:t>的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子</w:t>
                            </w:r>
                            <w:r w:rsidR="00906593" w:rsidRPr="00906593">
                              <w:rPr>
                                <w:rFonts w:ascii="MS Gothic" w:eastAsia="MS Gothic" w:hAnsi="MS Gothic" w:cs="MS Gothic" w:hint="eastAsia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女</w:t>
                            </w:r>
                            <w:r w:rsidRPr="004F1496">
                              <w:rPr>
                                <w:rFonts w:ascii="MS Gothic" w:eastAsia="MS Gothic" w:hAnsi="MS Gothic" w:cs="MS Gothic" w:hint="eastAsia"/>
                                <w:sz w:val="23"/>
                                <w:szCs w:val="23"/>
                              </w:rPr>
                              <w:t>發展自我身分和形象</w:t>
                            </w:r>
                            <w:r w:rsidR="00285207" w:rsidRPr="004F1496">
                              <w:rPr>
                                <w:rFonts w:ascii="MS Gothic" w:eastAsia="MS Gothic" w:hAnsi="MS Gothic" w:cs="MS Gothic" w:hint="eastAsia"/>
                                <w:sz w:val="23"/>
                                <w:szCs w:val="23"/>
                              </w:rPr>
                              <w:t>在嘗試找尋自我形象的同時，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青春期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初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期</w:t>
                            </w:r>
                            <w:r w:rsidR="00906593" w:rsidRPr="00906593">
                              <w:rPr>
                                <w:rFonts w:ascii="MS Gothic" w:eastAsia="MS Gothic" w:hAnsi="MS Gothic" w:cs="MS Gothic" w:hint="eastAsia"/>
                                <w:sz w:val="23"/>
                                <w:szCs w:val="23"/>
                              </w:rPr>
                              <w:t>的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子</w:t>
                            </w:r>
                            <w:r w:rsidR="00906593" w:rsidRPr="00906593">
                              <w:rPr>
                                <w:rFonts w:ascii="MS Gothic" w:eastAsia="MS Gothic" w:hAnsi="MS Gothic" w:cs="MS Gothic" w:hint="eastAsia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女</w:t>
                            </w:r>
                            <w:r w:rsidR="00285207" w:rsidRPr="004F1496">
                              <w:rPr>
                                <w:rFonts w:ascii="MS Gothic" w:eastAsia="MS Gothic" w:hAnsi="MS Gothic" w:cs="MS Gothic" w:hint="eastAsia"/>
                                <w:sz w:val="23"/>
                                <w:szCs w:val="23"/>
                              </w:rPr>
                              <w:t>的行為会變得和以往很不同。例如在語言、衣着、情緒上的表達都會不一樣。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青春期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初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期</w:t>
                            </w:r>
                            <w:r w:rsidR="00906593" w:rsidRPr="00906593">
                              <w:rPr>
                                <w:rFonts w:ascii="MS Gothic" w:eastAsia="MS Gothic" w:hAnsi="MS Gothic" w:cs="MS Gothic" w:hint="eastAsia"/>
                                <w:sz w:val="23"/>
                                <w:szCs w:val="23"/>
                              </w:rPr>
                              <w:t>的</w:t>
                            </w:r>
                            <w:r w:rsidR="00906593" w:rsidRPr="00906593">
                              <w:rPr>
                                <w:rFonts w:ascii="MS Gothic" w:eastAsia="MS Gothic" w:hAnsi="MS Gothic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子</w:t>
                            </w:r>
                            <w:r w:rsidR="00906593" w:rsidRPr="00906593">
                              <w:rPr>
                                <w:rFonts w:ascii="MS Gothic" w:eastAsia="MS Gothic" w:hAnsi="MS Gothic" w:cs="MS Gothic" w:hint="eastAsia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女</w:t>
                            </w:r>
                            <w:r w:rsidR="00285207" w:rsidRPr="004F1496">
                              <w:rPr>
                                <w:rFonts w:ascii="MS Gothic" w:eastAsia="MS Gothic" w:hAnsi="MS Gothic" w:cs="MS Gothic" w:hint="eastAsia"/>
                                <w:sz w:val="23"/>
                                <w:szCs w:val="23"/>
                              </w:rPr>
                              <w:t>對父母和對朋友的態度可以截然不同，那是很普遍的。</w:t>
                            </w:r>
                            <w:r w:rsidR="000B00BC" w:rsidRPr="004F1496">
                              <w:rPr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285207" w:rsidRPr="004F1496">
                              <w:rPr>
                                <w:rFonts w:ascii="MS Gothic" w:eastAsia="MS Gothic" w:hAnsi="MS Gothic" w:cs="MS Gothic" w:hint="eastAsia"/>
                                <w:sz w:val="23"/>
                                <w:szCs w:val="23"/>
                              </w:rPr>
                              <w:t>這亦是在他們塑造自我身分形象時的正常反應。在這段期間他們很多時會担心自我形像，世界和與人的關係。</w:t>
                            </w:r>
                          </w:p>
                          <w:p w14:paraId="70771A8E" w14:textId="77777777" w:rsidR="00285207" w:rsidRPr="002B1BFE" w:rsidRDefault="00285207" w:rsidP="002730A1">
                            <w:pPr>
                              <w:pStyle w:val="ListBullet"/>
                              <w:rPr>
                                <w:rFonts w:ascii="MS Gothic" w:eastAsia="MS Gothic" w:hAnsi="MS Gothic" w:cs="MS Gothic"/>
                                <w:sz w:val="23"/>
                                <w:szCs w:val="23"/>
                              </w:rPr>
                            </w:pPr>
                          </w:p>
                          <w:p w14:paraId="30937D6A" w14:textId="6FF74FC9" w:rsidR="00F9689D" w:rsidRPr="002B1BFE" w:rsidRDefault="00285207" w:rsidP="002730A1">
                            <w:pPr>
                              <w:pStyle w:val="ListBullet"/>
                              <w:rPr>
                                <w:rFonts w:ascii="MS Gothic" w:eastAsia="MS Gothic" w:hAnsi="MS Gothic" w:cs="MS Gothic"/>
                                <w:b/>
                                <w:color w:val="92D050"/>
                              </w:rPr>
                            </w:pPr>
                            <w:r w:rsidRPr="002B1BFE">
                              <w:rPr>
                                <w:rFonts w:ascii="MS Gothic" w:eastAsia="MS Gothic" w:hAnsi="MS Gothic" w:cs="MS Gothic" w:hint="eastAsia"/>
                                <w:b/>
                                <w:color w:val="92D050"/>
                                <w:sz w:val="23"/>
                                <w:szCs w:val="23"/>
                              </w:rPr>
                              <w:t>情緒上</w:t>
                            </w:r>
                            <w:r w:rsidR="002B1BFE" w:rsidRPr="002B1BFE">
                              <w:rPr>
                                <w:rFonts w:ascii="MS Gothic" w:eastAsia="MS Gothic" w:hAnsi="MS Gothic" w:cs="MS Gothic"/>
                                <w:b/>
                                <w:color w:val="92D050"/>
                                <w:sz w:val="23"/>
                                <w:szCs w:val="23"/>
                              </w:rPr>
                              <w:br/>
                            </w:r>
                            <w:r w:rsidRPr="004F1496">
                              <w:rPr>
                                <w:rFonts w:ascii="MS Gothic" w:eastAsia="MS Gothic" w:hAnsi="MS Gothic" w:cs="MS Gothic" w:hint="eastAsia"/>
                                <w:sz w:val="23"/>
                                <w:szCs w:val="23"/>
                              </w:rPr>
                              <w:t>當腦部和身體發育時，激素也在同時增長。這會影响他們的情緒和表達情緒的能力。很多時他們的情緒會反應過度或容易波動亦是很普遍的。</w:t>
                            </w:r>
                            <w:r w:rsidR="00F9689D" w:rsidRPr="004F1496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F1496">
                              <w:rPr>
                                <w:rFonts w:ascii="MS Gothic" w:eastAsia="MS Gothic" w:hAnsi="MS Gothic" w:cs="MS Gothic" w:hint="eastAsia"/>
                                <w:sz w:val="23"/>
                                <w:szCs w:val="23"/>
                              </w:rPr>
                              <w:t>這些表現會令到家長感到困惑，從而</w:t>
                            </w:r>
                            <w:r w:rsidRPr="004F1496">
                              <w:rPr>
                                <w:rFonts w:ascii="Microsoft JhengHei" w:eastAsia="Microsoft JhengHei" w:hAnsi="Microsoft JhengHei" w:cs="Microsoft JhengHei" w:hint="eastAsia"/>
                                <w:sz w:val="23"/>
                                <w:szCs w:val="23"/>
                              </w:rPr>
                              <w:t>產</w:t>
                            </w:r>
                            <w:r w:rsidRPr="004F1496">
                              <w:rPr>
                                <w:rFonts w:ascii="MS Gothic" w:eastAsia="MS Gothic" w:hAnsi="MS Gothic" w:cs="MS Gothic" w:hint="eastAsia"/>
                                <w:sz w:val="23"/>
                                <w:szCs w:val="23"/>
                              </w:rPr>
                              <w:t>生爭拗和誤解</w:t>
                            </w:r>
                            <w:r w:rsidRPr="004F1496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285207">
                              <w:rPr>
                                <w:rFonts w:ascii="MS Gothic" w:eastAsia="MS Gothic" w:hAnsi="MS Gothic" w:cs="Microsoft JhengHei" w:hint="eastAsia"/>
                                <w:b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</w:p>
                          <w:p w14:paraId="45DE576F" w14:textId="77777777" w:rsidR="000B00BC" w:rsidRPr="00583761" w:rsidRDefault="000B00BC" w:rsidP="002730A1">
                            <w:pPr>
                              <w:pStyle w:val="ListBullet"/>
                            </w:pPr>
                          </w:p>
                          <w:p w14:paraId="253F2653" w14:textId="77777777" w:rsidR="00F9689D" w:rsidRPr="00AA0E09" w:rsidRDefault="00F9689D" w:rsidP="002C648D">
                            <w:pPr>
                              <w:pStyle w:val="BodyText2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FE47D" id="Text Box 85" o:spid="_x0000_s1032" type="#_x0000_t202" style="position:absolute;margin-left:292.5pt;margin-top:36pt;width:226.1pt;height:572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" filled="f" stroked="f">
                <v:textbox>
                  <w:txbxContent>
                    <w:p w14:paraId="2E83CE0C" w14:textId="77777777" w:rsidR="00E00418" w:rsidRPr="00285207" w:rsidRDefault="00E00418" w:rsidP="00285207">
                      <w:pPr>
                        <w:pStyle w:val="ListBullet"/>
                        <w:jc w:val="center"/>
                        <w:rPr>
                          <w:rFonts w:ascii="MS Gothic" w:eastAsia="MS Gothic" w:hAnsi="MS Gothic" w:cs="MS Gothic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285207">
                        <w:rPr>
                          <w:rFonts w:ascii="MS Gothic" w:eastAsia="MS Gothic" w:hAnsi="MS Gothic" w:cs="MS Gothic" w:hint="eastAsia"/>
                          <w:b/>
                          <w:color w:val="92D050"/>
                          <w:sz w:val="28"/>
                          <w:szCs w:val="28"/>
                        </w:rPr>
                        <w:t>正常發展</w:t>
                      </w:r>
                    </w:p>
                    <w:p w14:paraId="4869206D" w14:textId="5A36DA1F" w:rsidR="00F9689D" w:rsidRPr="002B1BFE" w:rsidRDefault="00E00418" w:rsidP="002B1BFE">
                      <w:pPr>
                        <w:pStyle w:val="ListBullet"/>
                        <w:spacing w:after="0" w:line="216" w:lineRule="auto"/>
                        <w:textboxTightWrap w:val="allLines"/>
                        <w:rPr>
                          <w:rFonts w:ascii="MS Gothic" w:eastAsia="MS Gothic" w:hAnsi="MS Gothic" w:cs="MS Gothic"/>
                          <w:b/>
                          <w:color w:val="92D050"/>
                          <w:sz w:val="23"/>
                          <w:szCs w:val="23"/>
                        </w:rPr>
                      </w:pPr>
                      <w:r w:rsidRPr="002B1BFE">
                        <w:rPr>
                          <w:rFonts w:ascii="MS Gothic" w:eastAsia="MS Gothic" w:hAnsi="MS Gothic" w:cs="MS Gothic" w:hint="eastAsia"/>
                          <w:b/>
                          <w:color w:val="92D050"/>
                          <w:sz w:val="23"/>
                          <w:szCs w:val="23"/>
                        </w:rPr>
                        <w:t>身體上</w:t>
                      </w:r>
                      <w:r w:rsidR="002B1BFE" w:rsidRPr="002B1BFE">
                        <w:rPr>
                          <w:rFonts w:ascii="MS Gothic" w:eastAsia="MS Gothic" w:hAnsi="MS Gothic" w:cs="MS Gothic"/>
                          <w:b/>
                          <w:color w:val="92D050"/>
                          <w:sz w:val="23"/>
                          <w:szCs w:val="23"/>
                        </w:rPr>
                        <w:br/>
                      </w:r>
                      <w:r w:rsidRPr="004F1496">
                        <w:rPr>
                          <w:rFonts w:ascii="MS Gothic" w:eastAsia="MS Gothic" w:hAnsi="MS Gothic" w:cs="MS Gothic" w:hint="eastAsia"/>
                          <w:sz w:val="23"/>
                          <w:szCs w:val="23"/>
                        </w:rPr>
                        <w:t>女孩子的青春期從8-13</w:t>
                      </w:r>
                      <w:r w:rsidRPr="004F1496">
                        <w:rPr>
                          <w:rFonts w:ascii="Malgun Gothic" w:eastAsia="Malgun Gothic" w:hAnsi="Malgun Gothic" w:cs="Malgun Gothic" w:hint="eastAsia"/>
                          <w:sz w:val="23"/>
                          <w:szCs w:val="23"/>
                        </w:rPr>
                        <w:t>歲</w:t>
                      </w:r>
                      <w:r w:rsidRPr="004F1496">
                        <w:rPr>
                          <w:rFonts w:ascii="MS Gothic" w:eastAsia="MS Gothic" w:hAnsi="MS Gothic" w:cs="MS Gothic" w:hint="eastAsia"/>
                          <w:sz w:val="23"/>
                          <w:szCs w:val="23"/>
                        </w:rPr>
                        <w:t>開始，男孩子從</w:t>
                      </w:r>
                      <w:r w:rsidRPr="004F1496">
                        <w:rPr>
                          <w:rFonts w:ascii="MS Gothic" w:eastAsia="MS Gothic" w:hAnsi="MS Gothic" w:cs="Malgun Gothic" w:hint="eastAsia"/>
                          <w:sz w:val="23"/>
                          <w:szCs w:val="23"/>
                        </w:rPr>
                        <w:t>10-15</w:t>
                      </w:r>
                      <w:r w:rsidRPr="004F1496">
                        <w:rPr>
                          <w:rFonts w:ascii="Malgun Gothic" w:eastAsia="Malgun Gothic" w:hAnsi="Malgun Gothic" w:cs="Malgun Gothic" w:hint="eastAsia"/>
                          <w:sz w:val="23"/>
                          <w:szCs w:val="23"/>
                        </w:rPr>
                        <w:t>歲</w:t>
                      </w:r>
                      <w:r w:rsidRPr="004F1496">
                        <w:rPr>
                          <w:rFonts w:ascii="MS Gothic" w:eastAsia="MS Gothic" w:hAnsi="MS Gothic" w:cs="MS Gothic" w:hint="eastAsia"/>
                          <w:sz w:val="23"/>
                          <w:szCs w:val="23"/>
                        </w:rPr>
                        <w:t>開始。青春期的年</w:t>
                      </w:r>
                      <w:r w:rsidRPr="004F1496">
                        <w:rPr>
                          <w:rFonts w:ascii="MS Gothic" w:eastAsia="MS Gothic" w:hAnsi="MS Gothic" w:cs="Microsoft JhengHei" w:hint="eastAsia"/>
                          <w:sz w:val="23"/>
                          <w:szCs w:val="23"/>
                        </w:rPr>
                        <w:t>齡可以有很大的不同。過早或過遲到會令</w:t>
                      </w:r>
                      <w:r w:rsidR="009739F7" w:rsidRPr="00906593">
                        <w:rPr>
                          <w:rFonts w:ascii="MS Gothic" w:eastAsia="MS Gothic" w:hAnsi="MS Gothic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青春期</w:t>
                      </w:r>
                      <w:r w:rsidR="009739F7" w:rsidRPr="00906593">
                        <w:rPr>
                          <w:rFonts w:ascii="MS Gothic" w:eastAsia="MS Gothic" w:hAnsi="MS Gothic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初</w:t>
                      </w:r>
                      <w:r w:rsidR="009739F7" w:rsidRPr="00906593">
                        <w:rPr>
                          <w:rFonts w:ascii="MS Gothic" w:eastAsia="MS Gothic" w:hAnsi="MS Gothic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期</w:t>
                      </w:r>
                      <w:r w:rsidR="009739F7" w:rsidRPr="00906593">
                        <w:rPr>
                          <w:rFonts w:ascii="MS Gothic" w:eastAsia="MS Gothic" w:hAnsi="MS Gothic" w:cs="MS Gothic" w:hint="eastAsia"/>
                          <w:sz w:val="23"/>
                          <w:szCs w:val="23"/>
                        </w:rPr>
                        <w:t>的</w:t>
                      </w:r>
                      <w:r w:rsidR="009739F7" w:rsidRPr="00906593">
                        <w:rPr>
                          <w:rFonts w:ascii="MS Gothic" w:eastAsia="MS Gothic" w:hAnsi="MS Gothic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子</w:t>
                      </w:r>
                      <w:r w:rsidR="009739F7" w:rsidRPr="00906593">
                        <w:rPr>
                          <w:rFonts w:ascii="MS Gothic" w:eastAsia="MS Gothic" w:hAnsi="MS Gothic" w:cs="MS Gothic" w:hint="eastAsia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女</w:t>
                      </w:r>
                      <w:r w:rsidRPr="004F1496">
                        <w:rPr>
                          <w:rFonts w:ascii="MS Gothic" w:eastAsia="MS Gothic" w:hAnsi="MS Gothic" w:cs="Microsoft JhengHei" w:hint="eastAsia"/>
                          <w:sz w:val="23"/>
                          <w:szCs w:val="23"/>
                        </w:rPr>
                        <w:t>感覺</w:t>
                      </w:r>
                      <w:r w:rsidRPr="004F1496">
                        <w:rPr>
                          <w:rFonts w:ascii="MS Gothic" w:eastAsia="MS Gothic" w:hAnsi="MS Gothic" w:cs="MS Gothic" w:hint="eastAsia"/>
                          <w:color w:val="212121"/>
                          <w:sz w:val="23"/>
                          <w:szCs w:val="23"/>
                          <w:lang w:eastAsia="zh-TW"/>
                        </w:rPr>
                        <w:t>到</w:t>
                      </w:r>
                      <w:r w:rsidRPr="004F1496">
                        <w:rPr>
                          <w:rFonts w:ascii="MS Gothic" w:eastAsia="MS Gothic" w:hAnsi="MS Gothic" w:cs="Microsoft JhengHei" w:hint="eastAsia"/>
                          <w:sz w:val="23"/>
                          <w:szCs w:val="23"/>
                        </w:rPr>
                        <w:t>有</w:t>
                      </w:r>
                      <w:r w:rsidRPr="004F1496">
                        <w:rPr>
                          <w:rFonts w:ascii="MS Gothic" w:eastAsia="MS Gothic" w:hAnsi="MS Gothic" w:cs="MS Gothic" w:hint="eastAsia"/>
                          <w:bCs/>
                          <w:sz w:val="23"/>
                          <w:szCs w:val="23"/>
                          <w:shd w:val="clear" w:color="auto" w:fill="FFFFFF"/>
                        </w:rPr>
                        <w:t>壓力</w:t>
                      </w:r>
                      <w:r w:rsidRPr="004F1496">
                        <w:rPr>
                          <w:rFonts w:ascii="MS Gothic" w:eastAsia="MS Gothic" w:hAnsi="MS Gothic" w:cs="Microsoft JhengHei" w:hint="eastAsia"/>
                          <w:sz w:val="23"/>
                          <w:szCs w:val="23"/>
                        </w:rPr>
                        <w:t>。</w:t>
                      </w:r>
                      <w:r w:rsidR="00F9689D" w:rsidRPr="004F1496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青春期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初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期</w:t>
                      </w:r>
                      <w:r w:rsidR="00906593" w:rsidRPr="00906593">
                        <w:rPr>
                          <w:rFonts w:ascii="MS Gothic" w:eastAsia="MS Gothic" w:hAnsi="MS Gothic" w:cs="MS Gothic" w:hint="eastAsia"/>
                          <w:sz w:val="23"/>
                          <w:szCs w:val="23"/>
                        </w:rPr>
                        <w:t>的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子</w:t>
                      </w:r>
                      <w:r w:rsidR="00906593" w:rsidRPr="00906593">
                        <w:rPr>
                          <w:rFonts w:ascii="MS Gothic" w:eastAsia="MS Gothic" w:hAnsi="MS Gothic" w:cs="MS Gothic" w:hint="eastAsia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女</w:t>
                      </w:r>
                      <w:r w:rsidRPr="004F1496">
                        <w:rPr>
                          <w:rFonts w:ascii="MS Gothic" w:eastAsia="MS Gothic" w:hAnsi="MS Gothic" w:cs="Microsoft JhengHei" w:hint="eastAsia"/>
                          <w:sz w:val="23"/>
                          <w:szCs w:val="23"/>
                        </w:rPr>
                        <w:t>可以對自身發育上的改變有極</w:t>
                      </w:r>
                      <w:r w:rsidRPr="004F1496">
                        <w:rPr>
                          <w:rFonts w:ascii="Malgun Gothic" w:eastAsia="Malgun Gothic" w:hAnsi="Malgun Gothic" w:cs="Malgun Gothic" w:hint="eastAsia"/>
                          <w:sz w:val="23"/>
                          <w:szCs w:val="23"/>
                        </w:rPr>
                        <w:t>强</w:t>
                      </w:r>
                      <w:r w:rsidRPr="004F1496">
                        <w:rPr>
                          <w:rFonts w:ascii="MS Gothic" w:eastAsia="MS Gothic" w:hAnsi="MS Gothic" w:cs="MS Gothic" w:hint="eastAsia"/>
                          <w:sz w:val="23"/>
                          <w:szCs w:val="23"/>
                        </w:rPr>
                        <w:t>的自我意識。這包括了體毛、體味、青春荳、胸圍和聲音的改變。你的子女會經歷到身體的急速發育，但卻未必發育得很均勻。</w:t>
                      </w:r>
                      <w:r w:rsidR="00F9689D" w:rsidRPr="004F1496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4F1496">
                        <w:rPr>
                          <w:rFonts w:ascii="MS Gothic" w:eastAsia="MS Gothic" w:hAnsi="MS Gothic" w:cs="MS Gothic" w:hint="eastAsia"/>
                          <w:sz w:val="23"/>
                          <w:szCs w:val="23"/>
                        </w:rPr>
                        <w:t>例如左邊身體發育得比右邊快</w:t>
                      </w:r>
                      <w:r w:rsidR="00F9689D" w:rsidRPr="004F1496">
                        <w:rPr>
                          <w:sz w:val="23"/>
                          <w:szCs w:val="23"/>
                        </w:rPr>
                        <w:t xml:space="preserve">  </w:t>
                      </w:r>
                      <w:r w:rsidRPr="004F1496">
                        <w:rPr>
                          <w:rFonts w:ascii="MS Gothic" w:eastAsia="MS Gothic" w:hAnsi="MS Gothic" w:cs="MS Gothic" w:hint="eastAsia"/>
                          <w:sz w:val="23"/>
                          <w:szCs w:val="23"/>
                        </w:rPr>
                        <w:t>這些</w:t>
                      </w:r>
                      <w:r w:rsidRPr="004F1496">
                        <w:rPr>
                          <w:rFonts w:ascii="MS Gothic" w:eastAsia="MS Gothic" w:hAnsi="MS Gothic" w:cs="Microsoft JhengHei" w:hint="eastAsia"/>
                          <w:sz w:val="23"/>
                          <w:szCs w:val="23"/>
                        </w:rPr>
                        <w:t>不平均的發育很多時會令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青春期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初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期</w:t>
                      </w:r>
                      <w:r w:rsidR="00906593" w:rsidRPr="00906593">
                        <w:rPr>
                          <w:rFonts w:ascii="MS Gothic" w:eastAsia="MS Gothic" w:hAnsi="MS Gothic" w:cs="MS Gothic" w:hint="eastAsia"/>
                          <w:sz w:val="23"/>
                          <w:szCs w:val="23"/>
                        </w:rPr>
                        <w:t>的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子</w:t>
                      </w:r>
                      <w:r w:rsidR="00906593" w:rsidRPr="00906593">
                        <w:rPr>
                          <w:rFonts w:ascii="MS Gothic" w:eastAsia="MS Gothic" w:hAnsi="MS Gothic" w:cs="MS Gothic" w:hint="eastAsia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女</w:t>
                      </w:r>
                      <w:r w:rsidRPr="004F1496">
                        <w:rPr>
                          <w:rFonts w:ascii="MS Gothic" w:eastAsia="MS Gothic" w:hAnsi="MS Gothic" w:cs="Microsoft JhengHei" w:hint="eastAsia"/>
                          <w:sz w:val="23"/>
                          <w:szCs w:val="23"/>
                        </w:rPr>
                        <w:t>顯得笨拙、影响活動能力，才能和對自己的看法。</w:t>
                      </w:r>
                    </w:p>
                    <w:p w14:paraId="54710F6F" w14:textId="77777777" w:rsidR="00E00418" w:rsidRPr="002B1BFE" w:rsidRDefault="00E00418" w:rsidP="002730A1">
                      <w:pPr>
                        <w:pStyle w:val="ListBullet"/>
                        <w:rPr>
                          <w:rFonts w:ascii="MS Gothic" w:eastAsia="MS Gothic" w:hAnsi="MS Gothic" w:cs="MS Gothic"/>
                          <w:sz w:val="23"/>
                          <w:szCs w:val="23"/>
                        </w:rPr>
                      </w:pPr>
                    </w:p>
                    <w:p w14:paraId="2028CBAC" w14:textId="1994FBFA" w:rsidR="00285207" w:rsidRPr="002B1BFE" w:rsidRDefault="00E00418" w:rsidP="002730A1">
                      <w:pPr>
                        <w:pStyle w:val="ListBullet"/>
                        <w:rPr>
                          <w:rFonts w:ascii="MS Gothic" w:eastAsia="MS Gothic" w:hAnsi="MS Gothic" w:cs="MS Gothic"/>
                          <w:b/>
                          <w:sz w:val="23"/>
                          <w:szCs w:val="23"/>
                        </w:rPr>
                      </w:pPr>
                      <w:r w:rsidRPr="002B1BFE">
                        <w:rPr>
                          <w:rFonts w:ascii="MS Gothic" w:eastAsia="MS Gothic" w:hAnsi="MS Gothic" w:cs="MS Gothic" w:hint="eastAsia"/>
                          <w:b/>
                          <w:color w:val="92D050"/>
                          <w:sz w:val="23"/>
                          <w:szCs w:val="23"/>
                        </w:rPr>
                        <w:t>精神上</w:t>
                      </w:r>
                      <w:r w:rsidR="002B1BFE" w:rsidRPr="002B1BFE">
                        <w:rPr>
                          <w:rFonts w:ascii="MS Gothic" w:eastAsia="MS Gothic" w:hAnsi="MS Gothic" w:cs="MS Gothic"/>
                          <w:b/>
                          <w:sz w:val="23"/>
                          <w:szCs w:val="23"/>
                        </w:rPr>
                        <w:br/>
                      </w:r>
                      <w:r w:rsidRPr="004F1496">
                        <w:rPr>
                          <w:rFonts w:ascii="MS Gothic" w:eastAsia="MS Gothic" w:hAnsi="MS Gothic" w:cs="MS Gothic" w:hint="eastAsia"/>
                          <w:sz w:val="23"/>
                          <w:szCs w:val="23"/>
                        </w:rPr>
                        <w:t>這是腦部發展和重組的一個過渡期。</w:t>
                      </w:r>
                      <w:r w:rsidR="00F9689D" w:rsidRPr="004F1496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4F1496">
                        <w:rPr>
                          <w:rFonts w:ascii="MS Gothic" w:eastAsia="MS Gothic" w:hAnsi="MS Gothic" w:cs="MS Gothic" w:hint="eastAsia"/>
                          <w:sz w:val="23"/>
                          <w:szCs w:val="23"/>
                        </w:rPr>
                        <w:t>這些腦部的改變可以令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青春期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初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期</w:t>
                      </w:r>
                      <w:r w:rsidR="00906593" w:rsidRPr="00906593">
                        <w:rPr>
                          <w:rFonts w:ascii="MS Gothic" w:eastAsia="MS Gothic" w:hAnsi="MS Gothic" w:cs="MS Gothic" w:hint="eastAsia"/>
                          <w:sz w:val="23"/>
                          <w:szCs w:val="23"/>
                        </w:rPr>
                        <w:t>的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子</w:t>
                      </w:r>
                      <w:r w:rsidR="00906593" w:rsidRPr="00906593">
                        <w:rPr>
                          <w:rFonts w:ascii="MS Gothic" w:eastAsia="MS Gothic" w:hAnsi="MS Gothic" w:cs="MS Gothic" w:hint="eastAsia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女</w:t>
                      </w:r>
                      <w:r w:rsidRPr="004F1496">
                        <w:rPr>
                          <w:rFonts w:ascii="MS Gothic" w:eastAsia="MS Gothic" w:hAnsi="MS Gothic" w:cs="MS Gothic" w:hint="eastAsia"/>
                          <w:sz w:val="23"/>
                          <w:szCs w:val="23"/>
                        </w:rPr>
                        <w:t>發展自我身分和形象</w:t>
                      </w:r>
                      <w:r w:rsidR="00285207" w:rsidRPr="004F1496">
                        <w:rPr>
                          <w:rFonts w:ascii="MS Gothic" w:eastAsia="MS Gothic" w:hAnsi="MS Gothic" w:cs="MS Gothic" w:hint="eastAsia"/>
                          <w:sz w:val="23"/>
                          <w:szCs w:val="23"/>
                        </w:rPr>
                        <w:t>在嘗試找尋自我形象的同時，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青春期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初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期</w:t>
                      </w:r>
                      <w:r w:rsidR="00906593" w:rsidRPr="00906593">
                        <w:rPr>
                          <w:rFonts w:ascii="MS Gothic" w:eastAsia="MS Gothic" w:hAnsi="MS Gothic" w:cs="MS Gothic" w:hint="eastAsia"/>
                          <w:sz w:val="23"/>
                          <w:szCs w:val="23"/>
                        </w:rPr>
                        <w:t>的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子</w:t>
                      </w:r>
                      <w:r w:rsidR="00906593" w:rsidRPr="00906593">
                        <w:rPr>
                          <w:rFonts w:ascii="MS Gothic" w:eastAsia="MS Gothic" w:hAnsi="MS Gothic" w:cs="MS Gothic" w:hint="eastAsia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女</w:t>
                      </w:r>
                      <w:r w:rsidR="00285207" w:rsidRPr="004F1496">
                        <w:rPr>
                          <w:rFonts w:ascii="MS Gothic" w:eastAsia="MS Gothic" w:hAnsi="MS Gothic" w:cs="MS Gothic" w:hint="eastAsia"/>
                          <w:sz w:val="23"/>
                          <w:szCs w:val="23"/>
                        </w:rPr>
                        <w:t>的行為会變得和以往很不同。例如在語言、衣着、情緒上的表達都會不一樣。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青春期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初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期</w:t>
                      </w:r>
                      <w:r w:rsidR="00906593" w:rsidRPr="00906593">
                        <w:rPr>
                          <w:rFonts w:ascii="MS Gothic" w:eastAsia="MS Gothic" w:hAnsi="MS Gothic" w:cs="MS Gothic" w:hint="eastAsia"/>
                          <w:sz w:val="23"/>
                          <w:szCs w:val="23"/>
                        </w:rPr>
                        <w:t>的</w:t>
                      </w:r>
                      <w:r w:rsidR="00906593" w:rsidRPr="00906593">
                        <w:rPr>
                          <w:rFonts w:ascii="MS Gothic" w:eastAsia="MS Gothic" w:hAnsi="MS Gothic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子</w:t>
                      </w:r>
                      <w:r w:rsidR="00906593" w:rsidRPr="00906593">
                        <w:rPr>
                          <w:rFonts w:ascii="MS Gothic" w:eastAsia="MS Gothic" w:hAnsi="MS Gothic" w:cs="MS Gothic" w:hint="eastAsia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女</w:t>
                      </w:r>
                      <w:r w:rsidR="00285207" w:rsidRPr="004F1496">
                        <w:rPr>
                          <w:rFonts w:ascii="MS Gothic" w:eastAsia="MS Gothic" w:hAnsi="MS Gothic" w:cs="MS Gothic" w:hint="eastAsia"/>
                          <w:sz w:val="23"/>
                          <w:szCs w:val="23"/>
                        </w:rPr>
                        <w:t>對父母和對朋友的態度可以截然不同，那是很普遍的。</w:t>
                      </w:r>
                      <w:r w:rsidR="000B00BC" w:rsidRPr="004F1496">
                        <w:rPr>
                          <w:sz w:val="23"/>
                          <w:szCs w:val="23"/>
                        </w:rPr>
                        <w:t xml:space="preserve">  </w:t>
                      </w:r>
                      <w:r w:rsidR="00285207" w:rsidRPr="004F1496">
                        <w:rPr>
                          <w:rFonts w:ascii="MS Gothic" w:eastAsia="MS Gothic" w:hAnsi="MS Gothic" w:cs="MS Gothic" w:hint="eastAsia"/>
                          <w:sz w:val="23"/>
                          <w:szCs w:val="23"/>
                        </w:rPr>
                        <w:t>這亦是在他們塑造自我身分形象時的正常反應。在這段期間他們很多時會担心自我形像，世界和與人的關係。</w:t>
                      </w:r>
                    </w:p>
                    <w:p w14:paraId="70771A8E" w14:textId="77777777" w:rsidR="00285207" w:rsidRPr="002B1BFE" w:rsidRDefault="00285207" w:rsidP="002730A1">
                      <w:pPr>
                        <w:pStyle w:val="ListBullet"/>
                        <w:rPr>
                          <w:rFonts w:ascii="MS Gothic" w:eastAsia="MS Gothic" w:hAnsi="MS Gothic" w:cs="MS Gothic"/>
                          <w:sz w:val="23"/>
                          <w:szCs w:val="23"/>
                        </w:rPr>
                      </w:pPr>
                    </w:p>
                    <w:p w14:paraId="30937D6A" w14:textId="6FF74FC9" w:rsidR="00F9689D" w:rsidRPr="002B1BFE" w:rsidRDefault="00285207" w:rsidP="002730A1">
                      <w:pPr>
                        <w:pStyle w:val="ListBullet"/>
                        <w:rPr>
                          <w:rFonts w:ascii="MS Gothic" w:eastAsia="MS Gothic" w:hAnsi="MS Gothic" w:cs="MS Gothic"/>
                          <w:b/>
                          <w:color w:val="92D050"/>
                        </w:rPr>
                      </w:pPr>
                      <w:r w:rsidRPr="002B1BFE">
                        <w:rPr>
                          <w:rFonts w:ascii="MS Gothic" w:eastAsia="MS Gothic" w:hAnsi="MS Gothic" w:cs="MS Gothic" w:hint="eastAsia"/>
                          <w:b/>
                          <w:color w:val="92D050"/>
                          <w:sz w:val="23"/>
                          <w:szCs w:val="23"/>
                        </w:rPr>
                        <w:t>情緒上</w:t>
                      </w:r>
                      <w:r w:rsidR="002B1BFE" w:rsidRPr="002B1BFE">
                        <w:rPr>
                          <w:rFonts w:ascii="MS Gothic" w:eastAsia="MS Gothic" w:hAnsi="MS Gothic" w:cs="MS Gothic"/>
                          <w:b/>
                          <w:color w:val="92D050"/>
                          <w:sz w:val="23"/>
                          <w:szCs w:val="23"/>
                        </w:rPr>
                        <w:br/>
                      </w:r>
                      <w:r w:rsidRPr="004F1496">
                        <w:rPr>
                          <w:rFonts w:ascii="MS Gothic" w:eastAsia="MS Gothic" w:hAnsi="MS Gothic" w:cs="MS Gothic" w:hint="eastAsia"/>
                          <w:sz w:val="23"/>
                          <w:szCs w:val="23"/>
                        </w:rPr>
                        <w:t>當腦部和身體發育時，激素也在同時增長。這會影响他們的情緒和表達情緒的能力。很多時他們的情緒會反應過度或容易波動亦是很普遍的。</w:t>
                      </w:r>
                      <w:r w:rsidR="00F9689D" w:rsidRPr="004F1496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4F1496">
                        <w:rPr>
                          <w:rFonts w:ascii="MS Gothic" w:eastAsia="MS Gothic" w:hAnsi="MS Gothic" w:cs="MS Gothic" w:hint="eastAsia"/>
                          <w:sz w:val="23"/>
                          <w:szCs w:val="23"/>
                        </w:rPr>
                        <w:t>這些表現會令到家長感到困惑，從而</w:t>
                      </w:r>
                      <w:r w:rsidRPr="004F1496">
                        <w:rPr>
                          <w:rFonts w:ascii="Microsoft JhengHei" w:eastAsia="Microsoft JhengHei" w:hAnsi="Microsoft JhengHei" w:cs="Microsoft JhengHei" w:hint="eastAsia"/>
                          <w:sz w:val="23"/>
                          <w:szCs w:val="23"/>
                        </w:rPr>
                        <w:t>產</w:t>
                      </w:r>
                      <w:r w:rsidRPr="004F1496">
                        <w:rPr>
                          <w:rFonts w:ascii="MS Gothic" w:eastAsia="MS Gothic" w:hAnsi="MS Gothic" w:cs="MS Gothic" w:hint="eastAsia"/>
                          <w:sz w:val="23"/>
                          <w:szCs w:val="23"/>
                        </w:rPr>
                        <w:t>生爭拗和誤解</w:t>
                      </w:r>
                      <w:r w:rsidRPr="004F1496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。</w:t>
                      </w:r>
                      <w:r w:rsidRPr="00285207">
                        <w:rPr>
                          <w:rFonts w:ascii="MS Gothic" w:eastAsia="MS Gothic" w:hAnsi="MS Gothic" w:cs="Microsoft JhengHei" w:hint="eastAsia"/>
                          <w:b/>
                          <w:sz w:val="24"/>
                          <w:szCs w:val="24"/>
                        </w:rPr>
                        <w:t xml:space="preserve">                                 </w:t>
                      </w:r>
                    </w:p>
                    <w:p w14:paraId="45DE576F" w14:textId="77777777" w:rsidR="000B00BC" w:rsidRPr="00583761" w:rsidRDefault="000B00BC" w:rsidP="002730A1">
                      <w:pPr>
                        <w:pStyle w:val="ListBullet"/>
                      </w:pPr>
                    </w:p>
                    <w:p w14:paraId="253F2653" w14:textId="77777777" w:rsidR="00F9689D" w:rsidRPr="00AA0E09" w:rsidRDefault="00F9689D" w:rsidP="002C648D">
                      <w:pPr>
                        <w:pStyle w:val="BodyText2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64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F5A52" wp14:editId="3CE5DE82">
                <wp:simplePos x="0" y="0"/>
                <wp:positionH relativeFrom="column">
                  <wp:posOffset>4953000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1905" t="2540" r="3810" b="3175"/>
                <wp:wrapNone/>
                <wp:docPr id="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69C41" id="Rectangle 114" o:spid="_x0000_s1026" style="position:absolute;margin-left:390pt;margin-top:-530.2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" fillcolor="#9cf" stroked="f"/>
            </w:pict>
          </mc:Fallback>
        </mc:AlternateContent>
      </w:r>
      <w:r w:rsidR="00A764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484EF" wp14:editId="142CA543">
                <wp:simplePos x="0" y="0"/>
                <wp:positionH relativeFrom="column">
                  <wp:posOffset>4507230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3810" t="2540" r="1905" b="3175"/>
                <wp:wrapNone/>
                <wp:docPr id="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4E38F" id="Rectangle 113" o:spid="_x0000_s1026" style="position:absolute;margin-left:354.9pt;margin-top:-530.2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" fillcolor="#fc6" stroked="f"/>
            </w:pict>
          </mc:Fallback>
        </mc:AlternateContent>
      </w:r>
      <w:r w:rsidR="00A764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CA60D" wp14:editId="390B08BB">
                <wp:simplePos x="0" y="0"/>
                <wp:positionH relativeFrom="column">
                  <wp:posOffset>4061460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0" t="2540" r="0" b="3175"/>
                <wp:wrapNone/>
                <wp:docPr id="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33D97" id="Rectangle 115" o:spid="_x0000_s1026" style="position:absolute;margin-left:319.8pt;margin-top:-530.2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" fillcolor="#9c0" stroked="f"/>
            </w:pict>
          </mc:Fallback>
        </mc:AlternateContent>
      </w:r>
      <w:r w:rsidR="00A764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AB6C3" wp14:editId="6E2245F5">
                <wp:simplePos x="0" y="0"/>
                <wp:positionH relativeFrom="column">
                  <wp:posOffset>6537960</wp:posOffset>
                </wp:positionH>
                <wp:positionV relativeFrom="paragraph">
                  <wp:posOffset>-1892935</wp:posOffset>
                </wp:positionV>
                <wp:extent cx="2674620" cy="1034415"/>
                <wp:effectExtent l="0" t="4445" r="0" b="0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1D67BC" w14:textId="77777777" w:rsidR="00F9689D" w:rsidRDefault="00F9689D" w:rsidP="00A1456C">
                            <w:pPr>
                              <w:pStyle w:val="HighlightTextChar"/>
                            </w:pPr>
                            <w:r>
                              <w:t xml:space="preserve">For information on open positions or to submit your resume, please visit our Web site at: </w:t>
                            </w:r>
                            <w:r w:rsidRPr="004056DD">
                              <w:t>www.lucernepublishing.com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AB6C3" id="Text Box 93" o:spid="_x0000_s1033" type="#_x0000_t202" style="position:absolute;margin-left:514.8pt;margin-top:-149.05pt;width:210.6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" filled="f" stroked="f">
                <v:textbox>
                  <w:txbxContent>
                    <w:p w14:paraId="761D67BC" w14:textId="77777777" w:rsidR="00F9689D" w:rsidRDefault="00F9689D" w:rsidP="00A1456C">
                      <w:pPr>
                        <w:pStyle w:val="HighlightTextChar"/>
                      </w:pPr>
                      <w:r>
                        <w:t xml:space="preserve">For information on open positions or to submit your resume, please visit our Web site at: </w:t>
                      </w:r>
                      <w:r w:rsidRPr="004056DD">
                        <w:t>www.lucernepublishing.com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1AEB" w:rsidRPr="00DA356F" w:rsidSect="00481D67">
      <w:type w:val="nextColumn"/>
      <w:pgSz w:w="15840" w:h="12240" w:orient="landscape" w:code="1"/>
      <w:pgMar w:top="720" w:right="720" w:bottom="720" w:left="720" w:header="720" w:footer="72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6D502" w14:textId="77777777" w:rsidR="004554E5" w:rsidRDefault="004554E5" w:rsidP="002C648D">
      <w:r>
        <w:separator/>
      </w:r>
    </w:p>
  </w:endnote>
  <w:endnote w:type="continuationSeparator" w:id="0">
    <w:p w14:paraId="57C72BB6" w14:textId="77777777" w:rsidR="004554E5" w:rsidRDefault="004554E5" w:rsidP="002C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015E7" w14:textId="77777777" w:rsidR="004554E5" w:rsidRDefault="004554E5" w:rsidP="002C648D">
      <w:r>
        <w:separator/>
      </w:r>
    </w:p>
  </w:footnote>
  <w:footnote w:type="continuationSeparator" w:id="0">
    <w:p w14:paraId="49DB4F4E" w14:textId="77777777" w:rsidR="004554E5" w:rsidRDefault="004554E5" w:rsidP="002C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196C"/>
    <w:multiLevelType w:val="hybridMultilevel"/>
    <w:tmpl w:val="E1400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51AE5"/>
    <w:multiLevelType w:val="hybridMultilevel"/>
    <w:tmpl w:val="F8A0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0A2FAC"/>
    <w:multiLevelType w:val="hybridMultilevel"/>
    <w:tmpl w:val="525E4ABE"/>
    <w:lvl w:ilvl="0" w:tplc="B7D8805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F87193"/>
    <w:multiLevelType w:val="hybridMultilevel"/>
    <w:tmpl w:val="A6243196"/>
    <w:lvl w:ilvl="0" w:tplc="5ACEEEF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F4A18"/>
    <w:multiLevelType w:val="hybridMultilevel"/>
    <w:tmpl w:val="9ADA4D92"/>
    <w:lvl w:ilvl="0" w:tplc="77AA5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C6E35"/>
    <w:multiLevelType w:val="hybridMultilevel"/>
    <w:tmpl w:val="CAB4D01A"/>
    <w:lvl w:ilvl="0" w:tplc="038EA14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02C06"/>
    <w:multiLevelType w:val="hybridMultilevel"/>
    <w:tmpl w:val="730295EA"/>
    <w:lvl w:ilvl="0" w:tplc="AECA2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443DE"/>
    <w:multiLevelType w:val="hybridMultilevel"/>
    <w:tmpl w:val="08364D56"/>
    <w:lvl w:ilvl="0" w:tplc="0306543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C2BE4"/>
    <w:multiLevelType w:val="hybridMultilevel"/>
    <w:tmpl w:val="2E56E24E"/>
    <w:lvl w:ilvl="0" w:tplc="34CE0C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842BE"/>
    <w:multiLevelType w:val="hybridMultilevel"/>
    <w:tmpl w:val="FB6A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93838"/>
    <w:multiLevelType w:val="hybridMultilevel"/>
    <w:tmpl w:val="176CD43C"/>
    <w:lvl w:ilvl="0" w:tplc="E92246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023F4"/>
    <w:multiLevelType w:val="hybridMultilevel"/>
    <w:tmpl w:val="83D2B96E"/>
    <w:lvl w:ilvl="0" w:tplc="4E825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732C2"/>
    <w:multiLevelType w:val="hybridMultilevel"/>
    <w:tmpl w:val="7EB0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D6393"/>
    <w:multiLevelType w:val="hybridMultilevel"/>
    <w:tmpl w:val="40C64664"/>
    <w:lvl w:ilvl="0" w:tplc="6846D95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12236"/>
    <w:multiLevelType w:val="hybridMultilevel"/>
    <w:tmpl w:val="5420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45B69"/>
    <w:multiLevelType w:val="hybridMultilevel"/>
    <w:tmpl w:val="9786554E"/>
    <w:lvl w:ilvl="0" w:tplc="9680245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C6FD8"/>
    <w:multiLevelType w:val="hybridMultilevel"/>
    <w:tmpl w:val="F5348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8"/>
  </w:num>
  <w:num w:numId="14">
    <w:abstractNumId w:val="13"/>
  </w:num>
  <w:num w:numId="15">
    <w:abstractNumId w:val="17"/>
  </w:num>
  <w:num w:numId="16">
    <w:abstractNumId w:val="12"/>
  </w:num>
  <w:num w:numId="17">
    <w:abstractNumId w:val="21"/>
  </w:num>
  <w:num w:numId="18">
    <w:abstractNumId w:val="16"/>
  </w:num>
  <w:num w:numId="19">
    <w:abstractNumId w:val="22"/>
  </w:num>
  <w:num w:numId="20">
    <w:abstractNumId w:val="24"/>
  </w:num>
  <w:num w:numId="21">
    <w:abstractNumId w:val="11"/>
  </w:num>
  <w:num w:numId="22">
    <w:abstractNumId w:val="19"/>
  </w:num>
  <w:num w:numId="23">
    <w:abstractNumId w:val="20"/>
  </w:num>
  <w:num w:numId="24">
    <w:abstractNumId w:val="25"/>
  </w:num>
  <w:num w:numId="25">
    <w:abstractNumId w:val="23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44"/>
    <w:rsid w:val="00002A6A"/>
    <w:rsid w:val="00004D75"/>
    <w:rsid w:val="000124C2"/>
    <w:rsid w:val="0004388D"/>
    <w:rsid w:val="00051AEB"/>
    <w:rsid w:val="000541DD"/>
    <w:rsid w:val="0005574A"/>
    <w:rsid w:val="00056AE7"/>
    <w:rsid w:val="00056E5E"/>
    <w:rsid w:val="000641F7"/>
    <w:rsid w:val="00066B9A"/>
    <w:rsid w:val="00081EB1"/>
    <w:rsid w:val="000879BE"/>
    <w:rsid w:val="00092D1F"/>
    <w:rsid w:val="000A4144"/>
    <w:rsid w:val="000B00BC"/>
    <w:rsid w:val="000C0744"/>
    <w:rsid w:val="000C2C07"/>
    <w:rsid w:val="000C3FA2"/>
    <w:rsid w:val="000C437B"/>
    <w:rsid w:val="00107063"/>
    <w:rsid w:val="00111580"/>
    <w:rsid w:val="0012601B"/>
    <w:rsid w:val="00127292"/>
    <w:rsid w:val="00135F6D"/>
    <w:rsid w:val="001723BC"/>
    <w:rsid w:val="00180DD3"/>
    <w:rsid w:val="00190238"/>
    <w:rsid w:val="00191C49"/>
    <w:rsid w:val="0019220F"/>
    <w:rsid w:val="001A1622"/>
    <w:rsid w:val="001A1CCE"/>
    <w:rsid w:val="001C26FD"/>
    <w:rsid w:val="001D67F0"/>
    <w:rsid w:val="001D6E40"/>
    <w:rsid w:val="001E1930"/>
    <w:rsid w:val="001E35DB"/>
    <w:rsid w:val="001E5B52"/>
    <w:rsid w:val="001F24D4"/>
    <w:rsid w:val="001F5E36"/>
    <w:rsid w:val="002029F1"/>
    <w:rsid w:val="002049AA"/>
    <w:rsid w:val="00213C2E"/>
    <w:rsid w:val="00222665"/>
    <w:rsid w:val="00226B4E"/>
    <w:rsid w:val="00231993"/>
    <w:rsid w:val="002372E2"/>
    <w:rsid w:val="00242515"/>
    <w:rsid w:val="00250F89"/>
    <w:rsid w:val="002520C9"/>
    <w:rsid w:val="00272F13"/>
    <w:rsid w:val="002730A1"/>
    <w:rsid w:val="00285207"/>
    <w:rsid w:val="002873C7"/>
    <w:rsid w:val="002A6D1B"/>
    <w:rsid w:val="002B10BC"/>
    <w:rsid w:val="002B1BFE"/>
    <w:rsid w:val="002C558D"/>
    <w:rsid w:val="002C648D"/>
    <w:rsid w:val="002E4755"/>
    <w:rsid w:val="002E7F74"/>
    <w:rsid w:val="002F1894"/>
    <w:rsid w:val="002F42D8"/>
    <w:rsid w:val="00311432"/>
    <w:rsid w:val="00320B3D"/>
    <w:rsid w:val="00326C63"/>
    <w:rsid w:val="003374E3"/>
    <w:rsid w:val="003433BE"/>
    <w:rsid w:val="00343A19"/>
    <w:rsid w:val="00365F22"/>
    <w:rsid w:val="00373928"/>
    <w:rsid w:val="00392951"/>
    <w:rsid w:val="003B534A"/>
    <w:rsid w:val="003C2C8D"/>
    <w:rsid w:val="003C7941"/>
    <w:rsid w:val="003D6F3A"/>
    <w:rsid w:val="003E3EF7"/>
    <w:rsid w:val="003E6502"/>
    <w:rsid w:val="003E6F76"/>
    <w:rsid w:val="003F6D4D"/>
    <w:rsid w:val="004034F2"/>
    <w:rsid w:val="00411D74"/>
    <w:rsid w:val="00413B2D"/>
    <w:rsid w:val="004236C9"/>
    <w:rsid w:val="00423B05"/>
    <w:rsid w:val="00424F02"/>
    <w:rsid w:val="004554E5"/>
    <w:rsid w:val="00461BDC"/>
    <w:rsid w:val="00465785"/>
    <w:rsid w:val="0047016C"/>
    <w:rsid w:val="004740BB"/>
    <w:rsid w:val="00480E36"/>
    <w:rsid w:val="00481031"/>
    <w:rsid w:val="00481D67"/>
    <w:rsid w:val="00484C88"/>
    <w:rsid w:val="00486E9E"/>
    <w:rsid w:val="0049066A"/>
    <w:rsid w:val="00494117"/>
    <w:rsid w:val="004B1A33"/>
    <w:rsid w:val="004E6433"/>
    <w:rsid w:val="004F0BE5"/>
    <w:rsid w:val="004F1496"/>
    <w:rsid w:val="004F658A"/>
    <w:rsid w:val="00505416"/>
    <w:rsid w:val="00506068"/>
    <w:rsid w:val="005063B3"/>
    <w:rsid w:val="005067A5"/>
    <w:rsid w:val="00515AA0"/>
    <w:rsid w:val="005253D2"/>
    <w:rsid w:val="005264DB"/>
    <w:rsid w:val="005307E5"/>
    <w:rsid w:val="00533903"/>
    <w:rsid w:val="00534B2B"/>
    <w:rsid w:val="00542158"/>
    <w:rsid w:val="0055036F"/>
    <w:rsid w:val="00557008"/>
    <w:rsid w:val="00557A64"/>
    <w:rsid w:val="00557D3C"/>
    <w:rsid w:val="0057068F"/>
    <w:rsid w:val="00583313"/>
    <w:rsid w:val="00583761"/>
    <w:rsid w:val="005863BA"/>
    <w:rsid w:val="005A0C72"/>
    <w:rsid w:val="005A38A7"/>
    <w:rsid w:val="005A3EA7"/>
    <w:rsid w:val="005A6595"/>
    <w:rsid w:val="005B31D2"/>
    <w:rsid w:val="005B65CA"/>
    <w:rsid w:val="005C1924"/>
    <w:rsid w:val="005D3173"/>
    <w:rsid w:val="005D6FF1"/>
    <w:rsid w:val="005E4232"/>
    <w:rsid w:val="005E49E4"/>
    <w:rsid w:val="00614973"/>
    <w:rsid w:val="0062452E"/>
    <w:rsid w:val="00640F61"/>
    <w:rsid w:val="0064297C"/>
    <w:rsid w:val="0064622B"/>
    <w:rsid w:val="006511A1"/>
    <w:rsid w:val="00670C2E"/>
    <w:rsid w:val="00673B4B"/>
    <w:rsid w:val="00690705"/>
    <w:rsid w:val="006976F2"/>
    <w:rsid w:val="006D2BDF"/>
    <w:rsid w:val="006F7640"/>
    <w:rsid w:val="00702DD7"/>
    <w:rsid w:val="00705BEA"/>
    <w:rsid w:val="00713393"/>
    <w:rsid w:val="00721726"/>
    <w:rsid w:val="0072655B"/>
    <w:rsid w:val="00726B33"/>
    <w:rsid w:val="007352E2"/>
    <w:rsid w:val="007367ED"/>
    <w:rsid w:val="007404FB"/>
    <w:rsid w:val="00743EC6"/>
    <w:rsid w:val="00764955"/>
    <w:rsid w:val="00770B4B"/>
    <w:rsid w:val="00775D14"/>
    <w:rsid w:val="007841F4"/>
    <w:rsid w:val="00790C35"/>
    <w:rsid w:val="007A12E6"/>
    <w:rsid w:val="007A5AF9"/>
    <w:rsid w:val="007B47AA"/>
    <w:rsid w:val="007F61EC"/>
    <w:rsid w:val="0081051F"/>
    <w:rsid w:val="00813003"/>
    <w:rsid w:val="00815D15"/>
    <w:rsid w:val="00843396"/>
    <w:rsid w:val="008619C8"/>
    <w:rsid w:val="00880354"/>
    <w:rsid w:val="008C0FE8"/>
    <w:rsid w:val="008C5E76"/>
    <w:rsid w:val="008C6A43"/>
    <w:rsid w:val="008C783E"/>
    <w:rsid w:val="008D28A4"/>
    <w:rsid w:val="008E1891"/>
    <w:rsid w:val="008E56FA"/>
    <w:rsid w:val="008E7187"/>
    <w:rsid w:val="0090215F"/>
    <w:rsid w:val="00903C36"/>
    <w:rsid w:val="00906593"/>
    <w:rsid w:val="009146F2"/>
    <w:rsid w:val="00953F84"/>
    <w:rsid w:val="009629DE"/>
    <w:rsid w:val="0097312C"/>
    <w:rsid w:val="009739F7"/>
    <w:rsid w:val="00976657"/>
    <w:rsid w:val="00991150"/>
    <w:rsid w:val="0099163D"/>
    <w:rsid w:val="00993539"/>
    <w:rsid w:val="00997622"/>
    <w:rsid w:val="009A417A"/>
    <w:rsid w:val="009B61B1"/>
    <w:rsid w:val="009C400F"/>
    <w:rsid w:val="009D3F98"/>
    <w:rsid w:val="009D4480"/>
    <w:rsid w:val="009E4CBB"/>
    <w:rsid w:val="009E5BCF"/>
    <w:rsid w:val="00A003F2"/>
    <w:rsid w:val="00A02B04"/>
    <w:rsid w:val="00A03602"/>
    <w:rsid w:val="00A1456C"/>
    <w:rsid w:val="00A20E4B"/>
    <w:rsid w:val="00A27C06"/>
    <w:rsid w:val="00A43943"/>
    <w:rsid w:val="00A46381"/>
    <w:rsid w:val="00A6781A"/>
    <w:rsid w:val="00A764C1"/>
    <w:rsid w:val="00A77613"/>
    <w:rsid w:val="00A9749B"/>
    <w:rsid w:val="00AA0E09"/>
    <w:rsid w:val="00AA33BC"/>
    <w:rsid w:val="00AB027D"/>
    <w:rsid w:val="00AD70D1"/>
    <w:rsid w:val="00AE30F8"/>
    <w:rsid w:val="00B02D5D"/>
    <w:rsid w:val="00B131C2"/>
    <w:rsid w:val="00B44AFE"/>
    <w:rsid w:val="00B70E29"/>
    <w:rsid w:val="00B71B05"/>
    <w:rsid w:val="00B74896"/>
    <w:rsid w:val="00BA7D7E"/>
    <w:rsid w:val="00BB19A0"/>
    <w:rsid w:val="00BB4054"/>
    <w:rsid w:val="00BB652B"/>
    <w:rsid w:val="00BC730B"/>
    <w:rsid w:val="00BD1A0E"/>
    <w:rsid w:val="00BD1B8D"/>
    <w:rsid w:val="00C04D29"/>
    <w:rsid w:val="00C06B4F"/>
    <w:rsid w:val="00C13877"/>
    <w:rsid w:val="00C15F5E"/>
    <w:rsid w:val="00C17B6D"/>
    <w:rsid w:val="00C21379"/>
    <w:rsid w:val="00C60232"/>
    <w:rsid w:val="00C6213B"/>
    <w:rsid w:val="00C67399"/>
    <w:rsid w:val="00C72419"/>
    <w:rsid w:val="00C7782D"/>
    <w:rsid w:val="00C85C2C"/>
    <w:rsid w:val="00CC50E0"/>
    <w:rsid w:val="00D2792B"/>
    <w:rsid w:val="00D31C93"/>
    <w:rsid w:val="00D63D73"/>
    <w:rsid w:val="00D67A7D"/>
    <w:rsid w:val="00D72AB2"/>
    <w:rsid w:val="00D8241C"/>
    <w:rsid w:val="00D861A6"/>
    <w:rsid w:val="00D95596"/>
    <w:rsid w:val="00D9783A"/>
    <w:rsid w:val="00DA13D4"/>
    <w:rsid w:val="00DA356F"/>
    <w:rsid w:val="00DD56CB"/>
    <w:rsid w:val="00DE079C"/>
    <w:rsid w:val="00E00418"/>
    <w:rsid w:val="00E04272"/>
    <w:rsid w:val="00E04330"/>
    <w:rsid w:val="00E232A6"/>
    <w:rsid w:val="00E30BEE"/>
    <w:rsid w:val="00E335AF"/>
    <w:rsid w:val="00E53716"/>
    <w:rsid w:val="00E77546"/>
    <w:rsid w:val="00E86F30"/>
    <w:rsid w:val="00E87DF3"/>
    <w:rsid w:val="00E91193"/>
    <w:rsid w:val="00EA3A94"/>
    <w:rsid w:val="00EA5F11"/>
    <w:rsid w:val="00EA63F6"/>
    <w:rsid w:val="00EC36B4"/>
    <w:rsid w:val="00EE6CFA"/>
    <w:rsid w:val="00EF2BD8"/>
    <w:rsid w:val="00EF541D"/>
    <w:rsid w:val="00F0358B"/>
    <w:rsid w:val="00F0618F"/>
    <w:rsid w:val="00F24D57"/>
    <w:rsid w:val="00F262D0"/>
    <w:rsid w:val="00F413ED"/>
    <w:rsid w:val="00F432A4"/>
    <w:rsid w:val="00F53F77"/>
    <w:rsid w:val="00F62F51"/>
    <w:rsid w:val="00F743E0"/>
    <w:rsid w:val="00F764DB"/>
    <w:rsid w:val="00F80A62"/>
    <w:rsid w:val="00F80D2B"/>
    <w:rsid w:val="00F92F91"/>
    <w:rsid w:val="00F93F78"/>
    <w:rsid w:val="00F9689D"/>
    <w:rsid w:val="00FA1B95"/>
    <w:rsid w:val="00FA3932"/>
    <w:rsid w:val="00FB240C"/>
    <w:rsid w:val="00FC004E"/>
    <w:rsid w:val="00FC32DD"/>
    <w:rsid w:val="00FE6C5A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  <w14:docId w14:val="3B3202A9"/>
  <w15:docId w15:val="{F1AE8080-788C-45E9-985B-708D7D79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583761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tabs>
        <w:tab w:val="left" w:pos="0"/>
      </w:tabs>
      <w:spacing w:after="120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rsid w:val="0072655B"/>
    <w:rPr>
      <w:color w:val="0000FF"/>
      <w:u w:val="single"/>
    </w:rPr>
  </w:style>
  <w:style w:type="paragraph" w:customStyle="1" w:styleId="BodyCopy">
    <w:name w:val="Body_Copy"/>
    <w:basedOn w:val="Normal"/>
    <w:rsid w:val="002C648D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717074"/>
      <w:sz w:val="18"/>
      <w:szCs w:val="16"/>
    </w:rPr>
  </w:style>
  <w:style w:type="paragraph" w:customStyle="1" w:styleId="SUBHEAD">
    <w:name w:val="SUBHEAD"/>
    <w:basedOn w:val="Normal"/>
    <w:rsid w:val="002C648D"/>
    <w:pPr>
      <w:spacing w:before="160" w:after="120" w:line="240" w:lineRule="atLeast"/>
    </w:pPr>
    <w:rPr>
      <w:rFonts w:ascii="Arial" w:hAnsi="Arial" w:cs="Arial"/>
      <w:b/>
      <w:color w:val="717074"/>
    </w:rPr>
  </w:style>
  <w:style w:type="paragraph" w:customStyle="1" w:styleId="PULLQUOTE">
    <w:name w:val="PULL QUOTE"/>
    <w:basedOn w:val="SUBHEAD"/>
    <w:rsid w:val="002C648D"/>
    <w:pPr>
      <w:spacing w:line="340" w:lineRule="atLeast"/>
      <w:jc w:val="center"/>
    </w:pPr>
    <w:rPr>
      <w:sz w:val="26"/>
    </w:rPr>
  </w:style>
  <w:style w:type="paragraph" w:styleId="NormalWeb">
    <w:name w:val="Normal (Web)"/>
    <w:basedOn w:val="Normal"/>
    <w:uiPriority w:val="99"/>
    <w:unhideWhenUsed/>
    <w:rsid w:val="002C648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C64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64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4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648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23B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31C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27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729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02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ightfutures.org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www.kidshealth.org" TargetMode="External"/><Relationship Id="rId39" Type="http://schemas.openxmlformats.org/officeDocument/2006/relationships/image" Target="cid:image003.jpg@01D15E8B.8D903B80" TargetMode="External"/><Relationship Id="rId21" Type="http://schemas.openxmlformats.org/officeDocument/2006/relationships/image" Target="media/image6.jpeg"/><Relationship Id="rId34" Type="http://schemas.openxmlformats.org/officeDocument/2006/relationships/hyperlink" Target="https://www.facebook.com/NAPNAP1973?ref=ts&amp;fref=ts" TargetMode="External"/><Relationship Id="rId42" Type="http://schemas.openxmlformats.org/officeDocument/2006/relationships/image" Target="media/image10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afekids.com/kids-rules-for-online-safety/" TargetMode="External"/><Relationship Id="rId20" Type="http://schemas.openxmlformats.org/officeDocument/2006/relationships/hyperlink" Target="https://www.facebook.com/NAPNAP1973?ref=ts&amp;fref=ts" TargetMode="External"/><Relationship Id="rId29" Type="http://schemas.openxmlformats.org/officeDocument/2006/relationships/hyperlink" Target="http://www.stopbullying.gov" TargetMode="External"/><Relationship Id="rId41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7.jpeg"/><Relationship Id="rId32" Type="http://schemas.openxmlformats.org/officeDocument/2006/relationships/image" Target="media/image50.png"/><Relationship Id="rId37" Type="http://schemas.openxmlformats.org/officeDocument/2006/relationships/hyperlink" Target="https://twitter.com/NAPNAP" TargetMode="External"/><Relationship Id="rId40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://www.stopbullying.gov" TargetMode="External"/><Relationship Id="rId23" Type="http://schemas.openxmlformats.org/officeDocument/2006/relationships/hyperlink" Target="https://twitter.com/NAPNAP" TargetMode="External"/><Relationship Id="rId28" Type="http://schemas.openxmlformats.org/officeDocument/2006/relationships/hyperlink" Target="http://www.fv-impact.org" TargetMode="External"/><Relationship Id="rId36" Type="http://schemas.openxmlformats.org/officeDocument/2006/relationships/image" Target="cid:image002.jpg@01D15E8B.8D903B80" TargetMode="External"/><Relationship Id="rId10" Type="http://schemas.openxmlformats.org/officeDocument/2006/relationships/image" Target="media/image3.jpeg"/><Relationship Id="rId19" Type="http://schemas.openxmlformats.org/officeDocument/2006/relationships/image" Target="cid:image001.png@01D15E8B.8D903B80" TargetMode="External"/><Relationship Id="rId31" Type="http://schemas.openxmlformats.org/officeDocument/2006/relationships/hyperlink" Target="http://www.napnap.org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v-impact.org" TargetMode="External"/><Relationship Id="rId22" Type="http://schemas.openxmlformats.org/officeDocument/2006/relationships/image" Target="cid:image002.jpg@01D15E8B.8D903B80" TargetMode="External"/><Relationship Id="rId27" Type="http://schemas.openxmlformats.org/officeDocument/2006/relationships/hyperlink" Target="http://www.brightfutures.org" TargetMode="External"/><Relationship Id="rId30" Type="http://schemas.openxmlformats.org/officeDocument/2006/relationships/hyperlink" Target="http://www.safekids.com/kids-rules-for-online-safety/" TargetMode="External"/><Relationship Id="rId35" Type="http://schemas.openxmlformats.org/officeDocument/2006/relationships/image" Target="media/image60.jpeg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kidshealth.org" TargetMode="External"/><Relationship Id="rId17" Type="http://schemas.openxmlformats.org/officeDocument/2006/relationships/hyperlink" Target="http://www.napnap.org/" TargetMode="External"/><Relationship Id="rId25" Type="http://schemas.openxmlformats.org/officeDocument/2006/relationships/image" Target="cid:image003.jpg@01D15E8B.8D903B80" TargetMode="External"/><Relationship Id="rId33" Type="http://schemas.openxmlformats.org/officeDocument/2006/relationships/image" Target="cid:image001.png@01D15E8B.8D903B80" TargetMode="External"/><Relationship Id="rId38" Type="http://schemas.openxmlformats.org/officeDocument/2006/relationships/image" Target="media/image7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CYeh\AppData\Roaming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13A9-733C-4516-AB20-465E1A44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</Template>
  <TotalTime>0</TotalTime>
  <Pages>2</Pages>
  <Words>7</Words>
  <Characters>22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Shannan Stephenson</dc:creator>
  <cp:lastModifiedBy>Cynnabun</cp:lastModifiedBy>
  <cp:revision>2</cp:revision>
  <cp:lastPrinted>2016-02-05T01:51:00Z</cp:lastPrinted>
  <dcterms:created xsi:type="dcterms:W3CDTF">2017-02-28T05:15:00Z</dcterms:created>
  <dcterms:modified xsi:type="dcterms:W3CDTF">2017-02-28T05:15:00Z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