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4C3D0" w14:textId="4C0E67FD" w:rsidR="00051AEB" w:rsidRPr="00DA356F" w:rsidRDefault="00BE79DE" w:rsidP="002C648D">
      <w:pPr>
        <w:tabs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264017" wp14:editId="5DEC06AB">
                <wp:simplePos x="0" y="0"/>
                <wp:positionH relativeFrom="column">
                  <wp:posOffset>-209550</wp:posOffset>
                </wp:positionH>
                <wp:positionV relativeFrom="paragraph">
                  <wp:posOffset>4775835</wp:posOffset>
                </wp:positionV>
                <wp:extent cx="2907665" cy="2392680"/>
                <wp:effectExtent l="0" t="0" r="45085" b="647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2392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 cmpd="sng" algn="ctr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2D4916" w14:textId="3E3C3662" w:rsidR="00F9689D" w:rsidRPr="009032C8" w:rsidRDefault="00A805CE" w:rsidP="002C648D">
                            <w:pPr>
                              <w:pStyle w:val="SUBHEAD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32C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Nếu con em của tôi nhắc dến việc tự sát thì sao</w:t>
                            </w:r>
                            <w:r w:rsidR="00F9689D" w:rsidRPr="009032C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0D59A3F1" w14:textId="33633D90" w:rsidR="00F9689D" w:rsidRPr="009032C8" w:rsidRDefault="00C9667A" w:rsidP="002C648D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32C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Hãy nghiêm túc nói chuyện với con em</w:t>
                            </w:r>
                            <w:r w:rsidR="00F9689D" w:rsidRPr="009032C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3C1F" w:rsidRPr="009032C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của quý vị</w:t>
                            </w:r>
                          </w:p>
                          <w:p w14:paraId="42F30AF3" w14:textId="0AFA5D21" w:rsidR="00F9689D" w:rsidRPr="009032C8" w:rsidRDefault="00E879B9" w:rsidP="002C648D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32C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Dò </w:t>
                            </w:r>
                            <w:r w:rsidR="00E576CE" w:rsidRPr="009032C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xem con em có kế hoach</w:t>
                            </w:r>
                            <w:r w:rsidR="00753C1F" w:rsidRPr="009032C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tự sát </w:t>
                            </w:r>
                            <w:r w:rsidR="00FD10E1" w:rsidRPr="009032C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không</w:t>
                            </w:r>
                            <w:r w:rsidR="00E576CE" w:rsidRPr="009032C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F7E12D" w14:textId="37CFDAD8" w:rsidR="00F9689D" w:rsidRPr="009032C8" w:rsidRDefault="00FD10E1" w:rsidP="002C648D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32C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Nếu con em</w:t>
                            </w:r>
                            <w:r w:rsidR="007C5C18" w:rsidRPr="009032C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quý vị</w:t>
                            </w:r>
                            <w:r w:rsidRPr="009032C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có kế hoạch tự sát, hãy nói chuyện với một chuyên viên y tế NGAY</w:t>
                            </w:r>
                            <w:r w:rsidR="00F9689D" w:rsidRPr="009032C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4086271B" w14:textId="6FA7C549" w:rsidR="00F9689D" w:rsidRPr="009032C8" w:rsidRDefault="00DF497D" w:rsidP="002C648D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32C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Quý vị có thể liên l</w:t>
                            </w:r>
                            <w:r w:rsidR="001411F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ạc với chuyên gia bằng cách gọi</w:t>
                            </w:r>
                            <w:r w:rsidR="00F9689D" w:rsidRPr="009032C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32C5C66" w14:textId="12487942" w:rsidR="00F9689D" w:rsidRPr="009032C8" w:rsidRDefault="007C5C18" w:rsidP="00D31C93">
                            <w:pPr>
                              <w:pStyle w:val="BodyCopy"/>
                              <w:numPr>
                                <w:ilvl w:val="1"/>
                                <w:numId w:val="22"/>
                              </w:numPr>
                              <w:spacing w:line="240" w:lineRule="auto"/>
                              <w:ind w:left="450" w:hanging="180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32C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Đường dây Tư</w:t>
                            </w:r>
                            <w:r w:rsidR="001411F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32C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vấn Tự Sát</w:t>
                            </w:r>
                            <w:r w:rsidR="00F9689D" w:rsidRPr="009032C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48DAF5" w14:textId="07E1A081" w:rsidR="00F9689D" w:rsidRPr="009032C8" w:rsidRDefault="00F9689D" w:rsidP="00D31C93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32C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1-800-273-TALK (8255)</w:t>
                            </w:r>
                          </w:p>
                          <w:p w14:paraId="4120E53A" w14:textId="154671DB" w:rsidR="00F9689D" w:rsidRPr="009032C8" w:rsidRDefault="0020124E" w:rsidP="00D31C93">
                            <w:pPr>
                              <w:pStyle w:val="BodyCopy"/>
                              <w:numPr>
                                <w:ilvl w:val="1"/>
                                <w:numId w:val="22"/>
                              </w:numPr>
                              <w:spacing w:line="240" w:lineRule="auto"/>
                              <w:ind w:left="450" w:hanging="180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32C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Đường dây </w:t>
                            </w:r>
                            <w:r w:rsidR="00E125B4" w:rsidRPr="009032C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24/24</w:t>
                            </w:r>
                            <w:r w:rsidRPr="009032C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25B4" w:rsidRPr="009032C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về </w:t>
                            </w:r>
                            <w:r w:rsidRPr="009032C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Sức khỏe Tâm thần </w:t>
                            </w:r>
                          </w:p>
                          <w:p w14:paraId="1CD207CC" w14:textId="745F0E56" w:rsidR="00F9689D" w:rsidRPr="009032C8" w:rsidRDefault="00F9689D" w:rsidP="00D31C93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32C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1-800-854-7771</w:t>
                            </w:r>
                          </w:p>
                          <w:p w14:paraId="5289AE99" w14:textId="6B7D564C" w:rsidR="00F9689D" w:rsidRPr="00EF151C" w:rsidRDefault="009032C8" w:rsidP="00D31C93">
                            <w:pPr>
                              <w:pStyle w:val="BodyCopy"/>
                              <w:numPr>
                                <w:ilvl w:val="1"/>
                                <w:numId w:val="22"/>
                              </w:numPr>
                              <w:spacing w:line="240" w:lineRule="auto"/>
                              <w:ind w:left="450" w:hanging="18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F151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Đi đến Phòng Cấp cứu gần nhất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64017" id="Text Box 2" o:spid="_x0000_s1026" style="position:absolute;margin-left:-16.5pt;margin-top:376.05pt;width:228.95pt;height:18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" fillcolor="#d99594" strokecolor="#d99594" strokeweight="1pt">
                <v:fill color2="#f2dbdb" angle="135" focus="50%" type="gradient"/>
                <v:stroke joinstyle="miter"/>
                <v:shadow on="t" color="#622423" opacity=".5" offset="1pt"/>
                <v:textbox>
                  <w:txbxContent>
                    <w:p w14:paraId="3D2D4916" w14:textId="3E3C3662" w:rsidR="00F9689D" w:rsidRPr="009032C8" w:rsidRDefault="00A805CE" w:rsidP="002C648D">
                      <w:pPr>
                        <w:pStyle w:val="SUBHEAD"/>
                        <w:spacing w:before="0" w:after="0" w:line="240" w:lineRule="auto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9032C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Nếu con em của tôi nhắc dến việc tự sát thì sao</w:t>
                      </w:r>
                      <w:r w:rsidR="00F9689D" w:rsidRPr="009032C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? </w:t>
                      </w:r>
                    </w:p>
                    <w:p w14:paraId="0D59A3F1" w14:textId="33633D90" w:rsidR="00F9689D" w:rsidRPr="009032C8" w:rsidRDefault="00C9667A" w:rsidP="002C648D">
                      <w:pPr>
                        <w:pStyle w:val="BodyCopy"/>
                        <w:numPr>
                          <w:ilvl w:val="0"/>
                          <w:numId w:val="22"/>
                        </w:numPr>
                        <w:spacing w:line="240" w:lineRule="auto"/>
                        <w:ind w:left="180" w:hanging="180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9032C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Hãy nghiêm túc nói chuyện với con em</w:t>
                      </w:r>
                      <w:r w:rsidR="00F9689D" w:rsidRPr="009032C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753C1F" w:rsidRPr="009032C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của quý vị</w:t>
                      </w:r>
                    </w:p>
                    <w:p w14:paraId="42F30AF3" w14:textId="0AFA5D21" w:rsidR="00F9689D" w:rsidRPr="009032C8" w:rsidRDefault="00E879B9" w:rsidP="002C648D">
                      <w:pPr>
                        <w:pStyle w:val="BodyCopy"/>
                        <w:numPr>
                          <w:ilvl w:val="0"/>
                          <w:numId w:val="22"/>
                        </w:numPr>
                        <w:spacing w:line="240" w:lineRule="auto"/>
                        <w:ind w:left="180" w:hanging="180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9032C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Dò </w:t>
                      </w:r>
                      <w:r w:rsidR="00E576CE" w:rsidRPr="009032C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xem con em có kế hoach</w:t>
                      </w:r>
                      <w:r w:rsidR="00753C1F" w:rsidRPr="009032C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tự sát </w:t>
                      </w:r>
                      <w:r w:rsidR="00FD10E1" w:rsidRPr="009032C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không</w:t>
                      </w:r>
                      <w:r w:rsidR="00E576CE" w:rsidRPr="009032C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F7E12D" w14:textId="37CFDAD8" w:rsidR="00F9689D" w:rsidRPr="009032C8" w:rsidRDefault="00FD10E1" w:rsidP="002C648D">
                      <w:pPr>
                        <w:pStyle w:val="BodyCopy"/>
                        <w:numPr>
                          <w:ilvl w:val="0"/>
                          <w:numId w:val="22"/>
                        </w:numPr>
                        <w:spacing w:line="240" w:lineRule="auto"/>
                        <w:ind w:left="180" w:hanging="180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9032C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Nếu con em</w:t>
                      </w:r>
                      <w:r w:rsidR="007C5C18" w:rsidRPr="009032C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quý vị</w:t>
                      </w:r>
                      <w:r w:rsidRPr="009032C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có kế hoạch tự sát, hãy nói chuyện với một chuyên viên y tế NGAY</w:t>
                      </w:r>
                      <w:r w:rsidR="00F9689D" w:rsidRPr="009032C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!</w:t>
                      </w:r>
                    </w:p>
                    <w:p w14:paraId="4086271B" w14:textId="6FA7C549" w:rsidR="00F9689D" w:rsidRPr="009032C8" w:rsidRDefault="00DF497D" w:rsidP="002C648D">
                      <w:pPr>
                        <w:pStyle w:val="BodyCopy"/>
                        <w:numPr>
                          <w:ilvl w:val="0"/>
                          <w:numId w:val="22"/>
                        </w:numPr>
                        <w:spacing w:line="240" w:lineRule="auto"/>
                        <w:ind w:left="180" w:hanging="180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9032C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Quý vị có thể liên l</w:t>
                      </w:r>
                      <w:r w:rsidR="001411F2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ạc với chuyên gia bằng cách gọi</w:t>
                      </w:r>
                      <w:r w:rsidR="00F9689D" w:rsidRPr="009032C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:</w:t>
                      </w:r>
                    </w:p>
                    <w:p w14:paraId="732C5C66" w14:textId="12487942" w:rsidR="00F9689D" w:rsidRPr="009032C8" w:rsidRDefault="007C5C18" w:rsidP="00D31C93">
                      <w:pPr>
                        <w:pStyle w:val="BodyCopy"/>
                        <w:numPr>
                          <w:ilvl w:val="1"/>
                          <w:numId w:val="22"/>
                        </w:numPr>
                        <w:spacing w:line="240" w:lineRule="auto"/>
                        <w:ind w:left="450" w:hanging="180"/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9032C8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Đường dây Tư</w:t>
                      </w:r>
                      <w:r w:rsidR="001411F2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9032C8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vấn Tự Sát</w:t>
                      </w:r>
                      <w:r w:rsidR="00F9689D" w:rsidRPr="009032C8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48DAF5" w14:textId="07E1A081" w:rsidR="00F9689D" w:rsidRPr="009032C8" w:rsidRDefault="00F9689D" w:rsidP="00D31C93">
                      <w:pPr>
                        <w:pStyle w:val="BodyCopy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9032C8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1-800-273-TALK (8255)</w:t>
                      </w:r>
                    </w:p>
                    <w:p w14:paraId="4120E53A" w14:textId="154671DB" w:rsidR="00F9689D" w:rsidRPr="009032C8" w:rsidRDefault="0020124E" w:rsidP="00D31C93">
                      <w:pPr>
                        <w:pStyle w:val="BodyCopy"/>
                        <w:numPr>
                          <w:ilvl w:val="1"/>
                          <w:numId w:val="22"/>
                        </w:numPr>
                        <w:spacing w:line="240" w:lineRule="auto"/>
                        <w:ind w:left="450" w:hanging="180"/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9032C8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Đường dây </w:t>
                      </w:r>
                      <w:r w:rsidR="00E125B4" w:rsidRPr="009032C8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24/24</w:t>
                      </w:r>
                      <w:r w:rsidRPr="009032C8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E125B4" w:rsidRPr="009032C8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về </w:t>
                      </w:r>
                      <w:r w:rsidRPr="009032C8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Sức khỏe Tâm thần </w:t>
                      </w:r>
                    </w:p>
                    <w:p w14:paraId="1CD207CC" w14:textId="745F0E56" w:rsidR="00F9689D" w:rsidRPr="009032C8" w:rsidRDefault="00F9689D" w:rsidP="00D31C93">
                      <w:pPr>
                        <w:pStyle w:val="BodyCopy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9032C8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1-800-854-7771</w:t>
                      </w:r>
                    </w:p>
                    <w:p w14:paraId="5289AE99" w14:textId="6B7D564C" w:rsidR="00F9689D" w:rsidRPr="00EF151C" w:rsidRDefault="009032C8" w:rsidP="00D31C93">
                      <w:pPr>
                        <w:pStyle w:val="BodyCopy"/>
                        <w:numPr>
                          <w:ilvl w:val="1"/>
                          <w:numId w:val="22"/>
                        </w:numPr>
                        <w:spacing w:line="240" w:lineRule="auto"/>
                        <w:ind w:left="450" w:hanging="18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F151C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Đi đến Phòng Cấp cứu gần nhất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F2957B" wp14:editId="5FB824B5">
                <wp:simplePos x="0" y="0"/>
                <wp:positionH relativeFrom="column">
                  <wp:posOffset>-144780</wp:posOffset>
                </wp:positionH>
                <wp:positionV relativeFrom="paragraph">
                  <wp:posOffset>-137160</wp:posOffset>
                </wp:positionV>
                <wp:extent cx="2806700" cy="4861560"/>
                <wp:effectExtent l="0" t="0" r="1270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486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562B0" w14:textId="27208780" w:rsidR="00F9689D" w:rsidRPr="00BE79DE" w:rsidRDefault="00F9689D">
                            <w:pP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E79DE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N</w:t>
                            </w:r>
                            <w:r w:rsidR="00214ADE" w:rsidRPr="00BE79DE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HỮNG DẤU HIỆU C</w:t>
                            </w:r>
                            <w:r w:rsidR="00B50E4F" w:rsidRPr="00BE79DE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Ả</w:t>
                            </w:r>
                            <w:r w:rsidR="00214ADE" w:rsidRPr="00BE79DE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NH </w:t>
                            </w:r>
                            <w:r w:rsidR="000534BE" w:rsidRPr="00BE79DE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BÁO</w:t>
                            </w:r>
                          </w:p>
                          <w:p w14:paraId="18B7E47D" w14:textId="6CA5FFD3" w:rsidR="00F9689D" w:rsidRPr="00816D8B" w:rsidRDefault="008F0C4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816D8B">
                              <w:rPr>
                                <w:sz w:val="23"/>
                                <w:szCs w:val="23"/>
                              </w:rPr>
                              <w:t xml:space="preserve">Nếu con em </w:t>
                            </w:r>
                            <w:r w:rsidR="00F83703">
                              <w:rPr>
                                <w:sz w:val="23"/>
                                <w:szCs w:val="23"/>
                              </w:rPr>
                              <w:t xml:space="preserve">độ tuổi </w:t>
                            </w:r>
                            <w:r w:rsidR="000534BE" w:rsidRPr="00816D8B">
                              <w:rPr>
                                <w:sz w:val="23"/>
                                <w:szCs w:val="23"/>
                              </w:rPr>
                              <w:t>thanh</w:t>
                            </w:r>
                            <w:r w:rsidR="00E74573">
                              <w:rPr>
                                <w:sz w:val="23"/>
                                <w:szCs w:val="23"/>
                              </w:rPr>
                              <w:t xml:space="preserve"> thiếu</w:t>
                            </w:r>
                            <w:r w:rsidR="000534BE" w:rsidRPr="00816D8B">
                              <w:rPr>
                                <w:sz w:val="23"/>
                                <w:szCs w:val="23"/>
                              </w:rPr>
                              <w:t xml:space="preserve"> niên</w:t>
                            </w:r>
                            <w:r w:rsidR="00CA5C28" w:rsidRPr="00816D8B">
                              <w:rPr>
                                <w:sz w:val="23"/>
                                <w:szCs w:val="23"/>
                              </w:rPr>
                              <w:t xml:space="preserve"> của quý vị</w:t>
                            </w:r>
                            <w:r w:rsidR="000534BE" w:rsidRPr="00816D8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16D8B">
                              <w:rPr>
                                <w:sz w:val="23"/>
                                <w:szCs w:val="23"/>
                              </w:rPr>
                              <w:t xml:space="preserve">có bất cứ hành vi nào </w:t>
                            </w:r>
                            <w:r w:rsidRPr="00816D8B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kéo dài </w:t>
                            </w:r>
                            <w:r w:rsidR="00B05017" w:rsidRPr="00816D8B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hơ</w:t>
                            </w:r>
                            <w:r w:rsidRPr="00816D8B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n hai tuần</w:t>
                            </w:r>
                            <w:r w:rsidR="00E4043E" w:rsidRPr="00816D8B">
                              <w:rPr>
                                <w:sz w:val="23"/>
                                <w:szCs w:val="23"/>
                              </w:rPr>
                              <w:t xml:space="preserve"> sau đây</w:t>
                            </w:r>
                            <w:r w:rsidR="00F9689D" w:rsidRPr="00816D8B"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61C54E20" w14:textId="66AFCD1D" w:rsidR="00F9689D" w:rsidRPr="00816D8B" w:rsidRDefault="00B05017" w:rsidP="002C648D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816D8B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 xml:space="preserve">Lo lắng hoặc băn </w:t>
                            </w:r>
                            <w:r w:rsidR="00A44234" w:rsidRPr="00816D8B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>khoăn</w:t>
                            </w:r>
                          </w:p>
                          <w:p w14:paraId="6952FCBC" w14:textId="5D60017A" w:rsidR="00F9689D" w:rsidRPr="00816D8B" w:rsidRDefault="00A44234" w:rsidP="002C648D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816D8B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>Buồn bã hoặc mất hứng thú với các sở thích</w:t>
                            </w:r>
                            <w:r w:rsidR="00F83703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 xml:space="preserve"> của mình</w:t>
                            </w:r>
                          </w:p>
                          <w:p w14:paraId="2FB6B3B5" w14:textId="66C1C91C" w:rsidR="00F9689D" w:rsidRPr="00816D8B" w:rsidRDefault="007D5B5B" w:rsidP="002C648D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816D8B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>Thách thức hoặc hung hăng</w:t>
                            </w:r>
                          </w:p>
                          <w:p w14:paraId="0F18E074" w14:textId="63FB07B6" w:rsidR="00F9689D" w:rsidRPr="00816D8B" w:rsidRDefault="004D5B13" w:rsidP="002C648D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816D8B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>Kém tự trọng</w:t>
                            </w:r>
                            <w:r w:rsidR="00F9689D" w:rsidRPr="00816D8B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867705F" w14:textId="3AADB520" w:rsidR="00F9689D" w:rsidRPr="00816D8B" w:rsidRDefault="00B047B4" w:rsidP="008D28A4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>Ă</w:t>
                            </w:r>
                            <w:r w:rsidR="009548C6" w:rsidRPr="00816D8B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>n uống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 xml:space="preserve"> thất thường</w:t>
                            </w:r>
                          </w:p>
                          <w:p w14:paraId="434EC920" w14:textId="77777777" w:rsidR="00F9689D" w:rsidRPr="00816D8B" w:rsidRDefault="00F9689D" w:rsidP="002C648D">
                            <w:pPr>
                              <w:pStyle w:val="BodyCopy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869795" w14:textId="49A875A5" w:rsidR="00F9689D" w:rsidRPr="0035751F" w:rsidRDefault="009548C6" w:rsidP="002C648D">
                            <w:pPr>
                              <w:pStyle w:val="BodyCopy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35751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3"/>
                                <w:szCs w:val="23"/>
                              </w:rPr>
                              <w:t>Những dấu hiệu cảnh báo khác:</w:t>
                            </w:r>
                            <w:r w:rsidR="00F9689D" w:rsidRPr="0035751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672097F" w14:textId="43868035" w:rsidR="00F9689D" w:rsidRPr="0035751F" w:rsidRDefault="00BE18DA" w:rsidP="002C648D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5751F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>Đánh lộn</w:t>
                            </w:r>
                            <w:r w:rsidR="00F9689D" w:rsidRPr="0035751F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FE302DC" w14:textId="549FBF20" w:rsidR="00F9689D" w:rsidRPr="0035751F" w:rsidRDefault="00BE18DA" w:rsidP="002C648D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5751F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>Tàn nhẫn với thú vật</w:t>
                            </w:r>
                          </w:p>
                          <w:p w14:paraId="22F194D4" w14:textId="063330D6" w:rsidR="00F9689D" w:rsidRPr="0035751F" w:rsidRDefault="00226E61" w:rsidP="002C648D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5751F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>Nói về cái chết hoặc tự sát</w:t>
                            </w:r>
                            <w:r w:rsidR="00F9689D" w:rsidRPr="0035751F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8E759DD" w14:textId="43783AC9" w:rsidR="00F9689D" w:rsidRPr="0035751F" w:rsidRDefault="00226E61" w:rsidP="002C648D">
                            <w:pPr>
                              <w:pStyle w:val="BodyCop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5751F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>Không chịu đi học có thể là dấu hiệu cho thấy em bị bắt nạt ở trường</w:t>
                            </w:r>
                          </w:p>
                          <w:p w14:paraId="06FBF482" w14:textId="118E8E5F" w:rsidR="00F9689D" w:rsidRPr="00BE79DE" w:rsidRDefault="00226E61" w:rsidP="00BE79DE">
                            <w:pPr>
                              <w:pStyle w:val="SUBHEAD"/>
                              <w:spacing w:before="60" w:after="60"/>
                              <w:rPr>
                                <w:rFonts w:ascii="Times New Roman" w:hAnsi="Times New Roman" w:cs="Times New Roman"/>
                                <w:color w:val="FF6600"/>
                                <w:sz w:val="26"/>
                                <w:szCs w:val="26"/>
                              </w:rPr>
                            </w:pPr>
                            <w:r w:rsidRPr="00BE79DE">
                              <w:rPr>
                                <w:rFonts w:ascii="Times New Roman" w:hAnsi="Times New Roman" w:cs="Times New Roman"/>
                                <w:color w:val="FF6600"/>
                                <w:sz w:val="26"/>
                                <w:szCs w:val="26"/>
                              </w:rPr>
                              <w:t>CÁCH TÌM</w:t>
                            </w:r>
                            <w:r w:rsidR="0026077B" w:rsidRPr="00BE79DE">
                              <w:rPr>
                                <w:rFonts w:ascii="Times New Roman" w:hAnsi="Times New Roman" w:cs="Times New Roman"/>
                                <w:color w:val="FF6600"/>
                                <w:sz w:val="26"/>
                                <w:szCs w:val="26"/>
                              </w:rPr>
                              <w:t xml:space="preserve"> VÀ NHẬN</w:t>
                            </w:r>
                            <w:r w:rsidRPr="00BE79DE">
                              <w:rPr>
                                <w:rFonts w:ascii="Times New Roman" w:hAnsi="Times New Roman" w:cs="Times New Roman"/>
                                <w:color w:val="FF6600"/>
                                <w:sz w:val="26"/>
                                <w:szCs w:val="26"/>
                              </w:rPr>
                              <w:t xml:space="preserve"> SỰ </w:t>
                            </w:r>
                            <w:r w:rsidR="0026077B" w:rsidRPr="00BE79DE">
                              <w:rPr>
                                <w:rFonts w:ascii="Times New Roman" w:hAnsi="Times New Roman" w:cs="Times New Roman"/>
                                <w:color w:val="FF6600"/>
                                <w:sz w:val="26"/>
                                <w:szCs w:val="26"/>
                              </w:rPr>
                              <w:t xml:space="preserve">TRỢ </w:t>
                            </w:r>
                            <w:r w:rsidRPr="00BE79DE">
                              <w:rPr>
                                <w:rFonts w:ascii="Times New Roman" w:hAnsi="Times New Roman" w:cs="Times New Roman"/>
                                <w:color w:val="FF6600"/>
                                <w:sz w:val="26"/>
                                <w:szCs w:val="26"/>
                              </w:rPr>
                              <w:t xml:space="preserve">GIÚP </w:t>
                            </w:r>
                          </w:p>
                          <w:p w14:paraId="1EE036F2" w14:textId="5D9BE034" w:rsidR="00F9689D" w:rsidRPr="0035751F" w:rsidRDefault="0026077B" w:rsidP="002C648D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5751F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>Nói chuyện với con em về những mối quan tâm của quý vị</w:t>
                            </w:r>
                          </w:p>
                          <w:p w14:paraId="1AA8A98C" w14:textId="55D83A40" w:rsidR="00F9689D" w:rsidRPr="0035751F" w:rsidRDefault="0026077B" w:rsidP="002C648D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35751F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>Nói chuyện với giáo viên của con em, với chuyên gia tư vấn của trường, bác sĩ hoặc y tá của con em</w:t>
                            </w:r>
                            <w:r w:rsidR="00F9689D" w:rsidRPr="0035751F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35751F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>và</w:t>
                            </w:r>
                            <w:r w:rsidR="00F9689D" w:rsidRPr="0035751F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>/</w:t>
                            </w:r>
                            <w:r w:rsidRPr="0035751F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 xml:space="preserve">hoặc một cơ quan </w:t>
                            </w:r>
                            <w:r w:rsidR="00A805CE" w:rsidRPr="0035751F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>chăm sóc sức khỏe tâm thần</w:t>
                            </w:r>
                          </w:p>
                          <w:p w14:paraId="2713D60F" w14:textId="3756270B" w:rsidR="00F9689D" w:rsidRPr="00D8241C" w:rsidRDefault="0035751F" w:rsidP="002C648D">
                            <w:pPr>
                              <w:pStyle w:val="BodyCopy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 xml:space="preserve">Gọi số </w:t>
                            </w:r>
                            <w:r w:rsidR="00F9689D" w:rsidRPr="0035751F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 xml:space="preserve">211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>để tìm cách dịch vụ sức khỏe tâm thần</w:t>
                            </w:r>
                            <w:r w:rsidR="009032C8">
                              <w:rPr>
                                <w:rFonts w:ascii="Times New Roman" w:hAnsi="Times New Roman" w:cs="Times New Roman"/>
                                <w:color w:val="auto"/>
                                <w:sz w:val="23"/>
                                <w:szCs w:val="23"/>
                              </w:rPr>
                              <w:t xml:space="preserve"> ở địa phương</w:t>
                            </w:r>
                          </w:p>
                          <w:p w14:paraId="537D2C36" w14:textId="77777777" w:rsidR="00F9689D" w:rsidRDefault="00F9689D" w:rsidP="002C648D">
                            <w:pPr>
                              <w:pStyle w:val="BodyCopy"/>
                            </w:pPr>
                          </w:p>
                          <w:p w14:paraId="0415F0FB" w14:textId="77777777" w:rsidR="00F9689D" w:rsidRDefault="00F9689D">
                            <w:r w:rsidRPr="002C648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2957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4pt;margin-top:-10.8pt;width:221pt;height:38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8FLgIAAFk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">
                <v:textbox>
                  <w:txbxContent>
                    <w:p w14:paraId="5A5562B0" w14:textId="27208780" w:rsidR="00F9689D" w:rsidRPr="00BE79DE" w:rsidRDefault="00F9689D">
                      <w:pPr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BE79DE">
                        <w:rPr>
                          <w:b/>
                          <w:color w:val="FF0000"/>
                          <w:sz w:val="26"/>
                          <w:szCs w:val="26"/>
                        </w:rPr>
                        <w:t>N</w:t>
                      </w:r>
                      <w:r w:rsidR="00214ADE" w:rsidRPr="00BE79DE">
                        <w:rPr>
                          <w:b/>
                          <w:color w:val="FF0000"/>
                          <w:sz w:val="26"/>
                          <w:szCs w:val="26"/>
                        </w:rPr>
                        <w:t>HỮNG DẤU HIỆU C</w:t>
                      </w:r>
                      <w:r w:rsidR="00B50E4F" w:rsidRPr="00BE79DE">
                        <w:rPr>
                          <w:b/>
                          <w:color w:val="FF0000"/>
                          <w:sz w:val="26"/>
                          <w:szCs w:val="26"/>
                        </w:rPr>
                        <w:t>Ả</w:t>
                      </w:r>
                      <w:r w:rsidR="00214ADE" w:rsidRPr="00BE79DE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NH </w:t>
                      </w:r>
                      <w:r w:rsidR="000534BE" w:rsidRPr="00BE79DE">
                        <w:rPr>
                          <w:b/>
                          <w:color w:val="FF0000"/>
                          <w:sz w:val="26"/>
                          <w:szCs w:val="26"/>
                        </w:rPr>
                        <w:t>BÁO</w:t>
                      </w:r>
                    </w:p>
                    <w:p w14:paraId="18B7E47D" w14:textId="6CA5FFD3" w:rsidR="00F9689D" w:rsidRPr="00816D8B" w:rsidRDefault="008F0C41">
                      <w:pPr>
                        <w:rPr>
                          <w:sz w:val="23"/>
                          <w:szCs w:val="23"/>
                        </w:rPr>
                      </w:pPr>
                      <w:r w:rsidRPr="00816D8B">
                        <w:rPr>
                          <w:sz w:val="23"/>
                          <w:szCs w:val="23"/>
                        </w:rPr>
                        <w:t xml:space="preserve">Nếu con em </w:t>
                      </w:r>
                      <w:r w:rsidR="00F83703">
                        <w:rPr>
                          <w:sz w:val="23"/>
                          <w:szCs w:val="23"/>
                        </w:rPr>
                        <w:t xml:space="preserve">độ tuổi </w:t>
                      </w:r>
                      <w:r w:rsidR="000534BE" w:rsidRPr="00816D8B">
                        <w:rPr>
                          <w:sz w:val="23"/>
                          <w:szCs w:val="23"/>
                        </w:rPr>
                        <w:t>thanh</w:t>
                      </w:r>
                      <w:r w:rsidR="00E74573">
                        <w:rPr>
                          <w:sz w:val="23"/>
                          <w:szCs w:val="23"/>
                        </w:rPr>
                        <w:t xml:space="preserve"> thiếu</w:t>
                      </w:r>
                      <w:r w:rsidR="000534BE" w:rsidRPr="00816D8B">
                        <w:rPr>
                          <w:sz w:val="23"/>
                          <w:szCs w:val="23"/>
                        </w:rPr>
                        <w:t xml:space="preserve"> niên</w:t>
                      </w:r>
                      <w:r w:rsidR="00CA5C28" w:rsidRPr="00816D8B">
                        <w:rPr>
                          <w:sz w:val="23"/>
                          <w:szCs w:val="23"/>
                        </w:rPr>
                        <w:t xml:space="preserve"> của quý vị</w:t>
                      </w:r>
                      <w:r w:rsidR="000534BE" w:rsidRPr="00816D8B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816D8B">
                        <w:rPr>
                          <w:sz w:val="23"/>
                          <w:szCs w:val="23"/>
                        </w:rPr>
                        <w:t xml:space="preserve">có bất cứ hành vi nào </w:t>
                      </w:r>
                      <w:r w:rsidRPr="00816D8B">
                        <w:rPr>
                          <w:b/>
                          <w:sz w:val="23"/>
                          <w:szCs w:val="23"/>
                          <w:u w:val="single"/>
                        </w:rPr>
                        <w:t xml:space="preserve">kéo dài </w:t>
                      </w:r>
                      <w:r w:rsidR="00B05017" w:rsidRPr="00816D8B">
                        <w:rPr>
                          <w:b/>
                          <w:sz w:val="23"/>
                          <w:szCs w:val="23"/>
                          <w:u w:val="single"/>
                        </w:rPr>
                        <w:t>hơ</w:t>
                      </w:r>
                      <w:r w:rsidRPr="00816D8B">
                        <w:rPr>
                          <w:b/>
                          <w:sz w:val="23"/>
                          <w:szCs w:val="23"/>
                          <w:u w:val="single"/>
                        </w:rPr>
                        <w:t>n hai tuần</w:t>
                      </w:r>
                      <w:r w:rsidR="00E4043E" w:rsidRPr="00816D8B">
                        <w:rPr>
                          <w:sz w:val="23"/>
                          <w:szCs w:val="23"/>
                        </w:rPr>
                        <w:t xml:space="preserve"> sau đây</w:t>
                      </w:r>
                      <w:r w:rsidR="00F9689D" w:rsidRPr="00816D8B">
                        <w:rPr>
                          <w:sz w:val="23"/>
                          <w:szCs w:val="23"/>
                        </w:rPr>
                        <w:t>:</w:t>
                      </w:r>
                    </w:p>
                    <w:p w14:paraId="61C54E20" w14:textId="66AFCD1D" w:rsidR="00F9689D" w:rsidRPr="00816D8B" w:rsidRDefault="00B05017" w:rsidP="002C648D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</w:pPr>
                      <w:r w:rsidRPr="00816D8B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 xml:space="preserve">Lo lắng hoặc băn </w:t>
                      </w:r>
                      <w:r w:rsidR="00A44234" w:rsidRPr="00816D8B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>khoăn</w:t>
                      </w:r>
                    </w:p>
                    <w:p w14:paraId="6952FCBC" w14:textId="5D60017A" w:rsidR="00F9689D" w:rsidRPr="00816D8B" w:rsidRDefault="00A44234" w:rsidP="002C648D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</w:pPr>
                      <w:r w:rsidRPr="00816D8B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>Buồn bã hoặc mất hứng thú với các sở thích</w:t>
                      </w:r>
                      <w:r w:rsidR="00F83703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 xml:space="preserve"> của mình</w:t>
                      </w:r>
                    </w:p>
                    <w:p w14:paraId="2FB6B3B5" w14:textId="66C1C91C" w:rsidR="00F9689D" w:rsidRPr="00816D8B" w:rsidRDefault="007D5B5B" w:rsidP="002C648D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</w:pPr>
                      <w:r w:rsidRPr="00816D8B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>Thách thức hoặc hung hăng</w:t>
                      </w:r>
                    </w:p>
                    <w:p w14:paraId="0F18E074" w14:textId="63FB07B6" w:rsidR="00F9689D" w:rsidRPr="00816D8B" w:rsidRDefault="004D5B13" w:rsidP="002C648D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</w:pPr>
                      <w:r w:rsidRPr="00816D8B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>Kém tự trọng</w:t>
                      </w:r>
                      <w:r w:rsidR="00F9689D" w:rsidRPr="00816D8B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4867705F" w14:textId="3AADB520" w:rsidR="00F9689D" w:rsidRPr="00816D8B" w:rsidRDefault="00B047B4" w:rsidP="008D28A4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>Ă</w:t>
                      </w:r>
                      <w:r w:rsidR="009548C6" w:rsidRPr="00816D8B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>n uống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 xml:space="preserve"> thất thường</w:t>
                      </w:r>
                    </w:p>
                    <w:p w14:paraId="434EC920" w14:textId="77777777" w:rsidR="00F9689D" w:rsidRPr="00816D8B" w:rsidRDefault="00F9689D" w:rsidP="002C648D">
                      <w:pPr>
                        <w:pStyle w:val="BodyCopy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869795" w14:textId="49A875A5" w:rsidR="00F9689D" w:rsidRPr="0035751F" w:rsidRDefault="009548C6" w:rsidP="002C648D">
                      <w:pPr>
                        <w:pStyle w:val="BodyCopy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35751F">
                        <w:rPr>
                          <w:rFonts w:ascii="Times New Roman" w:hAnsi="Times New Roman" w:cs="Times New Roman"/>
                          <w:b/>
                          <w:color w:val="FF0000"/>
                          <w:sz w:val="23"/>
                          <w:szCs w:val="23"/>
                        </w:rPr>
                        <w:t>Những dấu hiệu cảnh báo khác:</w:t>
                      </w:r>
                      <w:r w:rsidR="00F9689D" w:rsidRPr="0035751F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14:paraId="0672097F" w14:textId="43868035" w:rsidR="00F9689D" w:rsidRPr="0035751F" w:rsidRDefault="00BE18DA" w:rsidP="002C648D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</w:pPr>
                      <w:r w:rsidRPr="0035751F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>Đánh lộn</w:t>
                      </w:r>
                      <w:r w:rsidR="00F9689D" w:rsidRPr="0035751F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FE302DC" w14:textId="549FBF20" w:rsidR="00F9689D" w:rsidRPr="0035751F" w:rsidRDefault="00BE18DA" w:rsidP="002C648D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</w:pPr>
                      <w:r w:rsidRPr="0035751F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>Tàn nhẫn với thú vật</w:t>
                      </w:r>
                    </w:p>
                    <w:p w14:paraId="22F194D4" w14:textId="063330D6" w:rsidR="00F9689D" w:rsidRPr="0035751F" w:rsidRDefault="00226E61" w:rsidP="002C648D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</w:pPr>
                      <w:r w:rsidRPr="0035751F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>Nói về cái chết hoặc tự sát</w:t>
                      </w:r>
                      <w:r w:rsidR="00F9689D" w:rsidRPr="0035751F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8E759DD" w14:textId="43783AC9" w:rsidR="00F9689D" w:rsidRPr="0035751F" w:rsidRDefault="00226E61" w:rsidP="002C648D">
                      <w:pPr>
                        <w:pStyle w:val="BodyCopy"/>
                        <w:numPr>
                          <w:ilvl w:val="0"/>
                          <w:numId w:val="21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</w:pPr>
                      <w:r w:rsidRPr="0035751F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>Không chịu đi học có thể là dấu hiệu cho thấy em bị bắt nạt ở trường</w:t>
                      </w:r>
                    </w:p>
                    <w:p w14:paraId="06FBF482" w14:textId="118E8E5F" w:rsidR="00F9689D" w:rsidRPr="00BE79DE" w:rsidRDefault="00226E61" w:rsidP="00BE79DE">
                      <w:pPr>
                        <w:pStyle w:val="SUBHEAD"/>
                        <w:spacing w:before="60" w:after="60"/>
                        <w:rPr>
                          <w:rFonts w:ascii="Times New Roman" w:hAnsi="Times New Roman" w:cs="Times New Roman"/>
                          <w:color w:val="FF6600"/>
                          <w:sz w:val="26"/>
                          <w:szCs w:val="26"/>
                        </w:rPr>
                      </w:pPr>
                      <w:r w:rsidRPr="00BE79DE">
                        <w:rPr>
                          <w:rFonts w:ascii="Times New Roman" w:hAnsi="Times New Roman" w:cs="Times New Roman"/>
                          <w:color w:val="FF6600"/>
                          <w:sz w:val="26"/>
                          <w:szCs w:val="26"/>
                        </w:rPr>
                        <w:t>CÁCH TÌM</w:t>
                      </w:r>
                      <w:r w:rsidR="0026077B" w:rsidRPr="00BE79DE">
                        <w:rPr>
                          <w:rFonts w:ascii="Times New Roman" w:hAnsi="Times New Roman" w:cs="Times New Roman"/>
                          <w:color w:val="FF6600"/>
                          <w:sz w:val="26"/>
                          <w:szCs w:val="26"/>
                        </w:rPr>
                        <w:t xml:space="preserve"> VÀ NHẬN</w:t>
                      </w:r>
                      <w:r w:rsidRPr="00BE79DE">
                        <w:rPr>
                          <w:rFonts w:ascii="Times New Roman" w:hAnsi="Times New Roman" w:cs="Times New Roman"/>
                          <w:color w:val="FF6600"/>
                          <w:sz w:val="26"/>
                          <w:szCs w:val="26"/>
                        </w:rPr>
                        <w:t xml:space="preserve"> SỰ </w:t>
                      </w:r>
                      <w:r w:rsidR="0026077B" w:rsidRPr="00BE79DE">
                        <w:rPr>
                          <w:rFonts w:ascii="Times New Roman" w:hAnsi="Times New Roman" w:cs="Times New Roman"/>
                          <w:color w:val="FF6600"/>
                          <w:sz w:val="26"/>
                          <w:szCs w:val="26"/>
                        </w:rPr>
                        <w:t xml:space="preserve">TRỢ </w:t>
                      </w:r>
                      <w:r w:rsidRPr="00BE79DE">
                        <w:rPr>
                          <w:rFonts w:ascii="Times New Roman" w:hAnsi="Times New Roman" w:cs="Times New Roman"/>
                          <w:color w:val="FF6600"/>
                          <w:sz w:val="26"/>
                          <w:szCs w:val="26"/>
                        </w:rPr>
                        <w:t xml:space="preserve">GIÚP </w:t>
                      </w:r>
                    </w:p>
                    <w:p w14:paraId="1EE036F2" w14:textId="5D9BE034" w:rsidR="00F9689D" w:rsidRPr="0035751F" w:rsidRDefault="0026077B" w:rsidP="002C648D">
                      <w:pPr>
                        <w:pStyle w:val="BodyCopy"/>
                        <w:numPr>
                          <w:ilvl w:val="0"/>
                          <w:numId w:val="22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</w:pPr>
                      <w:r w:rsidRPr="0035751F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>Nói chuyện với con em về những mối quan tâm của quý vị</w:t>
                      </w:r>
                    </w:p>
                    <w:p w14:paraId="1AA8A98C" w14:textId="55D83A40" w:rsidR="00F9689D" w:rsidRPr="0035751F" w:rsidRDefault="0026077B" w:rsidP="002C648D">
                      <w:pPr>
                        <w:pStyle w:val="BodyCopy"/>
                        <w:numPr>
                          <w:ilvl w:val="0"/>
                          <w:numId w:val="22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</w:pPr>
                      <w:r w:rsidRPr="0035751F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>Nói chuyện với giáo viên của con em, với chuyên gia tư vấn của trường, bác sĩ hoặc y tá của con em</w:t>
                      </w:r>
                      <w:r w:rsidR="00F9689D" w:rsidRPr="0035751F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 xml:space="preserve">, </w:t>
                      </w:r>
                      <w:r w:rsidRPr="0035751F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>và</w:t>
                      </w:r>
                      <w:r w:rsidR="00F9689D" w:rsidRPr="0035751F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>/</w:t>
                      </w:r>
                      <w:r w:rsidRPr="0035751F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 xml:space="preserve">hoặc một cơ quan </w:t>
                      </w:r>
                      <w:r w:rsidR="00A805CE" w:rsidRPr="0035751F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>chăm sóc sức khỏe tâm thần</w:t>
                      </w:r>
                    </w:p>
                    <w:p w14:paraId="2713D60F" w14:textId="3756270B" w:rsidR="00F9689D" w:rsidRPr="00D8241C" w:rsidRDefault="0035751F" w:rsidP="002C648D">
                      <w:pPr>
                        <w:pStyle w:val="BodyCopy"/>
                        <w:numPr>
                          <w:ilvl w:val="0"/>
                          <w:numId w:val="22"/>
                        </w:numPr>
                        <w:tabs>
                          <w:tab w:val="left" w:pos="540"/>
                        </w:tabs>
                        <w:ind w:left="540"/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 xml:space="preserve">Gọi số </w:t>
                      </w:r>
                      <w:r w:rsidR="00F9689D" w:rsidRPr="0035751F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 xml:space="preserve">211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>để tìm cách dịch vụ sức khỏe tâm thần</w:t>
                      </w:r>
                      <w:r w:rsidR="009032C8">
                        <w:rPr>
                          <w:rFonts w:ascii="Times New Roman" w:hAnsi="Times New Roman" w:cs="Times New Roman"/>
                          <w:color w:val="auto"/>
                          <w:sz w:val="23"/>
                          <w:szCs w:val="23"/>
                        </w:rPr>
                        <w:t xml:space="preserve"> ở địa phương</w:t>
                      </w:r>
                    </w:p>
                    <w:p w14:paraId="537D2C36" w14:textId="77777777" w:rsidR="00F9689D" w:rsidRDefault="00F9689D" w:rsidP="002C648D">
                      <w:pPr>
                        <w:pStyle w:val="BodyCopy"/>
                      </w:pPr>
                    </w:p>
                    <w:p w14:paraId="0415F0FB" w14:textId="77777777" w:rsidR="00F9689D" w:rsidRDefault="00F9689D">
                      <w:r w:rsidRPr="002C648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3F78">
        <w:rPr>
          <w:noProof/>
        </w:rPr>
        <w:drawing>
          <wp:anchor distT="0" distB="0" distL="114300" distR="114300" simplePos="0" relativeHeight="251678720" behindDoc="1" locked="0" layoutInCell="1" allowOverlap="1" wp14:anchorId="16F674EB" wp14:editId="1A2B5645">
            <wp:simplePos x="0" y="0"/>
            <wp:positionH relativeFrom="margin">
              <wp:posOffset>6741795</wp:posOffset>
            </wp:positionH>
            <wp:positionV relativeFrom="margin">
              <wp:posOffset>5260975</wp:posOffset>
            </wp:positionV>
            <wp:extent cx="2477770" cy="1645920"/>
            <wp:effectExtent l="0" t="0" r="0" b="0"/>
            <wp:wrapSquare wrapText="bothSides"/>
            <wp:docPr id="126" name="Picture 126" descr="D:\NAPNAP LA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D:\NAPNAP LA\Pictu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7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569C269" wp14:editId="275F85FB">
                <wp:simplePos x="0" y="0"/>
                <wp:positionH relativeFrom="page">
                  <wp:posOffset>7162800</wp:posOffset>
                </wp:positionH>
                <wp:positionV relativeFrom="page">
                  <wp:posOffset>247650</wp:posOffset>
                </wp:positionV>
                <wp:extent cx="2510790" cy="1743075"/>
                <wp:effectExtent l="0" t="0" r="0" b="9525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85DF18" w14:textId="4A38963E" w:rsidR="00F9689D" w:rsidRPr="002413B9" w:rsidRDefault="00946C0C" w:rsidP="002413B9">
                            <w:pPr>
                              <w:pStyle w:val="Heading1"/>
                              <w:ind w:firstLine="90"/>
                              <w:jc w:val="left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2413B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Nuôi dưỡng Trẻ thanh</w:t>
                            </w:r>
                            <w:r w:rsidR="002413B9" w:rsidRPr="002413B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thiếu</w:t>
                            </w:r>
                            <w:r w:rsidRPr="002413B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niên Kh</w:t>
                            </w:r>
                            <w:r w:rsidR="00974C7A" w:rsidRPr="002413B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ỏ</w:t>
                            </w:r>
                            <w:r w:rsidRPr="002413B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e mạnh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C269" id="Text Box 65" o:spid="_x0000_s1028" type="#_x0000_t202" style="position:absolute;margin-left:564pt;margin-top:19.5pt;width:197.7pt;height:137.2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" filled="f" stroked="f">
                <v:textbox>
                  <w:txbxContent>
                    <w:p w14:paraId="6985DF18" w14:textId="4A38963E" w:rsidR="00F9689D" w:rsidRPr="002413B9" w:rsidRDefault="00946C0C" w:rsidP="002413B9">
                      <w:pPr>
                        <w:pStyle w:val="Heading1"/>
                        <w:ind w:firstLine="90"/>
                        <w:jc w:val="left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2413B9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Nuôi dưỡng Trẻ thanh</w:t>
                      </w:r>
                      <w:r w:rsidR="002413B9" w:rsidRPr="002413B9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thiếu</w:t>
                      </w:r>
                      <w:r w:rsidRPr="002413B9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niên Kh</w:t>
                      </w:r>
                      <w:r w:rsidR="00974C7A" w:rsidRPr="002413B9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ỏ</w:t>
                      </w:r>
                      <w:r w:rsidRPr="002413B9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e mạnh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B13">
        <w:rPr>
          <w:noProof/>
        </w:rPr>
        <w:drawing>
          <wp:anchor distT="0" distB="0" distL="114300" distR="114300" simplePos="0" relativeHeight="251680768" behindDoc="0" locked="0" layoutInCell="1" allowOverlap="1" wp14:anchorId="497F4F6B" wp14:editId="5398CD09">
            <wp:simplePos x="0" y="0"/>
            <wp:positionH relativeFrom="margin">
              <wp:posOffset>2028825</wp:posOffset>
            </wp:positionH>
            <wp:positionV relativeFrom="margin">
              <wp:posOffset>1895475</wp:posOffset>
            </wp:positionV>
            <wp:extent cx="552450" cy="613410"/>
            <wp:effectExtent l="0" t="0" r="0" b="0"/>
            <wp:wrapNone/>
            <wp:docPr id="127" name="Picture 127" descr="D:\NAPNAP LA\w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D:\NAPNAP LA\warn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41C">
        <w:rPr>
          <w:noProof/>
        </w:rPr>
        <w:drawing>
          <wp:anchor distT="0" distB="0" distL="114300" distR="114300" simplePos="0" relativeHeight="251682816" behindDoc="1" locked="0" layoutInCell="1" allowOverlap="1" wp14:anchorId="2639274A" wp14:editId="4720848F">
            <wp:simplePos x="0" y="0"/>
            <wp:positionH relativeFrom="margin">
              <wp:posOffset>3358515</wp:posOffset>
            </wp:positionH>
            <wp:positionV relativeFrom="margin">
              <wp:posOffset>-80645</wp:posOffset>
            </wp:positionV>
            <wp:extent cx="2576830" cy="1717040"/>
            <wp:effectExtent l="0" t="0" r="0" b="0"/>
            <wp:wrapTight wrapText="bothSides">
              <wp:wrapPolygon edited="0">
                <wp:start x="0" y="0"/>
                <wp:lineTo x="0" y="21328"/>
                <wp:lineTo x="21398" y="21328"/>
                <wp:lineTo x="21398" y="0"/>
                <wp:lineTo x="0" y="0"/>
              </wp:wrapPolygon>
            </wp:wrapTight>
            <wp:docPr id="130" name="Picture 130" descr="D:\NAPNAP LA\using 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D:\NAPNAP LA\using compu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1B">
        <w:rPr>
          <w:noProof/>
        </w:rPr>
        <w:drawing>
          <wp:anchor distT="0" distB="0" distL="114300" distR="114300" simplePos="0" relativeHeight="251684864" behindDoc="1" locked="0" layoutInCell="1" allowOverlap="1" wp14:anchorId="58B07B12" wp14:editId="579C46FD">
            <wp:simplePos x="0" y="0"/>
            <wp:positionH relativeFrom="margin">
              <wp:posOffset>6692265</wp:posOffset>
            </wp:positionH>
            <wp:positionV relativeFrom="margin">
              <wp:posOffset>3298190</wp:posOffset>
            </wp:positionV>
            <wp:extent cx="2625090" cy="1773555"/>
            <wp:effectExtent l="0" t="0" r="0" b="4445"/>
            <wp:wrapSquare wrapText="bothSides"/>
            <wp:docPr id="131" name="Picture 131" descr="D:\NAPNAP LA\SREB-middle-school-students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:\NAPNAP LA\SREB-middle-school-students-pic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1B">
        <w:rPr>
          <w:noProof/>
        </w:rPr>
        <w:drawing>
          <wp:anchor distT="0" distB="0" distL="114300" distR="114300" simplePos="0" relativeHeight="251676672" behindDoc="1" locked="0" layoutInCell="1" allowOverlap="1" wp14:anchorId="730251B9" wp14:editId="2882BBAE">
            <wp:simplePos x="0" y="0"/>
            <wp:positionH relativeFrom="margin">
              <wp:posOffset>6693535</wp:posOffset>
            </wp:positionH>
            <wp:positionV relativeFrom="margin">
              <wp:posOffset>1548130</wp:posOffset>
            </wp:positionV>
            <wp:extent cx="2619375" cy="1725930"/>
            <wp:effectExtent l="0" t="0" r="0" b="1270"/>
            <wp:wrapSquare wrapText="bothSides"/>
            <wp:docPr id="125" name="Picture 125" descr="D:\NAPNAP LA\kids streng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D:\NAPNAP LA\kids strengt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D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920DE" wp14:editId="57E2C99F">
                <wp:simplePos x="0" y="0"/>
                <wp:positionH relativeFrom="page">
                  <wp:posOffset>3712210</wp:posOffset>
                </wp:positionH>
                <wp:positionV relativeFrom="page">
                  <wp:posOffset>2098040</wp:posOffset>
                </wp:positionV>
                <wp:extent cx="2871216" cy="5632704"/>
                <wp:effectExtent l="0" t="0" r="0" b="6350"/>
                <wp:wrapNone/>
                <wp:docPr id="1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5632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4572FE" w14:textId="77777777" w:rsidR="009E5BCF" w:rsidRDefault="009E5BCF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b/>
                                <w:bCs/>
                                <w:caps/>
                              </w:rPr>
                            </w:pPr>
                          </w:p>
                          <w:p w14:paraId="01171856" w14:textId="0580F043" w:rsidR="00F9689D" w:rsidRPr="00061FBD" w:rsidRDefault="001C7F49" w:rsidP="00D824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</w:pPr>
                            <w:r w:rsidRPr="00061FB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 xml:space="preserve">CÁC NGUỒN TRỢ GIÚP CHO CHA MẸ VÀ </w:t>
                            </w:r>
                            <w:r w:rsidR="00061FB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>TRẺ</w:t>
                            </w:r>
                            <w:r w:rsidRPr="00061FB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 xml:space="preserve"> EM </w:t>
                            </w:r>
                          </w:p>
                          <w:p w14:paraId="6E0D505D" w14:textId="77777777" w:rsidR="00F9689D" w:rsidRPr="002C648D" w:rsidRDefault="00F9689D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FD0F7AD" w14:textId="77777777" w:rsidR="00F9689D" w:rsidRPr="00D8241C" w:rsidRDefault="00BE79DE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F9689D" w:rsidRPr="00D8241C">
                                <w:rPr>
                                  <w:rStyle w:val="Hyperlink"/>
                                  <w:rFonts w:ascii="Trebuchet MS" w:hAnsi="Trebuchet MS" w:cs="Arial"/>
                                  <w:sz w:val="22"/>
                                  <w:szCs w:val="22"/>
                                </w:rPr>
                                <w:t>www.kidshealth.org</w:t>
                              </w:r>
                            </w:hyperlink>
                          </w:p>
                          <w:p w14:paraId="5EBA5879" w14:textId="77777777" w:rsidR="00F9689D" w:rsidRPr="00D8241C" w:rsidRDefault="00BE79DE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F9689D" w:rsidRPr="00D8241C">
                                <w:rPr>
                                  <w:rStyle w:val="Hyperlink"/>
                                  <w:rFonts w:ascii="Trebuchet MS" w:hAnsi="Trebuchet MS" w:cs="Arial"/>
                                  <w:sz w:val="22"/>
                                  <w:szCs w:val="22"/>
                                </w:rPr>
                                <w:t>www.brightfutures.org</w:t>
                              </w:r>
                            </w:hyperlink>
                          </w:p>
                          <w:p w14:paraId="0D940130" w14:textId="77777777" w:rsidR="00670C2E" w:rsidRPr="00D8241C" w:rsidRDefault="00BE79DE" w:rsidP="00670C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F9689D" w:rsidRPr="00D8241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www.fv-impact.org</w:t>
                              </w:r>
                            </w:hyperlink>
                          </w:p>
                          <w:p w14:paraId="68245F4E" w14:textId="1102CD64" w:rsidR="00670C2E" w:rsidRPr="00D8241C" w:rsidRDefault="00670C2E" w:rsidP="00670C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D8241C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2"/>
                              </w:rPr>
                              <w:t>www.healthychildren.org</w:t>
                            </w:r>
                          </w:p>
                          <w:p w14:paraId="51374A70" w14:textId="56692620" w:rsidR="00F9689D" w:rsidRPr="00D8241C" w:rsidRDefault="00BE79DE" w:rsidP="002C648D">
                            <w:pPr>
                              <w:pStyle w:val="Address2"/>
                              <w:jc w:val="left"/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F9689D" w:rsidRPr="00D8241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www.stopbullying.gov</w:t>
                              </w:r>
                            </w:hyperlink>
                          </w:p>
                          <w:p w14:paraId="0285BFC9" w14:textId="106E24A9" w:rsidR="0062452E" w:rsidRPr="00D8241C" w:rsidRDefault="00BE79DE" w:rsidP="002C648D">
                            <w:pPr>
                              <w:pStyle w:val="Address2"/>
                              <w:jc w:val="left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62452E" w:rsidRPr="00D8241C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http://www.safekids.com/kids-rules-for-online-safety/</w:t>
                              </w:r>
                            </w:hyperlink>
                          </w:p>
                          <w:p w14:paraId="5FDB0707" w14:textId="77777777" w:rsidR="00F9689D" w:rsidRPr="00D8241C" w:rsidRDefault="00F9689D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A96F82" w14:textId="15E148A5" w:rsidR="00F9689D" w:rsidRPr="00D8241C" w:rsidRDefault="00F9689D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D8241C">
                              <w:rPr>
                                <w:rFonts w:ascii="Trebuchet MS" w:hAnsi="Trebuchet MS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Helping Your </w:t>
                            </w:r>
                            <w:r w:rsidR="00F92F91" w:rsidRPr="00D8241C">
                              <w:rPr>
                                <w:rFonts w:ascii="Trebuchet MS" w:hAnsi="Trebuchet MS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Child Through Early Adolescence</w:t>
                            </w:r>
                            <w:r w:rsidRPr="00D8241C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7F49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>ấn bản của Bộ Giáo Dục Hoa Kỳ</w:t>
                            </w:r>
                            <w:r w:rsidRPr="00D8241C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92B801" w14:textId="77777777" w:rsidR="009E5BCF" w:rsidRPr="00D8241C" w:rsidRDefault="009E5BCF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F27B182" w14:textId="144F7F8A" w:rsidR="00F9689D" w:rsidRPr="00D8241C" w:rsidRDefault="00F9689D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8241C">
                              <w:rPr>
                                <w:rFonts w:ascii="Trebuchet MS" w:hAnsi="Trebuchet MS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How to Take the Grrrr Out of Anger (Laugh &amp; Learn)</w:t>
                            </w:r>
                            <w:r w:rsidRPr="00D8241C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7F49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>tác giả</w:t>
                            </w:r>
                            <w:r w:rsidRPr="00D8241C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 xml:space="preserve"> Elizabeth Verdick</w:t>
                            </w:r>
                          </w:p>
                          <w:p w14:paraId="4CA9C1A6" w14:textId="77777777" w:rsidR="009E5BCF" w:rsidRPr="00D8241C" w:rsidRDefault="009E5BCF" w:rsidP="002520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0D195A1" w14:textId="53A3E515" w:rsidR="00F9689D" w:rsidRPr="00D8241C" w:rsidRDefault="00F9689D" w:rsidP="002520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8241C">
                              <w:rPr>
                                <w:rFonts w:ascii="Trebuchet MS" w:hAnsi="Trebuchet MS"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Getting to Calm: Cool-Headed Strategies for Parenting Tweens + Teens</w:t>
                            </w:r>
                            <w:r w:rsidRPr="00D8241C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60EC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>tác giả</w:t>
                            </w:r>
                            <w:r w:rsidRPr="00D8241C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 xml:space="preserve"> Laura S. Kastner  </w:t>
                            </w:r>
                          </w:p>
                          <w:p w14:paraId="3817CCBE" w14:textId="77777777" w:rsidR="00E04330" w:rsidRPr="00D8241C" w:rsidRDefault="00E04330" w:rsidP="002520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4165551" w14:textId="096FBFF6" w:rsidR="00E04330" w:rsidRPr="00D8241C" w:rsidRDefault="00E04330" w:rsidP="002520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8241C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How to Talk So Kids Will Listen &amp; Listen So Kids Will Talk </w:t>
                            </w:r>
                            <w:r w:rsidR="009060EC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>tác giả A</w:t>
                            </w:r>
                            <w:r w:rsidRPr="00D8241C">
                              <w:rPr>
                                <w:rFonts w:ascii="Trebuchet MS" w:hAnsi="Trebuchet MS" w:cs="Arial"/>
                                <w:color w:val="000000"/>
                                <w:sz w:val="22"/>
                                <w:szCs w:val="22"/>
                              </w:rPr>
                              <w:t>dele Faber</w:t>
                            </w:r>
                          </w:p>
                          <w:p w14:paraId="158BBADD" w14:textId="77777777" w:rsidR="00180DD3" w:rsidRDefault="00180DD3" w:rsidP="00A764C1">
                            <w:pPr>
                              <w:pStyle w:val="NormalWeb"/>
                              <w:spacing w:before="4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801DA3C" w14:textId="6F93D628" w:rsidR="00180DD3" w:rsidRDefault="00180DD3" w:rsidP="00180DD3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1F497D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69E34B0" wp14:editId="50D752E4">
                                  <wp:extent cx="1428750" cy="504825"/>
                                  <wp:effectExtent l="0" t="0" r="0" b="9525"/>
                                  <wp:docPr id="22" name="Picture 22" descr="NAPNAP_registerd_color_nob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NAPNAP_registerd_color_nob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r:link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1F497D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E582C16" wp14:editId="4B08DA2F">
                                  <wp:extent cx="257175" cy="257175"/>
                                  <wp:effectExtent l="0" t="0" r="9525" b="9525"/>
                                  <wp:docPr id="23" name="Picture 23" descr="Facebook-Icon Email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acebook-Icon Ema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r:link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1F497D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7A03443" wp14:editId="0B8D0C0C">
                                  <wp:extent cx="304800" cy="247650"/>
                                  <wp:effectExtent l="0" t="0" r="0" b="0"/>
                                  <wp:docPr id="24" name="Picture 24" descr="Twitter-Icon Email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witter-Icon Ema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 r:link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1E1F37" w14:textId="4E1EE6E1" w:rsidR="00180DD3" w:rsidRDefault="00EE7B99" w:rsidP="00180DD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315EA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15EAC"/>
                                <w:sz w:val="16"/>
                                <w:szCs w:val="16"/>
                              </w:rPr>
                              <w:t>Tổ chức Giáo dục Nhi khoa Hàng Đầu cho Y tá</w:t>
                            </w:r>
                          </w:p>
                          <w:p w14:paraId="5C64A3E2" w14:textId="7FA0D7E0" w:rsidR="00F92F91" w:rsidRPr="002F42D8" w:rsidRDefault="00180DD3" w:rsidP="00A764C1">
                            <w:pPr>
                              <w:pStyle w:val="NormalWeb"/>
                              <w:spacing w:before="40" w:beforeAutospacing="0" w:after="0" w:afterAutospacing="0"/>
                              <w:rPr>
                                <w:rFonts w:ascii="Trebuchet MS" w:hAnsi="Trebuchet MS" w:cs="Arial"/>
                                <w:b/>
                                <w:color w:val="17365D" w:themeColor="text2" w:themeShade="BF"/>
                              </w:rPr>
                            </w:pPr>
                            <w:r w:rsidRPr="002F42D8">
                              <w:rPr>
                                <w:rFonts w:ascii="Trebuchet MS" w:hAnsi="Trebuchet MS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Developmental-</w:t>
                            </w:r>
                            <w:r w:rsidR="00F92F91" w:rsidRPr="002F42D8">
                              <w:rPr>
                                <w:rFonts w:ascii="Trebuchet MS" w:hAnsi="Trebuchet MS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Behavioral and Mental Health Special Interest Group (DBMH SIG)</w:t>
                            </w:r>
                          </w:p>
                          <w:p w14:paraId="5A02CE52" w14:textId="710E303B" w:rsidR="00F9689D" w:rsidRPr="002C648D" w:rsidRDefault="00F9689D" w:rsidP="00A764C1">
                            <w:pPr>
                              <w:pStyle w:val="Address2"/>
                              <w:spacing w:before="40"/>
                              <w:jc w:val="left"/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F49CF6E" w14:textId="77777777" w:rsidR="00F9689D" w:rsidRPr="002C648D" w:rsidRDefault="00F9689D" w:rsidP="002C64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</w:rPr>
                            </w:pPr>
                          </w:p>
                          <w:p w14:paraId="0DA772B3" w14:textId="77777777" w:rsidR="00F9689D" w:rsidRDefault="00F9689D" w:rsidP="008C783E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920DE" id="Text Box 90" o:spid="_x0000_s1029" type="#_x0000_t202" style="position:absolute;margin-left:292.3pt;margin-top:165.2pt;width:226.1pt;height:44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" filled="f" stroked="f">
                <v:textbox>
                  <w:txbxContent>
                    <w:p w14:paraId="064572FE" w14:textId="77777777" w:rsidR="009E5BCF" w:rsidRDefault="009E5BCF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b/>
                          <w:bCs/>
                          <w:caps/>
                        </w:rPr>
                      </w:pPr>
                    </w:p>
                    <w:p w14:paraId="01171856" w14:textId="0580F043" w:rsidR="00F9689D" w:rsidRPr="00061FBD" w:rsidRDefault="001C7F49" w:rsidP="00D824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</w:rPr>
                      </w:pPr>
                      <w:r w:rsidRPr="00061FBD"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 xml:space="preserve">CÁC NGUỒN TRỢ GIÚP CHO CHA MẸ VÀ </w:t>
                      </w:r>
                      <w:r w:rsidR="00061FBD"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>TRẺ</w:t>
                      </w:r>
                      <w:r w:rsidRPr="00061FBD"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 xml:space="preserve"> EM </w:t>
                      </w:r>
                    </w:p>
                    <w:p w14:paraId="6E0D505D" w14:textId="77777777" w:rsidR="00F9689D" w:rsidRPr="002C648D" w:rsidRDefault="00F9689D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b/>
                          <w:bCs/>
                          <w:color w:val="000000"/>
                        </w:rPr>
                      </w:pPr>
                    </w:p>
                    <w:p w14:paraId="0FD0F7AD" w14:textId="77777777" w:rsidR="00F9689D" w:rsidRPr="00D8241C" w:rsidRDefault="00BE79DE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</w:pPr>
                      <w:hyperlink r:id="rId26" w:history="1">
                        <w:r w:rsidR="00F9689D" w:rsidRPr="00D8241C">
                          <w:rPr>
                            <w:rStyle w:val="Hyperlink"/>
                            <w:rFonts w:ascii="Trebuchet MS" w:hAnsi="Trebuchet MS" w:cs="Arial"/>
                            <w:sz w:val="22"/>
                            <w:szCs w:val="22"/>
                          </w:rPr>
                          <w:t>www.kidshealth.org</w:t>
                        </w:r>
                      </w:hyperlink>
                    </w:p>
                    <w:p w14:paraId="5EBA5879" w14:textId="77777777" w:rsidR="00F9689D" w:rsidRPr="00D8241C" w:rsidRDefault="00BE79DE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</w:pPr>
                      <w:hyperlink r:id="rId27" w:history="1">
                        <w:r w:rsidR="00F9689D" w:rsidRPr="00D8241C">
                          <w:rPr>
                            <w:rStyle w:val="Hyperlink"/>
                            <w:rFonts w:ascii="Trebuchet MS" w:hAnsi="Trebuchet MS" w:cs="Arial"/>
                            <w:sz w:val="22"/>
                            <w:szCs w:val="22"/>
                          </w:rPr>
                          <w:t>www.brightfutures.org</w:t>
                        </w:r>
                      </w:hyperlink>
                    </w:p>
                    <w:p w14:paraId="0D940130" w14:textId="77777777" w:rsidR="00670C2E" w:rsidRPr="00D8241C" w:rsidRDefault="00BE79DE" w:rsidP="00670C2E">
                      <w:pPr>
                        <w:pStyle w:val="NormalWeb"/>
                        <w:spacing w:before="0" w:beforeAutospacing="0" w:after="0" w:afterAutospacing="0"/>
                        <w:rPr>
                          <w:rStyle w:val="Hyperlink"/>
                          <w:rFonts w:ascii="Trebuchet MS" w:hAnsi="Trebuchet MS"/>
                          <w:sz w:val="22"/>
                          <w:szCs w:val="22"/>
                        </w:rPr>
                      </w:pPr>
                      <w:hyperlink r:id="rId28" w:history="1">
                        <w:r w:rsidR="00F9689D" w:rsidRPr="00D8241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www.fv-impact.org</w:t>
                        </w:r>
                      </w:hyperlink>
                    </w:p>
                    <w:p w14:paraId="68245F4E" w14:textId="1102CD64" w:rsidR="00670C2E" w:rsidRPr="00D8241C" w:rsidRDefault="00670C2E" w:rsidP="00670C2E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D8241C">
                        <w:rPr>
                          <w:rStyle w:val="Hyperlink"/>
                          <w:rFonts w:ascii="Trebuchet MS" w:hAnsi="Trebuchet MS"/>
                          <w:sz w:val="22"/>
                          <w:szCs w:val="22"/>
                        </w:rPr>
                        <w:t>www.healthychildren.org</w:t>
                      </w:r>
                    </w:p>
                    <w:p w14:paraId="51374A70" w14:textId="56692620" w:rsidR="00F9689D" w:rsidRPr="00D8241C" w:rsidRDefault="00BE79DE" w:rsidP="002C648D">
                      <w:pPr>
                        <w:pStyle w:val="Address2"/>
                        <w:jc w:val="left"/>
                        <w:rPr>
                          <w:rStyle w:val="Hyperlink"/>
                          <w:rFonts w:ascii="Trebuchet MS" w:hAnsi="Trebuchet MS"/>
                          <w:sz w:val="22"/>
                          <w:szCs w:val="22"/>
                        </w:rPr>
                      </w:pPr>
                      <w:hyperlink r:id="rId29" w:history="1">
                        <w:r w:rsidR="00F9689D" w:rsidRPr="00D8241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www.stopbullying.gov</w:t>
                        </w:r>
                      </w:hyperlink>
                    </w:p>
                    <w:p w14:paraId="0285BFC9" w14:textId="106E24A9" w:rsidR="0062452E" w:rsidRPr="00D8241C" w:rsidRDefault="00BE79DE" w:rsidP="002C648D">
                      <w:pPr>
                        <w:pStyle w:val="Address2"/>
                        <w:jc w:val="left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hyperlink r:id="rId30" w:history="1">
                        <w:r w:rsidR="0062452E" w:rsidRPr="00D8241C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http://www.safekids.com/kids-rules-for-online-safety/</w:t>
                        </w:r>
                      </w:hyperlink>
                    </w:p>
                    <w:p w14:paraId="5FDB0707" w14:textId="77777777" w:rsidR="00F9689D" w:rsidRPr="00D8241C" w:rsidRDefault="00F9689D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70A96F82" w14:textId="15E148A5" w:rsidR="00F9689D" w:rsidRPr="00D8241C" w:rsidRDefault="00F9689D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D8241C">
                        <w:rPr>
                          <w:rFonts w:ascii="Trebuchet MS" w:hAnsi="Trebuchet MS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Helping Your </w:t>
                      </w:r>
                      <w:r w:rsidR="00F92F91" w:rsidRPr="00D8241C">
                        <w:rPr>
                          <w:rFonts w:ascii="Trebuchet MS" w:hAnsi="Trebuchet MS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Child Through Early Adolescence</w:t>
                      </w:r>
                      <w:r w:rsidRPr="00D8241C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C7F49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>ấn bản của Bộ Giáo Dục Hoa Kỳ</w:t>
                      </w:r>
                      <w:r w:rsidRPr="00D8241C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3992B801" w14:textId="77777777" w:rsidR="009E5BCF" w:rsidRPr="00D8241C" w:rsidRDefault="009E5BCF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14:paraId="2F27B182" w14:textId="144F7F8A" w:rsidR="00F9689D" w:rsidRPr="00D8241C" w:rsidRDefault="00F9689D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</w:pPr>
                      <w:r w:rsidRPr="00D8241C">
                        <w:rPr>
                          <w:rFonts w:ascii="Trebuchet MS" w:hAnsi="Trebuchet MS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How to Take the Grrrr Out of Anger (Laugh &amp; Learn)</w:t>
                      </w:r>
                      <w:r w:rsidRPr="00D8241C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C7F49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>tác giả</w:t>
                      </w:r>
                      <w:r w:rsidRPr="00D8241C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 xml:space="preserve"> Elizabeth Verdick</w:t>
                      </w:r>
                    </w:p>
                    <w:p w14:paraId="4CA9C1A6" w14:textId="77777777" w:rsidR="009E5BCF" w:rsidRPr="00D8241C" w:rsidRDefault="009E5BCF" w:rsidP="002520C9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14:paraId="20D195A1" w14:textId="53A3E515" w:rsidR="00F9689D" w:rsidRPr="00D8241C" w:rsidRDefault="00F9689D" w:rsidP="002520C9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</w:pPr>
                      <w:r w:rsidRPr="00D8241C">
                        <w:rPr>
                          <w:rFonts w:ascii="Trebuchet MS" w:hAnsi="Trebuchet MS"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Getting to Calm: Cool-Headed Strategies for Parenting Tweens + Teens</w:t>
                      </w:r>
                      <w:r w:rsidRPr="00D8241C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9060EC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>tác giả</w:t>
                      </w:r>
                      <w:r w:rsidRPr="00D8241C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 xml:space="preserve"> Laura S. Kastner  </w:t>
                      </w:r>
                    </w:p>
                    <w:p w14:paraId="3817CCBE" w14:textId="77777777" w:rsidR="00E04330" w:rsidRPr="00D8241C" w:rsidRDefault="00E04330" w:rsidP="002520C9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04165551" w14:textId="096FBFF6" w:rsidR="00E04330" w:rsidRPr="00D8241C" w:rsidRDefault="00E04330" w:rsidP="002520C9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</w:pPr>
                      <w:r w:rsidRPr="00D8241C">
                        <w:rPr>
                          <w:rFonts w:ascii="Trebuchet MS" w:hAnsi="Trebuchet MS" w:cs="Arial"/>
                          <w:b/>
                          <w:color w:val="000000"/>
                          <w:sz w:val="22"/>
                          <w:szCs w:val="22"/>
                        </w:rPr>
                        <w:t xml:space="preserve">How to Talk So Kids Will Listen &amp; Listen So Kids Will Talk </w:t>
                      </w:r>
                      <w:r w:rsidR="009060EC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>tác giả A</w:t>
                      </w:r>
                      <w:r w:rsidRPr="00D8241C">
                        <w:rPr>
                          <w:rFonts w:ascii="Trebuchet MS" w:hAnsi="Trebuchet MS" w:cs="Arial"/>
                          <w:color w:val="000000"/>
                          <w:sz w:val="22"/>
                          <w:szCs w:val="22"/>
                        </w:rPr>
                        <w:t>dele Faber</w:t>
                      </w:r>
                    </w:p>
                    <w:p w14:paraId="158BBADD" w14:textId="77777777" w:rsidR="00180DD3" w:rsidRDefault="00180DD3" w:rsidP="00A764C1">
                      <w:pPr>
                        <w:pStyle w:val="NormalWeb"/>
                        <w:spacing w:before="4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5801DA3C" w14:textId="6F93D628" w:rsidR="00180DD3" w:rsidRDefault="00180DD3" w:rsidP="00180DD3">
                      <w:pPr>
                        <w:rPr>
                          <w:rFonts w:ascii="Calibri" w:hAnsi="Calibri"/>
                          <w:b/>
                          <w:bCs/>
                          <w:color w:val="1F497D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1F497D"/>
                          <w:sz w:val="22"/>
                          <w:szCs w:val="22"/>
                        </w:rPr>
                        <w:drawing>
                          <wp:inline distT="0" distB="0" distL="0" distR="0" wp14:anchorId="669E34B0" wp14:editId="50D752E4">
                            <wp:extent cx="1428750" cy="504825"/>
                            <wp:effectExtent l="0" t="0" r="0" b="9525"/>
                            <wp:docPr id="22" name="Picture 22" descr="NAPNAP_registerd_color_nob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NAPNAP_registerd_color_nob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r:link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noProof/>
                          <w:color w:val="1F497D"/>
                          <w:sz w:val="22"/>
                          <w:szCs w:val="22"/>
                        </w:rPr>
                        <w:drawing>
                          <wp:inline distT="0" distB="0" distL="0" distR="0" wp14:anchorId="5E582C16" wp14:editId="4B08DA2F">
                            <wp:extent cx="257175" cy="257175"/>
                            <wp:effectExtent l="0" t="0" r="9525" b="9525"/>
                            <wp:docPr id="23" name="Picture 23" descr="Facebook-Icon Email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acebook-Icon Ema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r:link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noProof/>
                          <w:color w:val="1F497D"/>
                          <w:sz w:val="22"/>
                          <w:szCs w:val="22"/>
                        </w:rPr>
                        <w:drawing>
                          <wp:inline distT="0" distB="0" distL="0" distR="0" wp14:anchorId="77A03443" wp14:editId="0B8D0C0C">
                            <wp:extent cx="304800" cy="247650"/>
                            <wp:effectExtent l="0" t="0" r="0" b="0"/>
                            <wp:docPr id="24" name="Picture 24" descr="Twitter-Icon Email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witter-Icon Ema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r:link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1E1F37" w14:textId="4E1EE6E1" w:rsidR="00180DD3" w:rsidRDefault="00EE7B99" w:rsidP="00180DD3">
                      <w:pPr>
                        <w:rPr>
                          <w:rFonts w:ascii="Arial" w:hAnsi="Arial" w:cs="Arial"/>
                          <w:i/>
                          <w:iCs/>
                          <w:color w:val="315EAC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315EAC"/>
                          <w:sz w:val="16"/>
                          <w:szCs w:val="16"/>
                        </w:rPr>
                        <w:t>Tổ chức Giáo dục Nhi khoa Hàng Đầu cho Y tá</w:t>
                      </w:r>
                    </w:p>
                    <w:p w14:paraId="5C64A3E2" w14:textId="7FA0D7E0" w:rsidR="00F92F91" w:rsidRPr="002F42D8" w:rsidRDefault="00180DD3" w:rsidP="00A764C1">
                      <w:pPr>
                        <w:pStyle w:val="NormalWeb"/>
                        <w:spacing w:before="40" w:beforeAutospacing="0" w:after="0" w:afterAutospacing="0"/>
                        <w:rPr>
                          <w:rFonts w:ascii="Trebuchet MS" w:hAnsi="Trebuchet MS" w:cs="Arial"/>
                          <w:b/>
                          <w:color w:val="17365D" w:themeColor="text2" w:themeShade="BF"/>
                        </w:rPr>
                      </w:pPr>
                      <w:r w:rsidRPr="002F42D8">
                        <w:rPr>
                          <w:rFonts w:ascii="Trebuchet MS" w:hAnsi="Trebuchet MS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Developmental-</w:t>
                      </w:r>
                      <w:r w:rsidR="00F92F91" w:rsidRPr="002F42D8">
                        <w:rPr>
                          <w:rFonts w:ascii="Trebuchet MS" w:hAnsi="Trebuchet MS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Behavioral and Mental Health Special Interest Group (DBMH SIG)</w:t>
                      </w:r>
                    </w:p>
                    <w:p w14:paraId="5A02CE52" w14:textId="710E303B" w:rsidR="00F9689D" w:rsidRPr="002C648D" w:rsidRDefault="00F9689D" w:rsidP="00A764C1">
                      <w:pPr>
                        <w:pStyle w:val="Address2"/>
                        <w:spacing w:before="40"/>
                        <w:jc w:val="left"/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</w:p>
                    <w:p w14:paraId="3F49CF6E" w14:textId="77777777" w:rsidR="00F9689D" w:rsidRPr="002C648D" w:rsidRDefault="00F9689D" w:rsidP="002C648D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</w:rPr>
                      </w:pPr>
                    </w:p>
                    <w:p w14:paraId="0DA772B3" w14:textId="77777777" w:rsidR="00F9689D" w:rsidRDefault="00F9689D" w:rsidP="008C783E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64C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209A44" wp14:editId="5319CDD9">
                <wp:simplePos x="0" y="0"/>
                <wp:positionH relativeFrom="column">
                  <wp:posOffset>49530</wp:posOffset>
                </wp:positionH>
                <wp:positionV relativeFrom="paragraph">
                  <wp:posOffset>-3702050</wp:posOffset>
                </wp:positionV>
                <wp:extent cx="2255520" cy="0"/>
                <wp:effectExtent l="13335" t="14605" r="17145" b="13970"/>
                <wp:wrapNone/>
                <wp:docPr id="1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8F0C53" id="Line 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291.5pt" to="181.5pt,-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" strokecolor="#9c0" strokeweight="1.5pt"/>
            </w:pict>
          </mc:Fallback>
        </mc:AlternateContent>
      </w:r>
      <w:r w:rsidR="00A764C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F04801" wp14:editId="7B074D5D">
                <wp:simplePos x="0" y="0"/>
                <wp:positionH relativeFrom="column">
                  <wp:posOffset>49530</wp:posOffset>
                </wp:positionH>
                <wp:positionV relativeFrom="paragraph">
                  <wp:posOffset>-1484630</wp:posOffset>
                </wp:positionV>
                <wp:extent cx="2255520" cy="0"/>
                <wp:effectExtent l="13335" t="12700" r="17145" b="15875"/>
                <wp:wrapNone/>
                <wp:docPr id="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4EFD4F" id="Line 8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116.9pt" to="181.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" strokecolor="#9c0" strokeweight="1.5pt"/>
            </w:pict>
          </mc:Fallback>
        </mc:AlternateContent>
      </w:r>
      <w:r w:rsidR="00481D67">
        <w:t>---</w:t>
      </w:r>
      <w:bookmarkStart w:id="0" w:name="_GoBack"/>
      <w:bookmarkEnd w:id="0"/>
      <w:r w:rsidR="00DA356F">
        <w:br w:type="page"/>
      </w:r>
      <w:r w:rsidR="00202082"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6861A246" wp14:editId="12950FC2">
            <wp:simplePos x="0" y="0"/>
            <wp:positionH relativeFrom="margin">
              <wp:posOffset>7823606</wp:posOffset>
            </wp:positionH>
            <wp:positionV relativeFrom="paragraph">
              <wp:posOffset>6489544</wp:posOffset>
            </wp:positionV>
            <wp:extent cx="1235151" cy="812600"/>
            <wp:effectExtent l="0" t="0" r="3175" b="6985"/>
            <wp:wrapNone/>
            <wp:docPr id="135" name="Picture 135" descr="D:\NAPNAP LA\talking to defiant t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D:\NAPNAP LA\talking to defiant teen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24" cy="82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8A8">
        <w:rPr>
          <w:noProof/>
        </w:rPr>
        <w:drawing>
          <wp:anchor distT="0" distB="0" distL="114300" distR="114300" simplePos="0" relativeHeight="251692032" behindDoc="1" locked="0" layoutInCell="1" allowOverlap="1" wp14:anchorId="417CF1B7" wp14:editId="56D6DB5F">
            <wp:simplePos x="0" y="0"/>
            <wp:positionH relativeFrom="column">
              <wp:posOffset>17780</wp:posOffset>
            </wp:positionH>
            <wp:positionV relativeFrom="page">
              <wp:posOffset>4996180</wp:posOffset>
            </wp:positionV>
            <wp:extent cx="2286000" cy="1715135"/>
            <wp:effectExtent l="0" t="0" r="0" b="0"/>
            <wp:wrapTight wrapText="bothSides">
              <wp:wrapPolygon edited="0">
                <wp:start x="0" y="0"/>
                <wp:lineTo x="0" y="21352"/>
                <wp:lineTo x="21420" y="21352"/>
                <wp:lineTo x="21420" y="0"/>
                <wp:lineTo x="0" y="0"/>
              </wp:wrapPolygon>
            </wp:wrapTight>
            <wp:docPr id="136" name="Picture 136" descr="D:\NAPNAP LA\TalkPa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D:\NAPNAP LA\TalkParents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81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009497" wp14:editId="66799A39">
                <wp:simplePos x="0" y="0"/>
                <wp:positionH relativeFrom="outsideMargin">
                  <wp:posOffset>6858000</wp:posOffset>
                </wp:positionH>
                <wp:positionV relativeFrom="page">
                  <wp:posOffset>457200</wp:posOffset>
                </wp:positionV>
                <wp:extent cx="2871216" cy="7269480"/>
                <wp:effectExtent l="0" t="0" r="0" b="7620"/>
                <wp:wrapNone/>
                <wp:docPr id="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726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4890BA" w14:textId="39B8879E" w:rsidR="00A6781A" w:rsidRPr="004A2076" w:rsidRDefault="00A6781A" w:rsidP="003B10A4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A207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</w:t>
                            </w:r>
                            <w:r w:rsidR="004A2076" w:rsidRPr="004A207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HỮNG </w:t>
                            </w:r>
                            <w:r w:rsidR="0024136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ĐIỀU</w:t>
                            </w:r>
                            <w:r w:rsidR="004A2076" w:rsidRPr="004A207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CHA MẸ CÓ THỂ LÀM</w:t>
                            </w:r>
                          </w:p>
                          <w:p w14:paraId="72547F07" w14:textId="1C5FFC4F" w:rsidR="00DD56CB" w:rsidRDefault="0024136A" w:rsidP="0049522D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Nói với con em về tuổi dậy thì và những thay đổi </w:t>
                            </w:r>
                            <w:r w:rsidR="005F4CE5">
                              <w:t>của</w:t>
                            </w:r>
                            <w:r>
                              <w:t xml:space="preserve"> cơ thể, tâm trí, và cảm xúc. </w:t>
                            </w:r>
                          </w:p>
                          <w:p w14:paraId="2CD8D3C3" w14:textId="77777777" w:rsidR="002F54A0" w:rsidRDefault="002F54A0" w:rsidP="001C223A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Cam đoan</w:t>
                            </w:r>
                            <w:r w:rsidR="00647E36">
                              <w:t xml:space="preserve"> với con em rằng</w:t>
                            </w:r>
                            <w:r>
                              <w:t xml:space="preserve"> mức độ phát triển khác biệt là chuyện thường. </w:t>
                            </w:r>
                          </w:p>
                          <w:p w14:paraId="06FB8DCB" w14:textId="33D54200" w:rsidR="00DD56CB" w:rsidRDefault="002F54A0" w:rsidP="001C223A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Cố gắng đừng </w:t>
                            </w:r>
                            <w:r w:rsidR="000670F7">
                              <w:t xml:space="preserve">đùa cợt về sự vụng về, lúng túng, hoặc cảm xúc của con em. </w:t>
                            </w:r>
                          </w:p>
                          <w:p w14:paraId="03F91B03" w14:textId="4F2E5DC0" w:rsidR="00DD56CB" w:rsidRDefault="00096E4C" w:rsidP="0049522D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Biểu hiện</w:t>
                            </w:r>
                            <w:r w:rsidR="00F63D4E">
                              <w:t xml:space="preserve"> tình thương và sự quan tâm </w:t>
                            </w:r>
                            <w:r w:rsidR="00122435">
                              <w:t xml:space="preserve">bằng cách sử dụng lời lẻ, giọng nói, và cử chỉ </w:t>
                            </w:r>
                            <w:r w:rsidR="004173D7">
                              <w:t>âu yếm</w:t>
                            </w:r>
                            <w:r w:rsidR="00122435">
                              <w:t xml:space="preserve"> hàng ngày. </w:t>
                            </w:r>
                          </w:p>
                          <w:p w14:paraId="2C4038FE" w14:textId="3D412F1D" w:rsidR="00DD56CB" w:rsidRDefault="002D6C13" w:rsidP="0049522D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Sắp đ</w:t>
                            </w:r>
                            <w:r w:rsidR="00096E4C">
                              <w:t>ặt</w:t>
                            </w:r>
                            <w:r w:rsidR="002D58A8">
                              <w:t xml:space="preserve"> các bữa ăn gia đình </w:t>
                            </w:r>
                            <w:r w:rsidR="00AA1373">
                              <w:t>thành</w:t>
                            </w:r>
                            <w:r w:rsidR="002D58A8">
                              <w:t xml:space="preserve"> ưu tiên. </w:t>
                            </w:r>
                          </w:p>
                          <w:p w14:paraId="143A0AEB" w14:textId="0A7D2BE9" w:rsidR="00DD56CB" w:rsidRDefault="00AA1373" w:rsidP="0049522D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Khuyến khích con em thử làm các sinh hoạt, sở thích, hoặc môn thể thao mới để giúp phát triển những kỹ năng mới. </w:t>
                            </w:r>
                          </w:p>
                          <w:p w14:paraId="297FDA84" w14:textId="59BA5A23" w:rsidR="00DD56CB" w:rsidRDefault="004A6E2C" w:rsidP="0049522D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Công nhận, </w:t>
                            </w:r>
                            <w:r w:rsidR="00BE1D37">
                              <w:t>ca</w:t>
                            </w:r>
                            <w:r>
                              <w:t xml:space="preserve"> ngợi, và </w:t>
                            </w:r>
                            <w:r w:rsidR="00BE1D37">
                              <w:t xml:space="preserve">khen </w:t>
                            </w:r>
                            <w:r>
                              <w:t xml:space="preserve">thưởng </w:t>
                            </w:r>
                            <w:r w:rsidR="00BE1D37">
                              <w:t xml:space="preserve">các nỗ lực và hành vi tốt. </w:t>
                            </w:r>
                          </w:p>
                          <w:p w14:paraId="321FCC74" w14:textId="38191BCD" w:rsidR="00DD56CB" w:rsidRDefault="00BE1D37" w:rsidP="0049522D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Tạo dịp để nói chuyện âu yếm và tôn trọng với con em. </w:t>
                            </w:r>
                          </w:p>
                          <w:p w14:paraId="08C099E9" w14:textId="460CE4E2" w:rsidR="00DD56CB" w:rsidRDefault="008555EC" w:rsidP="0049522D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Dần dần cho phép các em tự lập</w:t>
                            </w:r>
                            <w:r w:rsidR="001F2783">
                              <w:t xml:space="preserve"> hơn</w:t>
                            </w:r>
                          </w:p>
                          <w:p w14:paraId="53AD89E7" w14:textId="3E7A98AD" w:rsidR="00DD56CB" w:rsidRDefault="00E17935" w:rsidP="0049522D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Đưa ra</w:t>
                            </w:r>
                            <w:r w:rsidR="00F87650">
                              <w:t xml:space="preserve"> khuôn khổ và hướng dẫn; đặt các giới hạn, và nói rõ về những kỳ vọng của quý vị</w:t>
                            </w:r>
                            <w:r w:rsidR="00213C2E">
                              <w:t>.</w:t>
                            </w:r>
                          </w:p>
                          <w:p w14:paraId="118C2F96" w14:textId="6F1EC2D4" w:rsidR="00DD56CB" w:rsidRDefault="00E17935" w:rsidP="0049522D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Khi đặt các giới hạn, hãy nói với con em rằng sự an toàn và sức khỏe của </w:t>
                            </w:r>
                            <w:r w:rsidR="00A04A2E">
                              <w:t xml:space="preserve">em là trên hết. </w:t>
                            </w:r>
                          </w:p>
                          <w:p w14:paraId="066BD880" w14:textId="2D260F01" w:rsidR="00DD56CB" w:rsidRDefault="00A04A2E" w:rsidP="0049522D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Nói với con em về cách lên mạng an toàn, về tình dục, bia rượu, thuốc lá, và ma túy. </w:t>
                            </w:r>
                          </w:p>
                          <w:p w14:paraId="31FD63B7" w14:textId="0CEF1A7A" w:rsidR="00DD56CB" w:rsidRDefault="00202082" w:rsidP="0049522D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Hãy làm gương cho con em. </w:t>
                            </w:r>
                          </w:p>
                          <w:p w14:paraId="4A47BC42" w14:textId="4A3C344B" w:rsidR="00F9689D" w:rsidRPr="002C648D" w:rsidRDefault="00202082" w:rsidP="0049522D">
                            <w:pPr>
                              <w:pStyle w:val="ListBullet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N</w:t>
                            </w:r>
                            <w:r w:rsidR="001F2783">
                              <w:t>ên n</w:t>
                            </w:r>
                            <w:r>
                              <w:t xml:space="preserve">hớ rằng đây chỉ là một giai đoạn. Hãy hít thở và chăm sóc cho chính mình. Con em </w:t>
                            </w:r>
                            <w:r w:rsidR="00AD3946">
                              <w:t>của quý vị sẽ bắt chước hành vi của quý vị</w:t>
                            </w:r>
                            <w:r w:rsidR="00F9689D">
                              <w:t>.</w:t>
                            </w:r>
                          </w:p>
                          <w:p w14:paraId="1F63F9DD" w14:textId="77777777" w:rsidR="00F9689D" w:rsidRPr="002C648D" w:rsidRDefault="00F9689D" w:rsidP="0049522D">
                            <w:pPr>
                              <w:pStyle w:val="ListBullet"/>
                            </w:pPr>
                          </w:p>
                          <w:p w14:paraId="59755AB1" w14:textId="77777777" w:rsidR="00F9689D" w:rsidRDefault="00F9689D" w:rsidP="0049522D">
                            <w:pPr>
                              <w:pStyle w:val="ListBullet"/>
                            </w:pPr>
                          </w:p>
                          <w:p w14:paraId="0625161D" w14:textId="77777777" w:rsidR="00F9689D" w:rsidRPr="00D67A7D" w:rsidRDefault="00F9689D" w:rsidP="0049522D">
                            <w:pPr>
                              <w:pStyle w:val="ListBullet"/>
                              <w:rPr>
                                <w:rStyle w:val="HighlightTextCharChar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009497" id="Text Box 86" o:spid="_x0000_s1030" type="#_x0000_t202" style="position:absolute;margin-left:540pt;margin-top:36pt;width:226.1pt;height:572.4pt;z-index:251657216;visibility:visible;mso-wrap-style:square;mso-width-percent:0;mso-height-percent:0;mso-wrap-distance-left:9pt;mso-wrap-distance-top:0;mso-wrap-distance-right:9pt;mso-wrap-distance-bottom:0;mso-position-horizontal:absolute;mso-position-horizontal-relative:inner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" filled="f" stroked="f">
                <v:textbox>
                  <w:txbxContent>
                    <w:p w14:paraId="154890BA" w14:textId="39B8879E" w:rsidR="00A6781A" w:rsidRPr="004A2076" w:rsidRDefault="00A6781A" w:rsidP="003B10A4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 w:rsidRPr="004A207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N</w:t>
                      </w:r>
                      <w:r w:rsidR="004A2076" w:rsidRPr="004A207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HỮNG </w:t>
                      </w:r>
                      <w:r w:rsidR="0024136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ĐIỀU</w:t>
                      </w:r>
                      <w:r w:rsidR="004A2076" w:rsidRPr="004A207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CHA MẸ CÓ THỂ LÀM</w:t>
                      </w:r>
                    </w:p>
                    <w:p w14:paraId="72547F07" w14:textId="1C5FFC4F" w:rsidR="00DD56CB" w:rsidRDefault="0024136A" w:rsidP="0049522D">
                      <w:pPr>
                        <w:pStyle w:val="ListBullet"/>
                        <w:numPr>
                          <w:ilvl w:val="0"/>
                          <w:numId w:val="27"/>
                        </w:numPr>
                      </w:pPr>
                      <w:r>
                        <w:t xml:space="preserve">Nói với con em về tuổi dậy thì và những thay đổi </w:t>
                      </w:r>
                      <w:r w:rsidR="005F4CE5">
                        <w:t>của</w:t>
                      </w:r>
                      <w:r>
                        <w:t xml:space="preserve"> cơ thể, tâm trí, và cảm xúc. </w:t>
                      </w:r>
                    </w:p>
                    <w:p w14:paraId="2CD8D3C3" w14:textId="77777777" w:rsidR="002F54A0" w:rsidRDefault="002F54A0" w:rsidP="001C223A">
                      <w:pPr>
                        <w:pStyle w:val="ListBullet"/>
                        <w:numPr>
                          <w:ilvl w:val="0"/>
                          <w:numId w:val="27"/>
                        </w:numPr>
                      </w:pPr>
                      <w:r>
                        <w:t>Cam đoan</w:t>
                      </w:r>
                      <w:r w:rsidR="00647E36">
                        <w:t xml:space="preserve"> với con em rằng</w:t>
                      </w:r>
                      <w:r>
                        <w:t xml:space="preserve"> mức độ phát triển khác biệt là chuyện thường. </w:t>
                      </w:r>
                    </w:p>
                    <w:p w14:paraId="06FB8DCB" w14:textId="33D54200" w:rsidR="00DD56CB" w:rsidRDefault="002F54A0" w:rsidP="001C223A">
                      <w:pPr>
                        <w:pStyle w:val="ListBullet"/>
                        <w:numPr>
                          <w:ilvl w:val="0"/>
                          <w:numId w:val="27"/>
                        </w:numPr>
                      </w:pPr>
                      <w:r>
                        <w:t xml:space="preserve">Cố gắng đừng </w:t>
                      </w:r>
                      <w:r w:rsidR="000670F7">
                        <w:t xml:space="preserve">đùa cợt về sự vụng về, lúng túng, hoặc cảm xúc của con em. </w:t>
                      </w:r>
                    </w:p>
                    <w:p w14:paraId="03F91B03" w14:textId="4F2E5DC0" w:rsidR="00DD56CB" w:rsidRDefault="00096E4C" w:rsidP="0049522D">
                      <w:pPr>
                        <w:pStyle w:val="ListBullet"/>
                        <w:numPr>
                          <w:ilvl w:val="0"/>
                          <w:numId w:val="27"/>
                        </w:numPr>
                      </w:pPr>
                      <w:r>
                        <w:t>Biểu hiện</w:t>
                      </w:r>
                      <w:r w:rsidR="00F63D4E">
                        <w:t xml:space="preserve"> tình thương và sự quan tâm </w:t>
                      </w:r>
                      <w:r w:rsidR="00122435">
                        <w:t xml:space="preserve">bằng cách sử dụng lời lẻ, giọng nói, và cử chỉ </w:t>
                      </w:r>
                      <w:r w:rsidR="004173D7">
                        <w:t>âu yếm</w:t>
                      </w:r>
                      <w:r w:rsidR="00122435">
                        <w:t xml:space="preserve"> hàng ngày. </w:t>
                      </w:r>
                    </w:p>
                    <w:p w14:paraId="2C4038FE" w14:textId="3D412F1D" w:rsidR="00DD56CB" w:rsidRDefault="002D6C13" w:rsidP="0049522D">
                      <w:pPr>
                        <w:pStyle w:val="ListBullet"/>
                        <w:numPr>
                          <w:ilvl w:val="0"/>
                          <w:numId w:val="27"/>
                        </w:numPr>
                      </w:pPr>
                      <w:r>
                        <w:t>Sắp đ</w:t>
                      </w:r>
                      <w:r w:rsidR="00096E4C">
                        <w:t>ặt</w:t>
                      </w:r>
                      <w:r w:rsidR="002D58A8">
                        <w:t xml:space="preserve"> các bữa ăn gia đình </w:t>
                      </w:r>
                      <w:r w:rsidR="00AA1373">
                        <w:t>thành</w:t>
                      </w:r>
                      <w:r w:rsidR="002D58A8">
                        <w:t xml:space="preserve"> ưu tiên. </w:t>
                      </w:r>
                    </w:p>
                    <w:p w14:paraId="143A0AEB" w14:textId="0A7D2BE9" w:rsidR="00DD56CB" w:rsidRDefault="00AA1373" w:rsidP="0049522D">
                      <w:pPr>
                        <w:pStyle w:val="ListBullet"/>
                        <w:numPr>
                          <w:ilvl w:val="0"/>
                          <w:numId w:val="27"/>
                        </w:numPr>
                      </w:pPr>
                      <w:r>
                        <w:t xml:space="preserve">Khuyến khích con em thử làm các sinh hoạt, sở thích, hoặc môn thể thao mới để giúp phát triển những kỹ năng mới. </w:t>
                      </w:r>
                    </w:p>
                    <w:p w14:paraId="297FDA84" w14:textId="59BA5A23" w:rsidR="00DD56CB" w:rsidRDefault="004A6E2C" w:rsidP="0049522D">
                      <w:pPr>
                        <w:pStyle w:val="ListBullet"/>
                        <w:numPr>
                          <w:ilvl w:val="0"/>
                          <w:numId w:val="27"/>
                        </w:numPr>
                      </w:pPr>
                      <w:r>
                        <w:t xml:space="preserve">Công nhận, </w:t>
                      </w:r>
                      <w:r w:rsidR="00BE1D37">
                        <w:t>ca</w:t>
                      </w:r>
                      <w:r>
                        <w:t xml:space="preserve"> ngợi, và </w:t>
                      </w:r>
                      <w:r w:rsidR="00BE1D37">
                        <w:t xml:space="preserve">khen </w:t>
                      </w:r>
                      <w:r>
                        <w:t xml:space="preserve">thưởng </w:t>
                      </w:r>
                      <w:r w:rsidR="00BE1D37">
                        <w:t xml:space="preserve">các nỗ lực và hành vi tốt. </w:t>
                      </w:r>
                    </w:p>
                    <w:p w14:paraId="321FCC74" w14:textId="38191BCD" w:rsidR="00DD56CB" w:rsidRDefault="00BE1D37" w:rsidP="0049522D">
                      <w:pPr>
                        <w:pStyle w:val="ListBullet"/>
                        <w:numPr>
                          <w:ilvl w:val="0"/>
                          <w:numId w:val="27"/>
                        </w:numPr>
                      </w:pPr>
                      <w:r>
                        <w:t xml:space="preserve">Tạo dịp để nói chuyện âu yếm và tôn trọng với con em. </w:t>
                      </w:r>
                    </w:p>
                    <w:p w14:paraId="08C099E9" w14:textId="460CE4E2" w:rsidR="00DD56CB" w:rsidRDefault="008555EC" w:rsidP="0049522D">
                      <w:pPr>
                        <w:pStyle w:val="ListBullet"/>
                        <w:numPr>
                          <w:ilvl w:val="0"/>
                          <w:numId w:val="27"/>
                        </w:numPr>
                      </w:pPr>
                      <w:r>
                        <w:t>Dần dần cho phép các em tự lập</w:t>
                      </w:r>
                      <w:r w:rsidR="001F2783">
                        <w:t xml:space="preserve"> hơn</w:t>
                      </w:r>
                    </w:p>
                    <w:p w14:paraId="53AD89E7" w14:textId="3E7A98AD" w:rsidR="00DD56CB" w:rsidRDefault="00E17935" w:rsidP="0049522D">
                      <w:pPr>
                        <w:pStyle w:val="ListBullet"/>
                        <w:numPr>
                          <w:ilvl w:val="0"/>
                          <w:numId w:val="27"/>
                        </w:numPr>
                      </w:pPr>
                      <w:r>
                        <w:t>Đưa ra</w:t>
                      </w:r>
                      <w:r w:rsidR="00F87650">
                        <w:t xml:space="preserve"> khuôn khổ và hướng dẫn; đặt các giới hạn, và nói rõ về những kỳ vọng của quý vị</w:t>
                      </w:r>
                      <w:r w:rsidR="00213C2E">
                        <w:t>.</w:t>
                      </w:r>
                    </w:p>
                    <w:p w14:paraId="118C2F96" w14:textId="6F1EC2D4" w:rsidR="00DD56CB" w:rsidRDefault="00E17935" w:rsidP="0049522D">
                      <w:pPr>
                        <w:pStyle w:val="ListBullet"/>
                        <w:numPr>
                          <w:ilvl w:val="0"/>
                          <w:numId w:val="27"/>
                        </w:numPr>
                      </w:pPr>
                      <w:r>
                        <w:t xml:space="preserve">Khi đặt các giới hạn, hãy nói với con em rằng sự an toàn và sức khỏe của </w:t>
                      </w:r>
                      <w:r w:rsidR="00A04A2E">
                        <w:t xml:space="preserve">em là trên hết. </w:t>
                      </w:r>
                    </w:p>
                    <w:p w14:paraId="066BD880" w14:textId="2D260F01" w:rsidR="00DD56CB" w:rsidRDefault="00A04A2E" w:rsidP="0049522D">
                      <w:pPr>
                        <w:pStyle w:val="ListBullet"/>
                        <w:numPr>
                          <w:ilvl w:val="0"/>
                          <w:numId w:val="27"/>
                        </w:numPr>
                      </w:pPr>
                      <w:r>
                        <w:t xml:space="preserve">Nói với con em về cách lên mạng an toàn, về tình dục, bia rượu, thuốc lá, và ma túy. </w:t>
                      </w:r>
                    </w:p>
                    <w:p w14:paraId="31FD63B7" w14:textId="0CEF1A7A" w:rsidR="00DD56CB" w:rsidRDefault="00202082" w:rsidP="0049522D">
                      <w:pPr>
                        <w:pStyle w:val="ListBullet"/>
                        <w:numPr>
                          <w:ilvl w:val="0"/>
                          <w:numId w:val="27"/>
                        </w:numPr>
                      </w:pPr>
                      <w:r>
                        <w:t xml:space="preserve">Hãy làm gương cho con em. </w:t>
                      </w:r>
                    </w:p>
                    <w:p w14:paraId="4A47BC42" w14:textId="4A3C344B" w:rsidR="00F9689D" w:rsidRPr="002C648D" w:rsidRDefault="00202082" w:rsidP="0049522D">
                      <w:pPr>
                        <w:pStyle w:val="ListBullet"/>
                        <w:numPr>
                          <w:ilvl w:val="0"/>
                          <w:numId w:val="27"/>
                        </w:numPr>
                      </w:pPr>
                      <w:r>
                        <w:t>N</w:t>
                      </w:r>
                      <w:r w:rsidR="001F2783">
                        <w:t>ên n</w:t>
                      </w:r>
                      <w:r>
                        <w:t xml:space="preserve">hớ rằng đây chỉ là một giai đoạn. Hãy hít thở và chăm sóc cho chính mình. Con em </w:t>
                      </w:r>
                      <w:r w:rsidR="00AD3946">
                        <w:t>của quý vị sẽ bắt chước hành vi của q</w:t>
                      </w:r>
                      <w:bookmarkStart w:id="1" w:name="_GoBack"/>
                      <w:bookmarkEnd w:id="1"/>
                      <w:r w:rsidR="00AD3946">
                        <w:t>uý vị</w:t>
                      </w:r>
                      <w:r w:rsidR="00F9689D">
                        <w:t>.</w:t>
                      </w:r>
                    </w:p>
                    <w:p w14:paraId="1F63F9DD" w14:textId="77777777" w:rsidR="00F9689D" w:rsidRPr="002C648D" w:rsidRDefault="00F9689D" w:rsidP="0049522D">
                      <w:pPr>
                        <w:pStyle w:val="ListBullet"/>
                      </w:pPr>
                    </w:p>
                    <w:p w14:paraId="59755AB1" w14:textId="77777777" w:rsidR="00F9689D" w:rsidRDefault="00F9689D" w:rsidP="0049522D">
                      <w:pPr>
                        <w:pStyle w:val="ListBullet"/>
                      </w:pPr>
                    </w:p>
                    <w:p w14:paraId="0625161D" w14:textId="77777777" w:rsidR="00F9689D" w:rsidRPr="00D67A7D" w:rsidRDefault="00F9689D" w:rsidP="0049522D">
                      <w:pPr>
                        <w:pStyle w:val="ListBullet"/>
                        <w:rPr>
                          <w:rStyle w:val="HighlightTextCharChar"/>
                          <w:color w:val="aut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D6E4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E9264F" wp14:editId="6B9708A3">
                <wp:simplePos x="0" y="0"/>
                <wp:positionH relativeFrom="leftMargin">
                  <wp:posOffset>365760</wp:posOffset>
                </wp:positionH>
                <wp:positionV relativeFrom="page">
                  <wp:posOffset>457200</wp:posOffset>
                </wp:positionV>
                <wp:extent cx="2871216" cy="7269480"/>
                <wp:effectExtent l="0" t="0" r="0" b="762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726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F5F554" w14:textId="4D016CD1" w:rsidR="00F9689D" w:rsidRPr="00FA3E9E" w:rsidRDefault="00C350A1" w:rsidP="0097312C">
                            <w:pPr>
                              <w:pStyle w:val="Heading3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aps w:val="0"/>
                                <w:sz w:val="22"/>
                                <w:szCs w:val="22"/>
                              </w:rPr>
                            </w:pPr>
                            <w:r w:rsidRPr="00FA3E9E">
                              <w:rPr>
                                <w:rFonts w:asciiTheme="minorHAnsi" w:hAnsiTheme="minorHAnsi" w:cstheme="minorHAnsi"/>
                              </w:rPr>
                              <w:t xml:space="preserve">HẦU HẾT PHỤ HUYNH ĐỒNG Ý RẰNG NUÔI DẠY CON EM </w:t>
                            </w:r>
                            <w:r w:rsidR="00F737C9" w:rsidRPr="00FA3E9E">
                              <w:rPr>
                                <w:rFonts w:asciiTheme="minorHAnsi" w:hAnsiTheme="minorHAnsi" w:cstheme="minorHAnsi"/>
                              </w:rPr>
                              <w:t>ĐỘ</w:t>
                            </w:r>
                            <w:r w:rsidRPr="00FA3E9E">
                              <w:rPr>
                                <w:rFonts w:asciiTheme="minorHAnsi" w:hAnsiTheme="minorHAnsi" w:cstheme="minorHAnsi"/>
                              </w:rPr>
                              <w:t xml:space="preserve"> TUỔI </w:t>
                            </w:r>
                            <w:r w:rsidR="00F737C9" w:rsidRPr="00FA3E9E">
                              <w:rPr>
                                <w:rFonts w:asciiTheme="minorHAnsi" w:hAnsiTheme="minorHAnsi" w:cstheme="minorHAnsi"/>
                              </w:rPr>
                              <w:t>HỌC TRUNG CẤP LÀ VIỆC KHÓ</w:t>
                            </w:r>
                          </w:p>
                          <w:p w14:paraId="04D190FB" w14:textId="77777777" w:rsidR="00F9689D" w:rsidRDefault="00F9689D" w:rsidP="002C648D">
                            <w:pPr>
                              <w:pStyle w:val="Heading3"/>
                              <w:spacing w:after="0"/>
                              <w:rPr>
                                <w:rFonts w:ascii="Calibri" w:hAnsi="Calibri"/>
                                <w:caps w:val="0"/>
                                <w:sz w:val="22"/>
                                <w:szCs w:val="22"/>
                              </w:rPr>
                            </w:pPr>
                          </w:p>
                          <w:p w14:paraId="76B3A228" w14:textId="3E8C5D5F" w:rsidR="00F9689D" w:rsidRPr="0049522D" w:rsidRDefault="00842EDE" w:rsidP="002C648D">
                            <w:pPr>
                              <w:pStyle w:val="Heading3"/>
                              <w:spacing w:after="0"/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Trẻ em thường trải qua những thay đổi sâu sắc về thể chất, cảm xúc, và tinh thần từ </w:t>
                            </w:r>
                            <w:r w:rsidR="009B16B5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khoảng thời gian </w:t>
                            </w:r>
                            <w:r w:rsidR="009B16B5" w:rsidRPr="0049522D">
                              <w:rPr>
                                <w:rFonts w:ascii="Times New Roman" w:hAnsi="Times New Roman" w:cs="Times New Roman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>giữa</w:t>
                            </w:r>
                            <w:r w:rsidR="009B16B5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 tuổi thơ ấu đến thanh thiếu niên. </w:t>
                            </w:r>
                            <w:r w:rsidR="00760817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>Những thay đổi nhanh</w:t>
                            </w:r>
                            <w:r w:rsidR="00E1140A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 chóng này </w:t>
                            </w:r>
                            <w:r w:rsidR="001D075B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đôi khi </w:t>
                            </w:r>
                            <w:r w:rsidR="00E1140A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khiến các em khó </w:t>
                            </w:r>
                            <w:r w:rsidR="001D075B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thích ứng với việc trở </w:t>
                            </w:r>
                            <w:r w:rsidR="00E1140A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thành một người </w:t>
                            </w:r>
                            <w:r w:rsidR="00D12CAB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>“</w:t>
                            </w:r>
                            <w:r w:rsidR="00E1140A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>thanh thiếu niên</w:t>
                            </w:r>
                            <w:r w:rsidR="00D12CAB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.” Các em ở độ tuổi “thanh thiếu niên” cũng có nguy cơ </w:t>
                            </w:r>
                            <w:r w:rsidR="00D42DEE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phát triển các vấn đề tâm thầm cao hơn, như là lo lắng, trầm cảm, và ý tưởng tự sát. </w:t>
                            </w:r>
                            <w:r w:rsidR="001D075B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Những hành vi này ảnh hưởng mối quan hệ với cha mẹ và thường nảy sinh </w:t>
                            </w:r>
                            <w:r w:rsidR="00313C1A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ra </w:t>
                            </w:r>
                            <w:r w:rsidR="001D075B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>các vấn đề.</w:t>
                            </w:r>
                            <w:r w:rsidR="00843396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C4EE2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Các vấn đề này có thể giảm lòng tự trọng của trẻ thanh thiếu niên và gia tăng </w:t>
                            </w:r>
                            <w:r w:rsidR="002F316D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>sự lo lắng</w:t>
                            </w:r>
                            <w:r w:rsidR="007C4EE2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 và trầm cảm.</w:t>
                            </w:r>
                            <w:r w:rsidR="00F9689D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316D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Nhiều </w:t>
                            </w:r>
                            <w:r w:rsidR="00405CD8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bậc </w:t>
                            </w:r>
                            <w:r w:rsidR="002F316D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cha mẹ không biết </w:t>
                            </w:r>
                            <w:r w:rsidR="00405CD8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phải </w:t>
                            </w:r>
                            <w:r w:rsidR="002F316D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làm </w:t>
                            </w:r>
                            <w:r w:rsidR="00405CD8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>thế nào</w:t>
                            </w:r>
                            <w:r w:rsidR="00313C1A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="00F9689D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460C27A" w14:textId="77777777" w:rsidR="00F9689D" w:rsidRPr="0049522D" w:rsidRDefault="00F9689D" w:rsidP="002C648D">
                            <w:pPr>
                              <w:pStyle w:val="Heading3"/>
                              <w:spacing w:after="0"/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F11BC87" w14:textId="08B1B98F" w:rsidR="00F9689D" w:rsidRPr="0049522D" w:rsidRDefault="00405CD8" w:rsidP="002C648D">
                            <w:pPr>
                              <w:pStyle w:val="Heading3"/>
                              <w:spacing w:after="0"/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Nghiên cứu cho thấy rằng những vấn đề này có thể </w:t>
                            </w:r>
                            <w:r w:rsidR="00B17645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được </w:t>
                            </w:r>
                            <w:r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>ngăn ngừa hoặc giảm thiểu</w:t>
                            </w:r>
                            <w:r w:rsidR="00EF16A5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>bằng cách giáo dục phụ huynh về sự phát triển bình thường của trẻ em ở tuổi “thanh thiếu niên”</w:t>
                            </w:r>
                            <w:r w:rsidR="00F9689D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17645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về </w:t>
                            </w:r>
                            <w:r w:rsidR="00EF16A5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>những dấu hiệu cảnh báo, và cách thức sớm tìm sự trợ giúp</w:t>
                            </w:r>
                            <w:r w:rsidR="00F9689D" w:rsidRPr="0049522D">
                              <w:rPr>
                                <w:rFonts w:ascii="Times New Roman" w:hAnsi="Times New Roman" w:cs="Times New Roman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67A6AB3" w14:textId="77777777" w:rsidR="00F9689D" w:rsidRDefault="00F9689D" w:rsidP="002C648D">
                            <w:pPr>
                              <w:pStyle w:val="BodyText"/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B069B4F" w14:textId="77777777" w:rsidR="001D6E40" w:rsidRDefault="001D6E40" w:rsidP="001D6E40"/>
                          <w:p w14:paraId="778103CE" w14:textId="77777777" w:rsidR="001D6E40" w:rsidRDefault="001D6E40" w:rsidP="001D6E40"/>
                          <w:p w14:paraId="2B7BFB6F" w14:textId="77777777" w:rsidR="001D6E40" w:rsidRDefault="001D6E40" w:rsidP="001D6E40"/>
                          <w:p w14:paraId="4E69A611" w14:textId="77777777" w:rsidR="001D6E40" w:rsidRDefault="001D6E40" w:rsidP="001D6E40"/>
                          <w:p w14:paraId="4614C4B9" w14:textId="77777777" w:rsidR="001D6E40" w:rsidRDefault="001D6E40" w:rsidP="001D6E40"/>
                          <w:p w14:paraId="25CBD24A" w14:textId="77777777" w:rsidR="001D6E40" w:rsidRDefault="001D6E40" w:rsidP="001D6E40"/>
                          <w:p w14:paraId="174F15A3" w14:textId="77777777" w:rsidR="001D6E40" w:rsidRDefault="001D6E40" w:rsidP="001D6E40"/>
                          <w:p w14:paraId="4FFDBCE5" w14:textId="77777777" w:rsidR="001D6E40" w:rsidRDefault="001D6E40" w:rsidP="001D6E40"/>
                          <w:p w14:paraId="54447D40" w14:textId="77777777" w:rsidR="001D6E40" w:rsidRDefault="001D6E40" w:rsidP="001D6E40"/>
                          <w:p w14:paraId="6DAAE1A1" w14:textId="77777777" w:rsidR="0097312C" w:rsidRDefault="0097312C" w:rsidP="0049522D">
                            <w:pPr>
                              <w:pStyle w:val="ListBullet"/>
                            </w:pPr>
                          </w:p>
                          <w:p w14:paraId="453287F1" w14:textId="3F6E3590" w:rsidR="001D6E40" w:rsidRPr="00690705" w:rsidRDefault="00A41468" w:rsidP="0049522D">
                            <w:pPr>
                              <w:pStyle w:val="ListBullet"/>
                            </w:pPr>
                            <w:r w:rsidRPr="004C7B6E">
                              <w:t xml:space="preserve">VUI LÒNG XEM MỤC </w:t>
                            </w:r>
                            <w:r w:rsidR="00061FBD" w:rsidRPr="004C7B6E">
                              <w:t>NGUỒN TRỢ GIÚP CHO CHA MẸ VÀ TRẺ EM</w:t>
                            </w:r>
                            <w:r w:rsidR="00061FBD">
                              <w:t xml:space="preserve"> </w:t>
                            </w:r>
                            <w:r w:rsidR="001D6E40">
                              <w:t>…</w:t>
                            </w:r>
                          </w:p>
                          <w:p w14:paraId="43433F15" w14:textId="77777777" w:rsidR="001D6E40" w:rsidRPr="001D6E40" w:rsidRDefault="001D6E40" w:rsidP="001D6E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9264F" id="Text Box 84" o:spid="_x0000_s1031" type="#_x0000_t202" style="position:absolute;margin-left:28.8pt;margin-top:36pt;width:226.1pt;height:572.4pt;z-index: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" filled="f" stroked="f">
                <v:textbox>
                  <w:txbxContent>
                    <w:p w14:paraId="66F5F554" w14:textId="4D016CD1" w:rsidR="00F9689D" w:rsidRPr="00FA3E9E" w:rsidRDefault="00C350A1" w:rsidP="0097312C">
                      <w:pPr>
                        <w:pStyle w:val="Heading3"/>
                        <w:spacing w:after="0"/>
                        <w:jc w:val="center"/>
                        <w:rPr>
                          <w:rFonts w:asciiTheme="minorHAnsi" w:hAnsiTheme="minorHAnsi" w:cstheme="minorHAnsi"/>
                          <w:caps w:val="0"/>
                          <w:sz w:val="22"/>
                          <w:szCs w:val="22"/>
                        </w:rPr>
                      </w:pPr>
                      <w:r w:rsidRPr="00FA3E9E">
                        <w:rPr>
                          <w:rFonts w:asciiTheme="minorHAnsi" w:hAnsiTheme="minorHAnsi" w:cstheme="minorHAnsi"/>
                        </w:rPr>
                        <w:t xml:space="preserve">HẦU HẾT PHỤ HUYNH ĐỒNG Ý RẰNG NUÔI DẠY CON EM </w:t>
                      </w:r>
                      <w:r w:rsidR="00F737C9" w:rsidRPr="00FA3E9E">
                        <w:rPr>
                          <w:rFonts w:asciiTheme="minorHAnsi" w:hAnsiTheme="minorHAnsi" w:cstheme="minorHAnsi"/>
                        </w:rPr>
                        <w:t>ĐỘ</w:t>
                      </w:r>
                      <w:r w:rsidRPr="00FA3E9E">
                        <w:rPr>
                          <w:rFonts w:asciiTheme="minorHAnsi" w:hAnsiTheme="minorHAnsi" w:cstheme="minorHAnsi"/>
                        </w:rPr>
                        <w:t xml:space="preserve"> TUỔI </w:t>
                      </w:r>
                      <w:r w:rsidR="00F737C9" w:rsidRPr="00FA3E9E">
                        <w:rPr>
                          <w:rFonts w:asciiTheme="minorHAnsi" w:hAnsiTheme="minorHAnsi" w:cstheme="minorHAnsi"/>
                        </w:rPr>
                        <w:t>HỌC TRUNG CẤP LÀ VIỆC KHÓ</w:t>
                      </w:r>
                    </w:p>
                    <w:p w14:paraId="04D190FB" w14:textId="77777777" w:rsidR="00F9689D" w:rsidRDefault="00F9689D" w:rsidP="002C648D">
                      <w:pPr>
                        <w:pStyle w:val="Heading3"/>
                        <w:spacing w:after="0"/>
                        <w:rPr>
                          <w:rFonts w:ascii="Calibri" w:hAnsi="Calibri"/>
                          <w:caps w:val="0"/>
                          <w:sz w:val="22"/>
                          <w:szCs w:val="22"/>
                        </w:rPr>
                      </w:pPr>
                    </w:p>
                    <w:p w14:paraId="76B3A228" w14:textId="3E8C5D5F" w:rsidR="00F9689D" w:rsidRPr="0049522D" w:rsidRDefault="00842EDE" w:rsidP="002C648D">
                      <w:pPr>
                        <w:pStyle w:val="Heading3"/>
                        <w:spacing w:after="0"/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</w:pPr>
                      <w:r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Trẻ em thường trải qua những thay đổi sâu sắc về thể chất, cảm xúc, và tinh thần từ </w:t>
                      </w:r>
                      <w:r w:rsidR="009B16B5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khoảng thời gian </w:t>
                      </w:r>
                      <w:r w:rsidR="009B16B5" w:rsidRPr="0049522D">
                        <w:rPr>
                          <w:rFonts w:ascii="Times New Roman" w:hAnsi="Times New Roman" w:cs="Times New Roman"/>
                          <w:caps w:val="0"/>
                          <w:color w:val="auto"/>
                          <w:sz w:val="22"/>
                          <w:szCs w:val="22"/>
                        </w:rPr>
                        <w:t>giữa</w:t>
                      </w:r>
                      <w:r w:rsidR="009B16B5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 tuổi thơ ấu đến thanh thiếu niên. </w:t>
                      </w:r>
                      <w:r w:rsidR="00760817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>Những thay đổi nhanh</w:t>
                      </w:r>
                      <w:r w:rsidR="00E1140A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 chóng này </w:t>
                      </w:r>
                      <w:r w:rsidR="001D075B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đôi khi </w:t>
                      </w:r>
                      <w:r w:rsidR="00E1140A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khiến các em khó </w:t>
                      </w:r>
                      <w:r w:rsidR="001D075B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thích ứng với việc trở </w:t>
                      </w:r>
                      <w:r w:rsidR="00E1140A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thành một người </w:t>
                      </w:r>
                      <w:r w:rsidR="00D12CAB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>“</w:t>
                      </w:r>
                      <w:r w:rsidR="00E1140A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>thanh thiếu niên</w:t>
                      </w:r>
                      <w:r w:rsidR="00D12CAB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.” Các em ở độ tuổi “thanh thiếu niên” cũng có nguy cơ </w:t>
                      </w:r>
                      <w:r w:rsidR="00D42DEE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phát triển các vấn đề tâm thầm cao hơn, như là lo lắng, trầm cảm, và ý tưởng tự sát. </w:t>
                      </w:r>
                      <w:r w:rsidR="001D075B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Những hành vi này ảnh hưởng mối quan hệ với cha mẹ và thường nảy sinh </w:t>
                      </w:r>
                      <w:r w:rsidR="00313C1A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ra </w:t>
                      </w:r>
                      <w:r w:rsidR="001D075B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>các vấn đề.</w:t>
                      </w:r>
                      <w:r w:rsidR="00843396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="007C4EE2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Các vấn đề này có thể giảm lòng tự trọng của trẻ thanh thiếu niên và gia tăng </w:t>
                      </w:r>
                      <w:r w:rsidR="002F316D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>sự lo lắng</w:t>
                      </w:r>
                      <w:r w:rsidR="007C4EE2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 và trầm cảm.</w:t>
                      </w:r>
                      <w:r w:rsidR="00F9689D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F316D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Nhiều </w:t>
                      </w:r>
                      <w:r w:rsidR="00405CD8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bậc </w:t>
                      </w:r>
                      <w:r w:rsidR="002F316D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cha mẹ không biết </w:t>
                      </w:r>
                      <w:r w:rsidR="00405CD8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phải </w:t>
                      </w:r>
                      <w:r w:rsidR="002F316D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làm </w:t>
                      </w:r>
                      <w:r w:rsidR="00405CD8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>thế nào</w:t>
                      </w:r>
                      <w:r w:rsidR="00313C1A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>.</w:t>
                      </w:r>
                      <w:r w:rsidR="00F9689D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460C27A" w14:textId="77777777" w:rsidR="00F9689D" w:rsidRPr="0049522D" w:rsidRDefault="00F9689D" w:rsidP="002C648D">
                      <w:pPr>
                        <w:pStyle w:val="Heading3"/>
                        <w:spacing w:after="0"/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</w:pPr>
                    </w:p>
                    <w:p w14:paraId="6F11BC87" w14:textId="08B1B98F" w:rsidR="00F9689D" w:rsidRPr="0049522D" w:rsidRDefault="00405CD8" w:rsidP="002C648D">
                      <w:pPr>
                        <w:pStyle w:val="Heading3"/>
                        <w:spacing w:after="0"/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</w:pPr>
                      <w:r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Nghiên cứu cho thấy rằng những vấn đề này có thể </w:t>
                      </w:r>
                      <w:r w:rsidR="00B17645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được </w:t>
                      </w:r>
                      <w:r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>ngăn ngừa hoặc giảm thiểu</w:t>
                      </w:r>
                      <w:r w:rsidR="00EF16A5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>bằng cách giáo dục phụ huynh về sự phát triển bình thường của trẻ em ở tuổi “thanh thiếu niên”</w:t>
                      </w:r>
                      <w:r w:rsidR="00F9689D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B17645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về </w:t>
                      </w:r>
                      <w:r w:rsidR="00EF16A5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>những dấu hiệu cảnh báo, và cách thức sớm tìm sự trợ giúp</w:t>
                      </w:r>
                      <w:r w:rsidR="00F9689D" w:rsidRPr="0049522D">
                        <w:rPr>
                          <w:rFonts w:ascii="Times New Roman" w:hAnsi="Times New Roman" w:cs="Times New Roman"/>
                          <w:b w:val="0"/>
                          <w:caps w:val="0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67A6AB3" w14:textId="77777777" w:rsidR="00F9689D" w:rsidRDefault="00F9689D" w:rsidP="002C648D">
                      <w:pPr>
                        <w:pStyle w:val="BodyText"/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</w:p>
                    <w:p w14:paraId="6B069B4F" w14:textId="77777777" w:rsidR="001D6E40" w:rsidRDefault="001D6E40" w:rsidP="001D6E40"/>
                    <w:p w14:paraId="778103CE" w14:textId="77777777" w:rsidR="001D6E40" w:rsidRDefault="001D6E40" w:rsidP="001D6E40"/>
                    <w:p w14:paraId="2B7BFB6F" w14:textId="77777777" w:rsidR="001D6E40" w:rsidRDefault="001D6E40" w:rsidP="001D6E40"/>
                    <w:p w14:paraId="4E69A611" w14:textId="77777777" w:rsidR="001D6E40" w:rsidRDefault="001D6E40" w:rsidP="001D6E40"/>
                    <w:p w14:paraId="4614C4B9" w14:textId="77777777" w:rsidR="001D6E40" w:rsidRDefault="001D6E40" w:rsidP="001D6E40"/>
                    <w:p w14:paraId="25CBD24A" w14:textId="77777777" w:rsidR="001D6E40" w:rsidRDefault="001D6E40" w:rsidP="001D6E40"/>
                    <w:p w14:paraId="174F15A3" w14:textId="77777777" w:rsidR="001D6E40" w:rsidRDefault="001D6E40" w:rsidP="001D6E40"/>
                    <w:p w14:paraId="4FFDBCE5" w14:textId="77777777" w:rsidR="001D6E40" w:rsidRDefault="001D6E40" w:rsidP="001D6E40"/>
                    <w:p w14:paraId="54447D40" w14:textId="77777777" w:rsidR="001D6E40" w:rsidRDefault="001D6E40" w:rsidP="001D6E40"/>
                    <w:p w14:paraId="6DAAE1A1" w14:textId="77777777" w:rsidR="0097312C" w:rsidRDefault="0097312C" w:rsidP="0049522D">
                      <w:pPr>
                        <w:pStyle w:val="ListBullet"/>
                      </w:pPr>
                    </w:p>
                    <w:p w14:paraId="453287F1" w14:textId="3F6E3590" w:rsidR="001D6E40" w:rsidRPr="00690705" w:rsidRDefault="00A41468" w:rsidP="0049522D">
                      <w:pPr>
                        <w:pStyle w:val="ListBullet"/>
                      </w:pPr>
                      <w:r w:rsidRPr="004C7B6E">
                        <w:t xml:space="preserve">VUI LÒNG XEM MỤC </w:t>
                      </w:r>
                      <w:r w:rsidR="00061FBD" w:rsidRPr="004C7B6E">
                        <w:t>NGUỒN TRỢ GIÚP CHO CHA MẸ VÀ TRẺ EM</w:t>
                      </w:r>
                      <w:r w:rsidR="00061FBD">
                        <w:t xml:space="preserve"> </w:t>
                      </w:r>
                      <w:r w:rsidR="001D6E40">
                        <w:t>…</w:t>
                      </w:r>
                    </w:p>
                    <w:p w14:paraId="43433F15" w14:textId="77777777" w:rsidR="001D6E40" w:rsidRPr="001D6E40" w:rsidRDefault="001D6E40" w:rsidP="001D6E40"/>
                  </w:txbxContent>
                </v:textbox>
                <w10:wrap anchorx="margin" anchory="page"/>
              </v:shape>
            </w:pict>
          </mc:Fallback>
        </mc:AlternateContent>
      </w:r>
      <w:r w:rsidR="000B00B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2FE47D" wp14:editId="7703E5E2">
                <wp:simplePos x="0" y="0"/>
                <wp:positionH relativeFrom="page">
                  <wp:posOffset>3714750</wp:posOffset>
                </wp:positionH>
                <wp:positionV relativeFrom="page">
                  <wp:posOffset>457200</wp:posOffset>
                </wp:positionV>
                <wp:extent cx="2871216" cy="7269480"/>
                <wp:effectExtent l="0" t="0" r="0" b="7620"/>
                <wp:wrapNone/>
                <wp:docPr id="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726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B06536" w14:textId="552A7EDA" w:rsidR="00222665" w:rsidRPr="004C7B6E" w:rsidRDefault="004C7B6E" w:rsidP="0097312C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C7B6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PHÁT TRIỂN BÌNH THƯỜNG</w:t>
                            </w:r>
                          </w:p>
                          <w:p w14:paraId="7C2ED5F2" w14:textId="2E85A990" w:rsidR="00F9689D" w:rsidRPr="0049522D" w:rsidRDefault="00C72808" w:rsidP="0049522D">
                            <w:pPr>
                              <w:pStyle w:val="ListBullet"/>
                              <w:rPr>
                                <w:b/>
                                <w:color w:val="92D050"/>
                              </w:rPr>
                            </w:pPr>
                            <w:r w:rsidRPr="0049522D">
                              <w:rPr>
                                <w:b/>
                                <w:color w:val="92D050"/>
                              </w:rPr>
                              <w:t>Thể chất</w:t>
                            </w:r>
                          </w:p>
                          <w:p w14:paraId="2BD29349" w14:textId="6968E542" w:rsidR="00F9689D" w:rsidRPr="0049522D" w:rsidRDefault="00C72808" w:rsidP="0049522D">
                            <w:pPr>
                              <w:pStyle w:val="ListBullet"/>
                            </w:pPr>
                            <w:r w:rsidRPr="0049522D">
                              <w:t xml:space="preserve">Con gái bắt đầu </w:t>
                            </w:r>
                            <w:r w:rsidR="00F63D4E">
                              <w:t xml:space="preserve">tuổi </w:t>
                            </w:r>
                            <w:r w:rsidRPr="0049522D">
                              <w:t xml:space="preserve">dậy thì từ </w:t>
                            </w:r>
                            <w:r w:rsidR="00F9689D" w:rsidRPr="0049522D">
                              <w:t xml:space="preserve">8-13 </w:t>
                            </w:r>
                            <w:r w:rsidR="001E561A" w:rsidRPr="0049522D">
                              <w:t xml:space="preserve">tuổi và con trai từ </w:t>
                            </w:r>
                            <w:r w:rsidR="00F9689D" w:rsidRPr="0049522D">
                              <w:t xml:space="preserve">10-15 </w:t>
                            </w:r>
                            <w:r w:rsidR="001E561A" w:rsidRPr="0049522D">
                              <w:t>tuổi</w:t>
                            </w:r>
                            <w:r w:rsidR="00F9689D" w:rsidRPr="0049522D">
                              <w:t>. T</w:t>
                            </w:r>
                            <w:r w:rsidR="00657ED3" w:rsidRPr="0049522D">
                              <w:t xml:space="preserve">uổi dậy thì có thể khác </w:t>
                            </w:r>
                            <w:r w:rsidR="00313C1A">
                              <w:t>nhau</w:t>
                            </w:r>
                            <w:r w:rsidR="00657ED3" w:rsidRPr="0049522D">
                              <w:t xml:space="preserve"> rất nhiều</w:t>
                            </w:r>
                            <w:r w:rsidR="00803196">
                              <w:t xml:space="preserve"> ở từng người</w:t>
                            </w:r>
                            <w:r w:rsidR="00657ED3" w:rsidRPr="0049522D">
                              <w:t>, và có thể khiến con em quý vị bị căn</w:t>
                            </w:r>
                            <w:r w:rsidR="00803196">
                              <w:t>g</w:t>
                            </w:r>
                            <w:r w:rsidR="00657ED3" w:rsidRPr="0049522D">
                              <w:t xml:space="preserve"> thẳng nếu xảy ra sớm hoặc trễ hơn. </w:t>
                            </w:r>
                            <w:r w:rsidR="009822C8" w:rsidRPr="0049522D">
                              <w:t>Các em thanh thiếu niên có thể rất ý thức</w:t>
                            </w:r>
                            <w:r w:rsidR="00AE6835" w:rsidRPr="0049522D">
                              <w:t xml:space="preserve"> về những thay đổi về sự phát triển </w:t>
                            </w:r>
                            <w:r w:rsidR="003023F4" w:rsidRPr="0049522D">
                              <w:t>của cơ thể</w:t>
                            </w:r>
                            <w:r w:rsidR="00162AEA" w:rsidRPr="0049522D">
                              <w:t xml:space="preserve">, bao gồm </w:t>
                            </w:r>
                            <w:r w:rsidR="000040AE" w:rsidRPr="0049522D">
                              <w:t xml:space="preserve">mọc </w:t>
                            </w:r>
                            <w:r w:rsidR="00162AEA" w:rsidRPr="0049522D">
                              <w:t xml:space="preserve">lông tóc, mùi cơ thể, </w:t>
                            </w:r>
                            <w:r w:rsidR="000040AE" w:rsidRPr="0049522D">
                              <w:t>nổi mụn</w:t>
                            </w:r>
                            <w:r w:rsidR="00162AEA" w:rsidRPr="0049522D">
                              <w:t xml:space="preserve">, </w:t>
                            </w:r>
                            <w:r w:rsidR="00133986" w:rsidRPr="0049522D">
                              <w:t>vòng ngực nảy nở</w:t>
                            </w:r>
                            <w:r w:rsidR="003023F4" w:rsidRPr="0049522D">
                              <w:t xml:space="preserve">, và đổi giọng. </w:t>
                            </w:r>
                            <w:r w:rsidR="005B65CA" w:rsidRPr="0049522D">
                              <w:t xml:space="preserve"> </w:t>
                            </w:r>
                          </w:p>
                          <w:p w14:paraId="4869206D" w14:textId="087FB6F5" w:rsidR="00F9689D" w:rsidRPr="0049522D" w:rsidRDefault="00717FB8" w:rsidP="0049522D">
                            <w:pPr>
                              <w:pStyle w:val="ListBullet"/>
                            </w:pPr>
                            <w:r w:rsidRPr="0049522D">
                              <w:t>C</w:t>
                            </w:r>
                            <w:r w:rsidR="00EE0568" w:rsidRPr="0049522D">
                              <w:t>ơ thể của c</w:t>
                            </w:r>
                            <w:r w:rsidRPr="0049522D">
                              <w:t>on em quý vị</w:t>
                            </w:r>
                            <w:r w:rsidR="00566763" w:rsidRPr="0049522D">
                              <w:t xml:space="preserve"> </w:t>
                            </w:r>
                            <w:r w:rsidR="000040AE" w:rsidRPr="0049522D">
                              <w:t xml:space="preserve">có thể </w:t>
                            </w:r>
                            <w:r w:rsidRPr="0049522D">
                              <w:t xml:space="preserve">phát triển </w:t>
                            </w:r>
                            <w:r w:rsidR="000040AE" w:rsidRPr="0049522D">
                              <w:t>nhanh chóng</w:t>
                            </w:r>
                            <w:r w:rsidRPr="0049522D">
                              <w:t xml:space="preserve">, nhưng </w:t>
                            </w:r>
                            <w:r w:rsidR="00221F95" w:rsidRPr="0049522D">
                              <w:t>cũng</w:t>
                            </w:r>
                            <w:r w:rsidRPr="0049522D">
                              <w:t xml:space="preserve"> có thể không đều đặn. </w:t>
                            </w:r>
                            <w:r w:rsidR="00221F95" w:rsidRPr="0049522D">
                              <w:t xml:space="preserve">Ví dụ, ngực bên trái có thể nảy nở nhanh hơn bên mặt. </w:t>
                            </w:r>
                            <w:r w:rsidR="00BB40A4" w:rsidRPr="0049522D">
                              <w:t xml:space="preserve">Sự nảy nở không đều này thường khiến các em thanh thiếu niên </w:t>
                            </w:r>
                            <w:r w:rsidR="00010FA1">
                              <w:t>cảm thấy</w:t>
                            </w:r>
                            <w:r w:rsidR="009533FD" w:rsidRPr="0049522D">
                              <w:t xml:space="preserve"> </w:t>
                            </w:r>
                            <w:r w:rsidR="00BB40A4" w:rsidRPr="0049522D">
                              <w:t xml:space="preserve">vụng về và ảnh hưởng đến các sinh hoạt, khả năng, và </w:t>
                            </w:r>
                            <w:r w:rsidR="00566763" w:rsidRPr="0049522D">
                              <w:t xml:space="preserve">cách nhìn của các em về chính mình. </w:t>
                            </w:r>
                            <w:r w:rsidR="00F9689D" w:rsidRPr="0049522D">
                              <w:t xml:space="preserve"> </w:t>
                            </w:r>
                          </w:p>
                          <w:p w14:paraId="040DC553" w14:textId="2882FAF8" w:rsidR="00F9689D" w:rsidRPr="0049522D" w:rsidRDefault="00566763" w:rsidP="0049522D">
                            <w:pPr>
                              <w:pStyle w:val="ListBullet"/>
                              <w:rPr>
                                <w:b/>
                                <w:color w:val="92D050"/>
                              </w:rPr>
                            </w:pPr>
                            <w:r w:rsidRPr="0049522D">
                              <w:rPr>
                                <w:b/>
                                <w:color w:val="92D050"/>
                              </w:rPr>
                              <w:t>Tinh thần</w:t>
                            </w:r>
                          </w:p>
                          <w:p w14:paraId="1F57BED2" w14:textId="40E583C0" w:rsidR="00F9689D" w:rsidRPr="0049522D" w:rsidRDefault="009533FD" w:rsidP="0049522D">
                            <w:pPr>
                              <w:pStyle w:val="ListBullet"/>
                            </w:pPr>
                            <w:r w:rsidRPr="0049522D">
                              <w:t xml:space="preserve">Đây là giai đoạn phát triển và tái cấu trúc của não bộ. </w:t>
                            </w:r>
                            <w:r w:rsidR="00F9689D" w:rsidRPr="0049522D">
                              <w:t xml:space="preserve"> </w:t>
                            </w:r>
                            <w:r w:rsidR="006D6DEA" w:rsidRPr="0049522D">
                              <w:t xml:space="preserve">Những thay đổi </w:t>
                            </w:r>
                            <w:r w:rsidR="000E7A27" w:rsidRPr="0049522D">
                              <w:t>trong</w:t>
                            </w:r>
                            <w:r w:rsidR="006D6DEA" w:rsidRPr="0049522D">
                              <w:t xml:space="preserve"> não bộ cho phép trẻ thanh thiếu niên phát triển ý thức</w:t>
                            </w:r>
                            <w:r w:rsidR="004B1869" w:rsidRPr="0049522D">
                              <w:t xml:space="preserve"> cá nhân</w:t>
                            </w:r>
                            <w:r w:rsidR="006D6DEA" w:rsidRPr="0049522D">
                              <w:t xml:space="preserve"> về chính mình. </w:t>
                            </w:r>
                            <w:r w:rsidR="00FE6DBD" w:rsidRPr="0049522D">
                              <w:t>Trong việc tự tìm hiểu về mình, các em thường cư xử khác hẳn với</w:t>
                            </w:r>
                            <w:r w:rsidR="00717BE9" w:rsidRPr="0049522D">
                              <w:t xml:space="preserve"> những </w:t>
                            </w:r>
                            <w:r w:rsidR="006944AC" w:rsidRPr="0049522D">
                              <w:t xml:space="preserve">hành vi mà cha mẹ đã </w:t>
                            </w:r>
                            <w:r w:rsidR="00717BE9" w:rsidRPr="0049522D">
                              <w:t>quen thuộc</w:t>
                            </w:r>
                            <w:r w:rsidR="006944AC" w:rsidRPr="0049522D">
                              <w:t>.</w:t>
                            </w:r>
                            <w:r w:rsidR="00717BE9" w:rsidRPr="0049522D">
                              <w:t xml:space="preserve"> </w:t>
                            </w:r>
                            <w:r w:rsidR="006944AC" w:rsidRPr="0049522D">
                              <w:t>Ví dụ, các em có thể nói năng, ăn mặc, hoặc biểu lộ cảm xúc khác hẳn</w:t>
                            </w:r>
                            <w:r w:rsidR="00B218B1" w:rsidRPr="0049522D">
                              <w:t xml:space="preserve"> với lúc trước</w:t>
                            </w:r>
                            <w:r w:rsidR="006944AC" w:rsidRPr="0049522D">
                              <w:t xml:space="preserve">. </w:t>
                            </w:r>
                            <w:r w:rsidR="001A1622" w:rsidRPr="0049522D">
                              <w:t xml:space="preserve"> </w:t>
                            </w:r>
                            <w:r w:rsidR="00B218B1" w:rsidRPr="0049522D">
                              <w:t xml:space="preserve">Các em thanh thiếu niên thường cư xử khác </w:t>
                            </w:r>
                            <w:r w:rsidR="00B00CD8" w:rsidRPr="0049522D">
                              <w:t xml:space="preserve">biệt </w:t>
                            </w:r>
                            <w:r w:rsidR="005F4CE5">
                              <w:t>với</w:t>
                            </w:r>
                            <w:r w:rsidR="00B00CD8" w:rsidRPr="0049522D">
                              <w:t xml:space="preserve"> cha mẹ và bạn bè.</w:t>
                            </w:r>
                            <w:r w:rsidR="000B00BC" w:rsidRPr="0049522D">
                              <w:t xml:space="preserve">  </w:t>
                            </w:r>
                            <w:r w:rsidR="00B00CD8" w:rsidRPr="0049522D">
                              <w:t xml:space="preserve">Đây là </w:t>
                            </w:r>
                            <w:r w:rsidR="00482CF5" w:rsidRPr="0049522D">
                              <w:t xml:space="preserve">một </w:t>
                            </w:r>
                            <w:r w:rsidR="00B00CD8" w:rsidRPr="0049522D">
                              <w:t>phần</w:t>
                            </w:r>
                            <w:r w:rsidR="00482CF5" w:rsidRPr="0049522D">
                              <w:t xml:space="preserve"> trong sự</w:t>
                            </w:r>
                            <w:r w:rsidR="004B1869" w:rsidRPr="0049522D">
                              <w:t xml:space="preserve"> thiết lập ý thức cá nhân bình thường. </w:t>
                            </w:r>
                            <w:r w:rsidR="00482CF5" w:rsidRPr="0049522D">
                              <w:t xml:space="preserve">Trong giai đoạn này, các em thường lo lắng về </w:t>
                            </w:r>
                            <w:r w:rsidR="00B30692" w:rsidRPr="0049522D">
                              <w:t xml:space="preserve">nhận thức bản thân, cuộc sống, và các mối quan hệ của các em. </w:t>
                            </w:r>
                          </w:p>
                          <w:p w14:paraId="04404493" w14:textId="60410AF1" w:rsidR="00F9689D" w:rsidRPr="0049522D" w:rsidRDefault="00890E24" w:rsidP="0049522D">
                            <w:pPr>
                              <w:pStyle w:val="ListBullet"/>
                              <w:rPr>
                                <w:b/>
                                <w:color w:val="92D050"/>
                              </w:rPr>
                            </w:pPr>
                            <w:r w:rsidRPr="0049522D">
                              <w:rPr>
                                <w:b/>
                                <w:color w:val="92D050"/>
                              </w:rPr>
                              <w:t>Cảm xúc</w:t>
                            </w:r>
                          </w:p>
                          <w:p w14:paraId="30937D6A" w14:textId="75F59488" w:rsidR="00F9689D" w:rsidRPr="00D62BF4" w:rsidRDefault="00890E24" w:rsidP="0049522D">
                            <w:pPr>
                              <w:pStyle w:val="ListBullet"/>
                            </w:pPr>
                            <w:r w:rsidRPr="00D62BF4">
                              <w:t xml:space="preserve">Trong lúc não và cơ thể phát triển, thì </w:t>
                            </w:r>
                            <w:r w:rsidR="00863202" w:rsidRPr="00D62BF4">
                              <w:t xml:space="preserve">các kích thích tố cũng vậy. </w:t>
                            </w:r>
                            <w:r w:rsidR="00D62BF4">
                              <w:t xml:space="preserve"> Điều này ảnh hưởng đến những cảm xúc và cách </w:t>
                            </w:r>
                            <w:r w:rsidR="00DB3717">
                              <w:t xml:space="preserve">thức </w:t>
                            </w:r>
                            <w:r w:rsidR="00D62BF4">
                              <w:t>biểu lộ</w:t>
                            </w:r>
                            <w:r w:rsidR="00DB3717">
                              <w:t xml:space="preserve"> cảm xúc. </w:t>
                            </w:r>
                            <w:r w:rsidR="00F9689D" w:rsidRPr="00D62BF4">
                              <w:t xml:space="preserve">  </w:t>
                            </w:r>
                            <w:r w:rsidR="00DB3717">
                              <w:t xml:space="preserve">Những cảm xúc thường </w:t>
                            </w:r>
                            <w:r w:rsidR="00BC4EAC">
                              <w:t>là</w:t>
                            </w:r>
                            <w:r w:rsidR="00EE28C6">
                              <w:t xml:space="preserve"> thái quá</w:t>
                            </w:r>
                            <w:r w:rsidR="00DB3717">
                              <w:t xml:space="preserve"> và ‘tâm trạng thất thường” là thường tình. </w:t>
                            </w:r>
                            <w:r w:rsidR="00F9689D" w:rsidRPr="00D62BF4">
                              <w:t xml:space="preserve"> </w:t>
                            </w:r>
                            <w:r w:rsidR="00BC4EAC">
                              <w:t xml:space="preserve">Điều này có thể khiến cha mẹ bối rối và dẫn đến </w:t>
                            </w:r>
                            <w:r w:rsidR="00D36E86">
                              <w:t>tình huống cãi vả và hiểu lầm</w:t>
                            </w:r>
                            <w:r w:rsidR="00F9689D" w:rsidRPr="00D62BF4">
                              <w:t>.</w:t>
                            </w:r>
                            <w:r w:rsidR="00E87DF3" w:rsidRPr="00D62BF4">
                              <w:t xml:space="preserve">  </w:t>
                            </w:r>
                          </w:p>
                          <w:p w14:paraId="45DE576F" w14:textId="77777777" w:rsidR="000B00BC" w:rsidRPr="00583761" w:rsidRDefault="000B00BC" w:rsidP="0049522D">
                            <w:pPr>
                              <w:pStyle w:val="ListBullet"/>
                            </w:pPr>
                          </w:p>
                          <w:p w14:paraId="253F2653" w14:textId="77777777" w:rsidR="00F9689D" w:rsidRPr="00AA0E09" w:rsidRDefault="00F9689D" w:rsidP="002C648D">
                            <w:pPr>
                              <w:pStyle w:val="BodyText2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FE47D" id="Text Box 85" o:spid="_x0000_s1032" type="#_x0000_t202" style="position:absolute;margin-left:292.5pt;margin-top:36pt;width:226.1pt;height:57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" filled="f" stroked="f">
                <v:textbox>
                  <w:txbxContent>
                    <w:p w14:paraId="08B06536" w14:textId="552A7EDA" w:rsidR="00222665" w:rsidRPr="004C7B6E" w:rsidRDefault="004C7B6E" w:rsidP="0097312C">
                      <w:pPr>
                        <w:pStyle w:val="Heading1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C7B6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PHÁT TRIỂN BÌNH THƯỜNG</w:t>
                      </w:r>
                    </w:p>
                    <w:p w14:paraId="7C2ED5F2" w14:textId="2E85A990" w:rsidR="00F9689D" w:rsidRPr="0049522D" w:rsidRDefault="00C72808" w:rsidP="0049522D">
                      <w:pPr>
                        <w:pStyle w:val="ListBullet"/>
                        <w:rPr>
                          <w:b/>
                          <w:color w:val="92D050"/>
                        </w:rPr>
                      </w:pPr>
                      <w:r w:rsidRPr="0049522D">
                        <w:rPr>
                          <w:b/>
                          <w:color w:val="92D050"/>
                        </w:rPr>
                        <w:t>Thể chất</w:t>
                      </w:r>
                    </w:p>
                    <w:p w14:paraId="2BD29349" w14:textId="6968E542" w:rsidR="00F9689D" w:rsidRPr="0049522D" w:rsidRDefault="00C72808" w:rsidP="0049522D">
                      <w:pPr>
                        <w:pStyle w:val="ListBullet"/>
                      </w:pPr>
                      <w:r w:rsidRPr="0049522D">
                        <w:t xml:space="preserve">Con gái bắt đầu </w:t>
                      </w:r>
                      <w:r w:rsidR="00F63D4E">
                        <w:t xml:space="preserve">tuổi </w:t>
                      </w:r>
                      <w:r w:rsidRPr="0049522D">
                        <w:t xml:space="preserve">dậy thì từ </w:t>
                      </w:r>
                      <w:r w:rsidR="00F9689D" w:rsidRPr="0049522D">
                        <w:t xml:space="preserve">8-13 </w:t>
                      </w:r>
                      <w:r w:rsidR="001E561A" w:rsidRPr="0049522D">
                        <w:t xml:space="preserve">tuổi và con trai từ </w:t>
                      </w:r>
                      <w:r w:rsidR="00F9689D" w:rsidRPr="0049522D">
                        <w:t xml:space="preserve">10-15 </w:t>
                      </w:r>
                      <w:r w:rsidR="001E561A" w:rsidRPr="0049522D">
                        <w:t>tuổi</w:t>
                      </w:r>
                      <w:r w:rsidR="00F9689D" w:rsidRPr="0049522D">
                        <w:t>. T</w:t>
                      </w:r>
                      <w:r w:rsidR="00657ED3" w:rsidRPr="0049522D">
                        <w:t xml:space="preserve">uổi dậy thì có thể khác </w:t>
                      </w:r>
                      <w:r w:rsidR="00313C1A">
                        <w:t>nhau</w:t>
                      </w:r>
                      <w:r w:rsidR="00657ED3" w:rsidRPr="0049522D">
                        <w:t xml:space="preserve"> rất nhiều</w:t>
                      </w:r>
                      <w:r w:rsidR="00803196">
                        <w:t xml:space="preserve"> ở từng người</w:t>
                      </w:r>
                      <w:r w:rsidR="00657ED3" w:rsidRPr="0049522D">
                        <w:t>, và có thể khiến con em quý vị bị căn</w:t>
                      </w:r>
                      <w:r w:rsidR="00803196">
                        <w:t>g</w:t>
                      </w:r>
                      <w:r w:rsidR="00657ED3" w:rsidRPr="0049522D">
                        <w:t xml:space="preserve"> thẳng nếu xảy ra sớm hoặc trễ hơn. </w:t>
                      </w:r>
                      <w:r w:rsidR="009822C8" w:rsidRPr="0049522D">
                        <w:t>Các em thanh thiếu niên có thể rất ý thức</w:t>
                      </w:r>
                      <w:r w:rsidR="00AE6835" w:rsidRPr="0049522D">
                        <w:t xml:space="preserve"> về những thay đổi về sự phát triển </w:t>
                      </w:r>
                      <w:r w:rsidR="003023F4" w:rsidRPr="0049522D">
                        <w:t>của cơ thể</w:t>
                      </w:r>
                      <w:r w:rsidR="00162AEA" w:rsidRPr="0049522D">
                        <w:t xml:space="preserve">, bao gồm </w:t>
                      </w:r>
                      <w:r w:rsidR="000040AE" w:rsidRPr="0049522D">
                        <w:t xml:space="preserve">mọc </w:t>
                      </w:r>
                      <w:r w:rsidR="00162AEA" w:rsidRPr="0049522D">
                        <w:t xml:space="preserve">lông tóc, mùi cơ thể, </w:t>
                      </w:r>
                      <w:r w:rsidR="000040AE" w:rsidRPr="0049522D">
                        <w:t>nổi mụn</w:t>
                      </w:r>
                      <w:r w:rsidR="00162AEA" w:rsidRPr="0049522D">
                        <w:t xml:space="preserve">, </w:t>
                      </w:r>
                      <w:r w:rsidR="00133986" w:rsidRPr="0049522D">
                        <w:t>vòng ngực nảy nở</w:t>
                      </w:r>
                      <w:r w:rsidR="003023F4" w:rsidRPr="0049522D">
                        <w:t xml:space="preserve">, và đổi giọng. </w:t>
                      </w:r>
                      <w:r w:rsidR="005B65CA" w:rsidRPr="0049522D">
                        <w:t xml:space="preserve"> </w:t>
                      </w:r>
                    </w:p>
                    <w:p w14:paraId="4869206D" w14:textId="087FB6F5" w:rsidR="00F9689D" w:rsidRPr="0049522D" w:rsidRDefault="00717FB8" w:rsidP="0049522D">
                      <w:pPr>
                        <w:pStyle w:val="ListBullet"/>
                      </w:pPr>
                      <w:r w:rsidRPr="0049522D">
                        <w:t>C</w:t>
                      </w:r>
                      <w:r w:rsidR="00EE0568" w:rsidRPr="0049522D">
                        <w:t>ơ thể của c</w:t>
                      </w:r>
                      <w:r w:rsidRPr="0049522D">
                        <w:t>on em quý vị</w:t>
                      </w:r>
                      <w:r w:rsidR="00566763" w:rsidRPr="0049522D">
                        <w:t xml:space="preserve"> </w:t>
                      </w:r>
                      <w:r w:rsidR="000040AE" w:rsidRPr="0049522D">
                        <w:t xml:space="preserve">có thể </w:t>
                      </w:r>
                      <w:r w:rsidRPr="0049522D">
                        <w:t xml:space="preserve">phát triển </w:t>
                      </w:r>
                      <w:r w:rsidR="000040AE" w:rsidRPr="0049522D">
                        <w:t>nhanh chóng</w:t>
                      </w:r>
                      <w:r w:rsidRPr="0049522D">
                        <w:t xml:space="preserve">, nhưng </w:t>
                      </w:r>
                      <w:r w:rsidR="00221F95" w:rsidRPr="0049522D">
                        <w:t>cũng</w:t>
                      </w:r>
                      <w:r w:rsidRPr="0049522D">
                        <w:t xml:space="preserve"> có thể không đều đặn. </w:t>
                      </w:r>
                      <w:r w:rsidR="00221F95" w:rsidRPr="0049522D">
                        <w:t xml:space="preserve">Ví dụ, ngực bên trái có thể nảy nở nhanh hơn bên mặt. </w:t>
                      </w:r>
                      <w:r w:rsidR="00BB40A4" w:rsidRPr="0049522D">
                        <w:t xml:space="preserve">Sự nảy nở không đều này thường khiến các em thanh thiếu niên </w:t>
                      </w:r>
                      <w:r w:rsidR="00010FA1">
                        <w:t>cảm thấy</w:t>
                      </w:r>
                      <w:r w:rsidR="009533FD" w:rsidRPr="0049522D">
                        <w:t xml:space="preserve"> </w:t>
                      </w:r>
                      <w:r w:rsidR="00BB40A4" w:rsidRPr="0049522D">
                        <w:t xml:space="preserve">vụng về và ảnh hưởng đến các sinh hoạt, khả năng, và </w:t>
                      </w:r>
                      <w:r w:rsidR="00566763" w:rsidRPr="0049522D">
                        <w:t xml:space="preserve">cách nhìn của các em về chính mình. </w:t>
                      </w:r>
                      <w:r w:rsidR="00F9689D" w:rsidRPr="0049522D">
                        <w:t xml:space="preserve"> </w:t>
                      </w:r>
                    </w:p>
                    <w:p w14:paraId="040DC553" w14:textId="2882FAF8" w:rsidR="00F9689D" w:rsidRPr="0049522D" w:rsidRDefault="00566763" w:rsidP="0049522D">
                      <w:pPr>
                        <w:pStyle w:val="ListBullet"/>
                        <w:rPr>
                          <w:b/>
                          <w:color w:val="92D050"/>
                        </w:rPr>
                      </w:pPr>
                      <w:r w:rsidRPr="0049522D">
                        <w:rPr>
                          <w:b/>
                          <w:color w:val="92D050"/>
                        </w:rPr>
                        <w:t>Tinh thần</w:t>
                      </w:r>
                    </w:p>
                    <w:p w14:paraId="1F57BED2" w14:textId="40E583C0" w:rsidR="00F9689D" w:rsidRPr="0049522D" w:rsidRDefault="009533FD" w:rsidP="0049522D">
                      <w:pPr>
                        <w:pStyle w:val="ListBullet"/>
                      </w:pPr>
                      <w:r w:rsidRPr="0049522D">
                        <w:t xml:space="preserve">Đây là giai đoạn phát triển và tái cấu trúc của não bộ. </w:t>
                      </w:r>
                      <w:r w:rsidR="00F9689D" w:rsidRPr="0049522D">
                        <w:t xml:space="preserve"> </w:t>
                      </w:r>
                      <w:r w:rsidR="006D6DEA" w:rsidRPr="0049522D">
                        <w:t xml:space="preserve">Những thay đổi </w:t>
                      </w:r>
                      <w:r w:rsidR="000E7A27" w:rsidRPr="0049522D">
                        <w:t>trong</w:t>
                      </w:r>
                      <w:r w:rsidR="006D6DEA" w:rsidRPr="0049522D">
                        <w:t xml:space="preserve"> não bộ cho phép trẻ thanh thiếu niên phát triển ý thức</w:t>
                      </w:r>
                      <w:r w:rsidR="004B1869" w:rsidRPr="0049522D">
                        <w:t xml:space="preserve"> cá nhân</w:t>
                      </w:r>
                      <w:r w:rsidR="006D6DEA" w:rsidRPr="0049522D">
                        <w:t xml:space="preserve"> về chính mình. </w:t>
                      </w:r>
                      <w:r w:rsidR="00FE6DBD" w:rsidRPr="0049522D">
                        <w:t>Trong việc tự tìm hiểu về mình, các em thường cư xử khác hẳn với</w:t>
                      </w:r>
                      <w:r w:rsidR="00717BE9" w:rsidRPr="0049522D">
                        <w:t xml:space="preserve"> những </w:t>
                      </w:r>
                      <w:r w:rsidR="006944AC" w:rsidRPr="0049522D">
                        <w:t xml:space="preserve">hành vi mà cha mẹ đã </w:t>
                      </w:r>
                      <w:r w:rsidR="00717BE9" w:rsidRPr="0049522D">
                        <w:t>quen thuộc</w:t>
                      </w:r>
                      <w:r w:rsidR="006944AC" w:rsidRPr="0049522D">
                        <w:t>.</w:t>
                      </w:r>
                      <w:r w:rsidR="00717BE9" w:rsidRPr="0049522D">
                        <w:t xml:space="preserve"> </w:t>
                      </w:r>
                      <w:r w:rsidR="006944AC" w:rsidRPr="0049522D">
                        <w:t>Ví dụ, các em có thể nói năng, ăn mặc, hoặc biểu lộ cảm xúc khác hẳn</w:t>
                      </w:r>
                      <w:r w:rsidR="00B218B1" w:rsidRPr="0049522D">
                        <w:t xml:space="preserve"> với lúc trước</w:t>
                      </w:r>
                      <w:r w:rsidR="006944AC" w:rsidRPr="0049522D">
                        <w:t xml:space="preserve">. </w:t>
                      </w:r>
                      <w:r w:rsidR="001A1622" w:rsidRPr="0049522D">
                        <w:t xml:space="preserve"> </w:t>
                      </w:r>
                      <w:r w:rsidR="00B218B1" w:rsidRPr="0049522D">
                        <w:t xml:space="preserve">Các em thanh thiếu niên thường cư xử khác </w:t>
                      </w:r>
                      <w:r w:rsidR="00B00CD8" w:rsidRPr="0049522D">
                        <w:t xml:space="preserve">biệt </w:t>
                      </w:r>
                      <w:r w:rsidR="005F4CE5">
                        <w:t>với</w:t>
                      </w:r>
                      <w:r w:rsidR="00B00CD8" w:rsidRPr="0049522D">
                        <w:t xml:space="preserve"> cha mẹ và bạn bè.</w:t>
                      </w:r>
                      <w:r w:rsidR="000B00BC" w:rsidRPr="0049522D">
                        <w:t xml:space="preserve">  </w:t>
                      </w:r>
                      <w:r w:rsidR="00B00CD8" w:rsidRPr="0049522D">
                        <w:t xml:space="preserve">Đây là </w:t>
                      </w:r>
                      <w:r w:rsidR="00482CF5" w:rsidRPr="0049522D">
                        <w:t xml:space="preserve">một </w:t>
                      </w:r>
                      <w:r w:rsidR="00B00CD8" w:rsidRPr="0049522D">
                        <w:t>phần</w:t>
                      </w:r>
                      <w:r w:rsidR="00482CF5" w:rsidRPr="0049522D">
                        <w:t xml:space="preserve"> trong sự</w:t>
                      </w:r>
                      <w:r w:rsidR="004B1869" w:rsidRPr="0049522D">
                        <w:t xml:space="preserve"> thiết lập ý thức cá nhân bình thường. </w:t>
                      </w:r>
                      <w:r w:rsidR="00482CF5" w:rsidRPr="0049522D">
                        <w:t xml:space="preserve">Trong giai đoạn này, các em thường lo lắng về </w:t>
                      </w:r>
                      <w:r w:rsidR="00B30692" w:rsidRPr="0049522D">
                        <w:t xml:space="preserve">nhận thức bản thân, cuộc sống, và các mối quan hệ của các em. </w:t>
                      </w:r>
                    </w:p>
                    <w:p w14:paraId="04404493" w14:textId="60410AF1" w:rsidR="00F9689D" w:rsidRPr="0049522D" w:rsidRDefault="00890E24" w:rsidP="0049522D">
                      <w:pPr>
                        <w:pStyle w:val="ListBullet"/>
                        <w:rPr>
                          <w:b/>
                          <w:color w:val="92D050"/>
                        </w:rPr>
                      </w:pPr>
                      <w:r w:rsidRPr="0049522D">
                        <w:rPr>
                          <w:b/>
                          <w:color w:val="92D050"/>
                        </w:rPr>
                        <w:t>Cảm xúc</w:t>
                      </w:r>
                    </w:p>
                    <w:p w14:paraId="30937D6A" w14:textId="75F59488" w:rsidR="00F9689D" w:rsidRPr="00D62BF4" w:rsidRDefault="00890E24" w:rsidP="0049522D">
                      <w:pPr>
                        <w:pStyle w:val="ListBullet"/>
                      </w:pPr>
                      <w:r w:rsidRPr="00D62BF4">
                        <w:t xml:space="preserve">Trong lúc não và cơ thể phát triển, thì </w:t>
                      </w:r>
                      <w:r w:rsidR="00863202" w:rsidRPr="00D62BF4">
                        <w:t xml:space="preserve">các kích thích tố cũng vậy. </w:t>
                      </w:r>
                      <w:r w:rsidR="00D62BF4">
                        <w:t xml:space="preserve"> Điều này ảnh hưởng đến những cảm xúc và cách </w:t>
                      </w:r>
                      <w:r w:rsidR="00DB3717">
                        <w:t xml:space="preserve">thức </w:t>
                      </w:r>
                      <w:r w:rsidR="00D62BF4">
                        <w:t>biểu lộ</w:t>
                      </w:r>
                      <w:r w:rsidR="00DB3717">
                        <w:t xml:space="preserve"> cảm xúc. </w:t>
                      </w:r>
                      <w:r w:rsidR="00F9689D" w:rsidRPr="00D62BF4">
                        <w:t xml:space="preserve">  </w:t>
                      </w:r>
                      <w:r w:rsidR="00DB3717">
                        <w:t xml:space="preserve">Những cảm xúc thường </w:t>
                      </w:r>
                      <w:r w:rsidR="00BC4EAC">
                        <w:t>là</w:t>
                      </w:r>
                      <w:r w:rsidR="00EE28C6">
                        <w:t xml:space="preserve"> thái quá</w:t>
                      </w:r>
                      <w:r w:rsidR="00DB3717">
                        <w:t xml:space="preserve"> và ‘tâm trạng thất thường” là thường tình. </w:t>
                      </w:r>
                      <w:r w:rsidR="00F9689D" w:rsidRPr="00D62BF4">
                        <w:t xml:space="preserve"> </w:t>
                      </w:r>
                      <w:r w:rsidR="00BC4EAC">
                        <w:t xml:space="preserve">Điều này có thể khiến cha mẹ bối rối và dẫn đến </w:t>
                      </w:r>
                      <w:r w:rsidR="00D36E86">
                        <w:t>tình huống cãi vả và hiểu lầm</w:t>
                      </w:r>
                      <w:r w:rsidR="00F9689D" w:rsidRPr="00D62BF4">
                        <w:t>.</w:t>
                      </w:r>
                      <w:r w:rsidR="00E87DF3" w:rsidRPr="00D62BF4">
                        <w:t xml:space="preserve">  </w:t>
                      </w:r>
                    </w:p>
                    <w:p w14:paraId="45DE576F" w14:textId="77777777" w:rsidR="000B00BC" w:rsidRPr="00583761" w:rsidRDefault="000B00BC" w:rsidP="0049522D">
                      <w:pPr>
                        <w:pStyle w:val="ListBullet"/>
                      </w:pPr>
                    </w:p>
                    <w:p w14:paraId="253F2653" w14:textId="77777777" w:rsidR="00F9689D" w:rsidRPr="00AA0E09" w:rsidRDefault="00F9689D" w:rsidP="002C648D">
                      <w:pPr>
                        <w:pStyle w:val="BodyText2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64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F5A52" wp14:editId="3CE5DE82">
                <wp:simplePos x="0" y="0"/>
                <wp:positionH relativeFrom="column">
                  <wp:posOffset>4953000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1905" t="2540" r="3810" b="3175"/>
                <wp:wrapNone/>
                <wp:docPr id="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84191B" id="Rectangle 114" o:spid="_x0000_s1026" style="position:absolute;margin-left:390pt;margin-top:-530.2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" fillcolor="#9cf" stroked="f"/>
            </w:pict>
          </mc:Fallback>
        </mc:AlternateContent>
      </w:r>
      <w:r w:rsidR="00A764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484EF" wp14:editId="142CA543">
                <wp:simplePos x="0" y="0"/>
                <wp:positionH relativeFrom="column">
                  <wp:posOffset>4507230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3810" t="2540" r="1905" b="3175"/>
                <wp:wrapNone/>
                <wp:docPr id="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39150" id="Rectangle 113" o:spid="_x0000_s1026" style="position:absolute;margin-left:354.9pt;margin-top:-530.2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" fillcolor="#fc6" stroked="f"/>
            </w:pict>
          </mc:Fallback>
        </mc:AlternateContent>
      </w:r>
      <w:r w:rsidR="00A764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CA60D" wp14:editId="390B08BB">
                <wp:simplePos x="0" y="0"/>
                <wp:positionH relativeFrom="column">
                  <wp:posOffset>4061460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0" t="2540" r="0" b="3175"/>
                <wp:wrapNone/>
                <wp:docPr id="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B9A040" id="Rectangle 115" o:spid="_x0000_s1026" style="position:absolute;margin-left:319.8pt;margin-top:-530.2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" fillcolor="#9c0" stroked="f"/>
            </w:pict>
          </mc:Fallback>
        </mc:AlternateContent>
      </w:r>
      <w:r w:rsidR="00A764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AB6C3" wp14:editId="6E2245F5">
                <wp:simplePos x="0" y="0"/>
                <wp:positionH relativeFrom="column">
                  <wp:posOffset>6537960</wp:posOffset>
                </wp:positionH>
                <wp:positionV relativeFrom="paragraph">
                  <wp:posOffset>-1892935</wp:posOffset>
                </wp:positionV>
                <wp:extent cx="2674620" cy="1034415"/>
                <wp:effectExtent l="0" t="4445" r="0" b="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1D67BC" w14:textId="77777777" w:rsidR="00F9689D" w:rsidRDefault="00F9689D" w:rsidP="00A1456C">
                            <w:pPr>
                              <w:pStyle w:val="HighlightTextChar"/>
                            </w:pPr>
                            <w:r>
                              <w:t xml:space="preserve">For information on open positions or to submit your resume, please visit our Web site at: </w:t>
                            </w:r>
                            <w:r w:rsidRPr="004056DD">
                              <w:t>www.lucernepublishing.com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AB6C3" id="Text Box 93" o:spid="_x0000_s1033" type="#_x0000_t202" style="position:absolute;margin-left:514.8pt;margin-top:-149.05pt;width:210.6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" filled="f" stroked="f">
                <v:textbox>
                  <w:txbxContent>
                    <w:p w14:paraId="761D67BC" w14:textId="77777777" w:rsidR="00F9689D" w:rsidRDefault="00F9689D" w:rsidP="00A1456C">
                      <w:pPr>
                        <w:pStyle w:val="HighlightTextChar"/>
                      </w:pPr>
                      <w:r>
                        <w:t xml:space="preserve">For information on open positions or to submit your resume, please visit our Web site at: </w:t>
                      </w:r>
                      <w:r w:rsidRPr="004056DD">
                        <w:t>www.lucernepublishing.com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1AEB" w:rsidRPr="00DA356F" w:rsidSect="00481D67">
      <w:type w:val="nextColumn"/>
      <w:pgSz w:w="15840" w:h="12240" w:orient="landscape" w:code="1"/>
      <w:pgMar w:top="720" w:right="720" w:bottom="720" w:left="720" w:header="720" w:footer="72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412A2" w14:textId="77777777" w:rsidR="009A6C5D" w:rsidRDefault="009A6C5D" w:rsidP="002C648D">
      <w:r>
        <w:separator/>
      </w:r>
    </w:p>
  </w:endnote>
  <w:endnote w:type="continuationSeparator" w:id="0">
    <w:p w14:paraId="62971D30" w14:textId="77777777" w:rsidR="009A6C5D" w:rsidRDefault="009A6C5D" w:rsidP="002C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16B85" w14:textId="77777777" w:rsidR="009A6C5D" w:rsidRDefault="009A6C5D" w:rsidP="002C648D">
      <w:r>
        <w:separator/>
      </w:r>
    </w:p>
  </w:footnote>
  <w:footnote w:type="continuationSeparator" w:id="0">
    <w:p w14:paraId="0B91E0E6" w14:textId="77777777" w:rsidR="009A6C5D" w:rsidRDefault="009A6C5D" w:rsidP="002C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196C"/>
    <w:multiLevelType w:val="hybridMultilevel"/>
    <w:tmpl w:val="E1400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51AE5"/>
    <w:multiLevelType w:val="hybridMultilevel"/>
    <w:tmpl w:val="F8A0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0A2FAC"/>
    <w:multiLevelType w:val="hybridMultilevel"/>
    <w:tmpl w:val="525E4ABE"/>
    <w:lvl w:ilvl="0" w:tplc="B7D8805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F87193"/>
    <w:multiLevelType w:val="hybridMultilevel"/>
    <w:tmpl w:val="A6243196"/>
    <w:lvl w:ilvl="0" w:tplc="5ACEEEF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F4A18"/>
    <w:multiLevelType w:val="hybridMultilevel"/>
    <w:tmpl w:val="9ADA4D92"/>
    <w:lvl w:ilvl="0" w:tplc="77AA5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C6E35"/>
    <w:multiLevelType w:val="hybridMultilevel"/>
    <w:tmpl w:val="CAB4D01A"/>
    <w:lvl w:ilvl="0" w:tplc="038EA14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02C06"/>
    <w:multiLevelType w:val="hybridMultilevel"/>
    <w:tmpl w:val="730295EA"/>
    <w:lvl w:ilvl="0" w:tplc="AECA2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443DE"/>
    <w:multiLevelType w:val="hybridMultilevel"/>
    <w:tmpl w:val="08364D56"/>
    <w:lvl w:ilvl="0" w:tplc="030654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C2BE4"/>
    <w:multiLevelType w:val="hybridMultilevel"/>
    <w:tmpl w:val="2E56E24E"/>
    <w:lvl w:ilvl="0" w:tplc="34CE0C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842BE"/>
    <w:multiLevelType w:val="hybridMultilevel"/>
    <w:tmpl w:val="326E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93838"/>
    <w:multiLevelType w:val="hybridMultilevel"/>
    <w:tmpl w:val="176CD43C"/>
    <w:lvl w:ilvl="0" w:tplc="E92246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023F4"/>
    <w:multiLevelType w:val="hybridMultilevel"/>
    <w:tmpl w:val="83D2B96E"/>
    <w:lvl w:ilvl="0" w:tplc="4E825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732C2"/>
    <w:multiLevelType w:val="hybridMultilevel"/>
    <w:tmpl w:val="7EB0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D6393"/>
    <w:multiLevelType w:val="hybridMultilevel"/>
    <w:tmpl w:val="40C64664"/>
    <w:lvl w:ilvl="0" w:tplc="6846D9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12236"/>
    <w:multiLevelType w:val="hybridMultilevel"/>
    <w:tmpl w:val="5420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45B69"/>
    <w:multiLevelType w:val="hybridMultilevel"/>
    <w:tmpl w:val="9786554E"/>
    <w:lvl w:ilvl="0" w:tplc="9680245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C6FD8"/>
    <w:multiLevelType w:val="hybridMultilevel"/>
    <w:tmpl w:val="F5348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8"/>
  </w:num>
  <w:num w:numId="14">
    <w:abstractNumId w:val="13"/>
  </w:num>
  <w:num w:numId="15">
    <w:abstractNumId w:val="17"/>
  </w:num>
  <w:num w:numId="16">
    <w:abstractNumId w:val="12"/>
  </w:num>
  <w:num w:numId="17">
    <w:abstractNumId w:val="21"/>
  </w:num>
  <w:num w:numId="18">
    <w:abstractNumId w:val="16"/>
  </w:num>
  <w:num w:numId="19">
    <w:abstractNumId w:val="22"/>
  </w:num>
  <w:num w:numId="20">
    <w:abstractNumId w:val="24"/>
  </w:num>
  <w:num w:numId="21">
    <w:abstractNumId w:val="11"/>
  </w:num>
  <w:num w:numId="22">
    <w:abstractNumId w:val="19"/>
  </w:num>
  <w:num w:numId="23">
    <w:abstractNumId w:val="20"/>
  </w:num>
  <w:num w:numId="24">
    <w:abstractNumId w:val="25"/>
  </w:num>
  <w:num w:numId="25">
    <w:abstractNumId w:val="23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44"/>
    <w:rsid w:val="00002A6A"/>
    <w:rsid w:val="000040AE"/>
    <w:rsid w:val="00004D75"/>
    <w:rsid w:val="00010FA1"/>
    <w:rsid w:val="000124C2"/>
    <w:rsid w:val="0004388D"/>
    <w:rsid w:val="00051AEB"/>
    <w:rsid w:val="000534BE"/>
    <w:rsid w:val="000541DD"/>
    <w:rsid w:val="0005574A"/>
    <w:rsid w:val="00056AE7"/>
    <w:rsid w:val="00056E5E"/>
    <w:rsid w:val="00061FBD"/>
    <w:rsid w:val="000641F7"/>
    <w:rsid w:val="00066B9A"/>
    <w:rsid w:val="000670F7"/>
    <w:rsid w:val="00081EB1"/>
    <w:rsid w:val="000879BE"/>
    <w:rsid w:val="00092D1F"/>
    <w:rsid w:val="00096E4C"/>
    <w:rsid w:val="000A4144"/>
    <w:rsid w:val="000B00BC"/>
    <w:rsid w:val="000C0744"/>
    <w:rsid w:val="000C2C07"/>
    <w:rsid w:val="000C3FA2"/>
    <w:rsid w:val="000C437B"/>
    <w:rsid w:val="000E7A27"/>
    <w:rsid w:val="00107063"/>
    <w:rsid w:val="001104B3"/>
    <w:rsid w:val="00111580"/>
    <w:rsid w:val="00122435"/>
    <w:rsid w:val="0012601B"/>
    <w:rsid w:val="00133986"/>
    <w:rsid w:val="00135F6D"/>
    <w:rsid w:val="001411F2"/>
    <w:rsid w:val="00162AEA"/>
    <w:rsid w:val="001723BC"/>
    <w:rsid w:val="00180DD3"/>
    <w:rsid w:val="00190238"/>
    <w:rsid w:val="00191C49"/>
    <w:rsid w:val="0019220F"/>
    <w:rsid w:val="001A1622"/>
    <w:rsid w:val="001A1CCE"/>
    <w:rsid w:val="001C26FD"/>
    <w:rsid w:val="001C7F49"/>
    <w:rsid w:val="001D075B"/>
    <w:rsid w:val="001D67F0"/>
    <w:rsid w:val="001D6E40"/>
    <w:rsid w:val="001E1930"/>
    <w:rsid w:val="001E35DB"/>
    <w:rsid w:val="001E561A"/>
    <w:rsid w:val="001E5B52"/>
    <w:rsid w:val="001F24D4"/>
    <w:rsid w:val="001F2783"/>
    <w:rsid w:val="001F5E36"/>
    <w:rsid w:val="0020124E"/>
    <w:rsid w:val="00202082"/>
    <w:rsid w:val="002029F1"/>
    <w:rsid w:val="002049AA"/>
    <w:rsid w:val="00213C2E"/>
    <w:rsid w:val="00214ADE"/>
    <w:rsid w:val="00221F95"/>
    <w:rsid w:val="00222665"/>
    <w:rsid w:val="00226B4E"/>
    <w:rsid w:val="00226E61"/>
    <w:rsid w:val="00231993"/>
    <w:rsid w:val="002372E2"/>
    <w:rsid w:val="0024136A"/>
    <w:rsid w:val="002413B9"/>
    <w:rsid w:val="00242515"/>
    <w:rsid w:val="00250F89"/>
    <w:rsid w:val="002520C9"/>
    <w:rsid w:val="0026077B"/>
    <w:rsid w:val="00272F13"/>
    <w:rsid w:val="002730A1"/>
    <w:rsid w:val="002873C7"/>
    <w:rsid w:val="002A6D1B"/>
    <w:rsid w:val="002B10BC"/>
    <w:rsid w:val="002C558D"/>
    <w:rsid w:val="002C648D"/>
    <w:rsid w:val="002D58A8"/>
    <w:rsid w:val="002D6C13"/>
    <w:rsid w:val="002E4755"/>
    <w:rsid w:val="002E7F74"/>
    <w:rsid w:val="002F316D"/>
    <w:rsid w:val="002F42D8"/>
    <w:rsid w:val="002F54A0"/>
    <w:rsid w:val="002F6817"/>
    <w:rsid w:val="003023F4"/>
    <w:rsid w:val="00303F78"/>
    <w:rsid w:val="00311432"/>
    <w:rsid w:val="00313C1A"/>
    <w:rsid w:val="00320B3D"/>
    <w:rsid w:val="00326C63"/>
    <w:rsid w:val="003374E3"/>
    <w:rsid w:val="003433BE"/>
    <w:rsid w:val="00343A19"/>
    <w:rsid w:val="0035751F"/>
    <w:rsid w:val="00365F22"/>
    <w:rsid w:val="00373928"/>
    <w:rsid w:val="00392951"/>
    <w:rsid w:val="003B10A4"/>
    <w:rsid w:val="003B534A"/>
    <w:rsid w:val="003C2C8D"/>
    <w:rsid w:val="003C7941"/>
    <w:rsid w:val="003D6F3A"/>
    <w:rsid w:val="003E3EF7"/>
    <w:rsid w:val="003E6F76"/>
    <w:rsid w:val="003F6D4D"/>
    <w:rsid w:val="004034F2"/>
    <w:rsid w:val="00405CD8"/>
    <w:rsid w:val="00411D74"/>
    <w:rsid w:val="00413B2D"/>
    <w:rsid w:val="004173D7"/>
    <w:rsid w:val="004236C9"/>
    <w:rsid w:val="00423B05"/>
    <w:rsid w:val="00424F02"/>
    <w:rsid w:val="00461BDC"/>
    <w:rsid w:val="00465785"/>
    <w:rsid w:val="0047016C"/>
    <w:rsid w:val="004740BB"/>
    <w:rsid w:val="00480E36"/>
    <w:rsid w:val="00481031"/>
    <w:rsid w:val="00481D67"/>
    <w:rsid w:val="00482CF5"/>
    <w:rsid w:val="00484C88"/>
    <w:rsid w:val="00486E9E"/>
    <w:rsid w:val="0049066A"/>
    <w:rsid w:val="00494117"/>
    <w:rsid w:val="0049522D"/>
    <w:rsid w:val="004A2076"/>
    <w:rsid w:val="004A6E2C"/>
    <w:rsid w:val="004B1869"/>
    <w:rsid w:val="004B1A33"/>
    <w:rsid w:val="004C7B6E"/>
    <w:rsid w:val="004D5B13"/>
    <w:rsid w:val="004E0151"/>
    <w:rsid w:val="004E6433"/>
    <w:rsid w:val="004F058D"/>
    <w:rsid w:val="004F0BE5"/>
    <w:rsid w:val="004F658A"/>
    <w:rsid w:val="00505416"/>
    <w:rsid w:val="00506068"/>
    <w:rsid w:val="005063B3"/>
    <w:rsid w:val="005067A5"/>
    <w:rsid w:val="00515AA0"/>
    <w:rsid w:val="005253D2"/>
    <w:rsid w:val="005264DB"/>
    <w:rsid w:val="005307E5"/>
    <w:rsid w:val="00533903"/>
    <w:rsid w:val="00534B2B"/>
    <w:rsid w:val="0054199D"/>
    <w:rsid w:val="00542158"/>
    <w:rsid w:val="0055036F"/>
    <w:rsid w:val="00557008"/>
    <w:rsid w:val="00557A64"/>
    <w:rsid w:val="00557D3C"/>
    <w:rsid w:val="00566763"/>
    <w:rsid w:val="0057068F"/>
    <w:rsid w:val="00583313"/>
    <w:rsid w:val="00583761"/>
    <w:rsid w:val="005863BA"/>
    <w:rsid w:val="005A0C72"/>
    <w:rsid w:val="005A3EA7"/>
    <w:rsid w:val="005A6595"/>
    <w:rsid w:val="005B31D2"/>
    <w:rsid w:val="005B65CA"/>
    <w:rsid w:val="005C1924"/>
    <w:rsid w:val="005D3173"/>
    <w:rsid w:val="005D6FF1"/>
    <w:rsid w:val="005E4232"/>
    <w:rsid w:val="005E49E4"/>
    <w:rsid w:val="005F4CE5"/>
    <w:rsid w:val="00614973"/>
    <w:rsid w:val="0062452E"/>
    <w:rsid w:val="00640F61"/>
    <w:rsid w:val="0064297C"/>
    <w:rsid w:val="0064622B"/>
    <w:rsid w:val="00647E36"/>
    <w:rsid w:val="006511A1"/>
    <w:rsid w:val="00657ED3"/>
    <w:rsid w:val="00670C2E"/>
    <w:rsid w:val="00673B4B"/>
    <w:rsid w:val="00690705"/>
    <w:rsid w:val="006944AC"/>
    <w:rsid w:val="006976F2"/>
    <w:rsid w:val="006D6DEA"/>
    <w:rsid w:val="006E57F4"/>
    <w:rsid w:val="006F7640"/>
    <w:rsid w:val="00702DD7"/>
    <w:rsid w:val="00705BEA"/>
    <w:rsid w:val="00713393"/>
    <w:rsid w:val="00717BE9"/>
    <w:rsid w:val="00717FB8"/>
    <w:rsid w:val="00721726"/>
    <w:rsid w:val="0072655B"/>
    <w:rsid w:val="00726B33"/>
    <w:rsid w:val="007352E2"/>
    <w:rsid w:val="007367ED"/>
    <w:rsid w:val="007404FB"/>
    <w:rsid w:val="00743EC6"/>
    <w:rsid w:val="00753C1F"/>
    <w:rsid w:val="00760817"/>
    <w:rsid w:val="00764955"/>
    <w:rsid w:val="00770B4B"/>
    <w:rsid w:val="00775D14"/>
    <w:rsid w:val="007841F4"/>
    <w:rsid w:val="00790C35"/>
    <w:rsid w:val="007A12E6"/>
    <w:rsid w:val="007A5AF9"/>
    <w:rsid w:val="007B47AA"/>
    <w:rsid w:val="007C4EE2"/>
    <w:rsid w:val="007C5C18"/>
    <w:rsid w:val="007D5B5B"/>
    <w:rsid w:val="007F61EC"/>
    <w:rsid w:val="00803196"/>
    <w:rsid w:val="0081051F"/>
    <w:rsid w:val="00813003"/>
    <w:rsid w:val="00815D15"/>
    <w:rsid w:val="00816D8B"/>
    <w:rsid w:val="00842EDE"/>
    <w:rsid w:val="00843396"/>
    <w:rsid w:val="008555EC"/>
    <w:rsid w:val="008619C8"/>
    <w:rsid w:val="00863202"/>
    <w:rsid w:val="00880354"/>
    <w:rsid w:val="00890E24"/>
    <w:rsid w:val="0089279B"/>
    <w:rsid w:val="008C0FE8"/>
    <w:rsid w:val="008C6A43"/>
    <w:rsid w:val="008C783E"/>
    <w:rsid w:val="008D28A4"/>
    <w:rsid w:val="008E1891"/>
    <w:rsid w:val="008E56FA"/>
    <w:rsid w:val="008E7187"/>
    <w:rsid w:val="008F0C41"/>
    <w:rsid w:val="008F76C5"/>
    <w:rsid w:val="0090215F"/>
    <w:rsid w:val="009032C8"/>
    <w:rsid w:val="009060EC"/>
    <w:rsid w:val="009146F2"/>
    <w:rsid w:val="009200F4"/>
    <w:rsid w:val="00946C0C"/>
    <w:rsid w:val="009533FD"/>
    <w:rsid w:val="00953F84"/>
    <w:rsid w:val="009548C6"/>
    <w:rsid w:val="00956BE4"/>
    <w:rsid w:val="009608A9"/>
    <w:rsid w:val="009629DE"/>
    <w:rsid w:val="0097312C"/>
    <w:rsid w:val="00974C7A"/>
    <w:rsid w:val="009822C8"/>
    <w:rsid w:val="00991150"/>
    <w:rsid w:val="0099163D"/>
    <w:rsid w:val="00993539"/>
    <w:rsid w:val="00997622"/>
    <w:rsid w:val="009A6C5D"/>
    <w:rsid w:val="009B16B5"/>
    <w:rsid w:val="009B61B1"/>
    <w:rsid w:val="009C400F"/>
    <w:rsid w:val="009D3F98"/>
    <w:rsid w:val="009E4CBB"/>
    <w:rsid w:val="009E5BCF"/>
    <w:rsid w:val="00A02B04"/>
    <w:rsid w:val="00A03602"/>
    <w:rsid w:val="00A04A2E"/>
    <w:rsid w:val="00A1456C"/>
    <w:rsid w:val="00A20E4B"/>
    <w:rsid w:val="00A27C06"/>
    <w:rsid w:val="00A41468"/>
    <w:rsid w:val="00A43943"/>
    <w:rsid w:val="00A44234"/>
    <w:rsid w:val="00A46381"/>
    <w:rsid w:val="00A6781A"/>
    <w:rsid w:val="00A764C1"/>
    <w:rsid w:val="00A77613"/>
    <w:rsid w:val="00A805CE"/>
    <w:rsid w:val="00A9749B"/>
    <w:rsid w:val="00AA0E09"/>
    <w:rsid w:val="00AA1373"/>
    <w:rsid w:val="00AA33BC"/>
    <w:rsid w:val="00AB027D"/>
    <w:rsid w:val="00AD3946"/>
    <w:rsid w:val="00AD70D1"/>
    <w:rsid w:val="00AE6835"/>
    <w:rsid w:val="00B00CD8"/>
    <w:rsid w:val="00B02D5D"/>
    <w:rsid w:val="00B047B4"/>
    <w:rsid w:val="00B05017"/>
    <w:rsid w:val="00B17645"/>
    <w:rsid w:val="00B218B1"/>
    <w:rsid w:val="00B30692"/>
    <w:rsid w:val="00B44AFE"/>
    <w:rsid w:val="00B50E4F"/>
    <w:rsid w:val="00B71B05"/>
    <w:rsid w:val="00B74896"/>
    <w:rsid w:val="00BA7D7E"/>
    <w:rsid w:val="00BB4054"/>
    <w:rsid w:val="00BB40A4"/>
    <w:rsid w:val="00BB652B"/>
    <w:rsid w:val="00BC4EAC"/>
    <w:rsid w:val="00BC730B"/>
    <w:rsid w:val="00BD1A0E"/>
    <w:rsid w:val="00BD1B8D"/>
    <w:rsid w:val="00BD1FC2"/>
    <w:rsid w:val="00BE18DA"/>
    <w:rsid w:val="00BE1D37"/>
    <w:rsid w:val="00BE79DE"/>
    <w:rsid w:val="00C04D29"/>
    <w:rsid w:val="00C06B4F"/>
    <w:rsid w:val="00C13877"/>
    <w:rsid w:val="00C15F5E"/>
    <w:rsid w:val="00C21379"/>
    <w:rsid w:val="00C350A1"/>
    <w:rsid w:val="00C35CF0"/>
    <w:rsid w:val="00C60232"/>
    <w:rsid w:val="00C6213B"/>
    <w:rsid w:val="00C67399"/>
    <w:rsid w:val="00C72419"/>
    <w:rsid w:val="00C72808"/>
    <w:rsid w:val="00C7782D"/>
    <w:rsid w:val="00C85C2C"/>
    <w:rsid w:val="00C9667A"/>
    <w:rsid w:val="00CA5C28"/>
    <w:rsid w:val="00CC50E0"/>
    <w:rsid w:val="00D12CAB"/>
    <w:rsid w:val="00D2792B"/>
    <w:rsid w:val="00D31C93"/>
    <w:rsid w:val="00D36E86"/>
    <w:rsid w:val="00D42DEE"/>
    <w:rsid w:val="00D62BF4"/>
    <w:rsid w:val="00D63D73"/>
    <w:rsid w:val="00D67A7D"/>
    <w:rsid w:val="00D72AB2"/>
    <w:rsid w:val="00D8241C"/>
    <w:rsid w:val="00D95596"/>
    <w:rsid w:val="00D9783A"/>
    <w:rsid w:val="00DA13D4"/>
    <w:rsid w:val="00DA356F"/>
    <w:rsid w:val="00DB3717"/>
    <w:rsid w:val="00DD56CB"/>
    <w:rsid w:val="00DE079C"/>
    <w:rsid w:val="00DF497D"/>
    <w:rsid w:val="00E04330"/>
    <w:rsid w:val="00E1140A"/>
    <w:rsid w:val="00E125B4"/>
    <w:rsid w:val="00E17935"/>
    <w:rsid w:val="00E232A6"/>
    <w:rsid w:val="00E30BEE"/>
    <w:rsid w:val="00E335AF"/>
    <w:rsid w:val="00E4043E"/>
    <w:rsid w:val="00E53716"/>
    <w:rsid w:val="00E576CE"/>
    <w:rsid w:val="00E63645"/>
    <w:rsid w:val="00E74573"/>
    <w:rsid w:val="00E77546"/>
    <w:rsid w:val="00E86F30"/>
    <w:rsid w:val="00E879B9"/>
    <w:rsid w:val="00E87DF3"/>
    <w:rsid w:val="00E91193"/>
    <w:rsid w:val="00EA3A94"/>
    <w:rsid w:val="00EA4457"/>
    <w:rsid w:val="00EA5F11"/>
    <w:rsid w:val="00EA63F6"/>
    <w:rsid w:val="00EC36B4"/>
    <w:rsid w:val="00EE0568"/>
    <w:rsid w:val="00EE28C6"/>
    <w:rsid w:val="00EE6CFA"/>
    <w:rsid w:val="00EE7B99"/>
    <w:rsid w:val="00EF151C"/>
    <w:rsid w:val="00EF16A5"/>
    <w:rsid w:val="00EF2BD8"/>
    <w:rsid w:val="00EF541D"/>
    <w:rsid w:val="00F0358B"/>
    <w:rsid w:val="00F0618F"/>
    <w:rsid w:val="00F24D57"/>
    <w:rsid w:val="00F262D0"/>
    <w:rsid w:val="00F36FE9"/>
    <w:rsid w:val="00F413ED"/>
    <w:rsid w:val="00F432A4"/>
    <w:rsid w:val="00F53F77"/>
    <w:rsid w:val="00F62F51"/>
    <w:rsid w:val="00F63D4E"/>
    <w:rsid w:val="00F737C9"/>
    <w:rsid w:val="00F743E0"/>
    <w:rsid w:val="00F764DB"/>
    <w:rsid w:val="00F80A62"/>
    <w:rsid w:val="00F80D2B"/>
    <w:rsid w:val="00F83703"/>
    <w:rsid w:val="00F87650"/>
    <w:rsid w:val="00F92F91"/>
    <w:rsid w:val="00F93F78"/>
    <w:rsid w:val="00F9689D"/>
    <w:rsid w:val="00FA1B95"/>
    <w:rsid w:val="00FA3932"/>
    <w:rsid w:val="00FA3E9E"/>
    <w:rsid w:val="00FB240C"/>
    <w:rsid w:val="00FC004E"/>
    <w:rsid w:val="00FC32DD"/>
    <w:rsid w:val="00FD10E1"/>
    <w:rsid w:val="00FE6C5A"/>
    <w:rsid w:val="00FE6DBD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  <w14:docId w14:val="3B3202A9"/>
  <w15:docId w15:val="{F1AE8080-788C-45E9-985B-708D7D79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49522D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tabs>
        <w:tab w:val="left" w:pos="0"/>
      </w:tabs>
      <w:spacing w:after="120"/>
    </w:pPr>
    <w:rPr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rsid w:val="0072655B"/>
    <w:rPr>
      <w:color w:val="0000FF"/>
      <w:u w:val="single"/>
    </w:rPr>
  </w:style>
  <w:style w:type="paragraph" w:customStyle="1" w:styleId="BodyCopy">
    <w:name w:val="Body_Copy"/>
    <w:basedOn w:val="Normal"/>
    <w:rsid w:val="002C648D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717074"/>
      <w:sz w:val="18"/>
      <w:szCs w:val="16"/>
    </w:rPr>
  </w:style>
  <w:style w:type="paragraph" w:customStyle="1" w:styleId="SUBHEAD">
    <w:name w:val="SUBHEAD"/>
    <w:basedOn w:val="Normal"/>
    <w:rsid w:val="002C648D"/>
    <w:pPr>
      <w:spacing w:before="160" w:after="120" w:line="240" w:lineRule="atLeast"/>
    </w:pPr>
    <w:rPr>
      <w:rFonts w:ascii="Arial" w:hAnsi="Arial" w:cs="Arial"/>
      <w:b/>
      <w:color w:val="717074"/>
    </w:rPr>
  </w:style>
  <w:style w:type="paragraph" w:customStyle="1" w:styleId="PULLQUOTE">
    <w:name w:val="PULL QUOTE"/>
    <w:basedOn w:val="SUBHEAD"/>
    <w:rsid w:val="002C648D"/>
    <w:pPr>
      <w:spacing w:line="340" w:lineRule="atLeast"/>
      <w:jc w:val="center"/>
    </w:pPr>
    <w:rPr>
      <w:sz w:val="26"/>
    </w:rPr>
  </w:style>
  <w:style w:type="paragraph" w:styleId="NormalWeb">
    <w:name w:val="Normal (Web)"/>
    <w:basedOn w:val="Normal"/>
    <w:uiPriority w:val="99"/>
    <w:unhideWhenUsed/>
    <w:rsid w:val="002C648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C64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64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4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648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2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02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rightfutures.org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www.kidshealth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kidshealth.org" TargetMode="External"/><Relationship Id="rId17" Type="http://schemas.openxmlformats.org/officeDocument/2006/relationships/hyperlink" Target="http://www.napnap.org/" TargetMode="External"/><Relationship Id="rId25" Type="http://schemas.openxmlformats.org/officeDocument/2006/relationships/image" Target="cid:image003.jpg@01D15E8B.8D903B8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fekids.com/kids-rules-for-online-safety/" TargetMode="External"/><Relationship Id="rId20" Type="http://schemas.openxmlformats.org/officeDocument/2006/relationships/hyperlink" Target="https://www.facebook.com/NAPNAP1973?ref=ts&amp;fref=ts" TargetMode="External"/><Relationship Id="rId29" Type="http://schemas.openxmlformats.org/officeDocument/2006/relationships/hyperlink" Target="http://www.stopbullying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8.jpeg"/><Relationship Id="rId32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hyperlink" Target="http://www.stopbullying.gov" TargetMode="External"/><Relationship Id="rId23" Type="http://schemas.openxmlformats.org/officeDocument/2006/relationships/hyperlink" Target="https://twitter.com/NAPNAP" TargetMode="External"/><Relationship Id="rId28" Type="http://schemas.openxmlformats.org/officeDocument/2006/relationships/hyperlink" Target="http://www.fv-impact.org" TargetMode="External"/><Relationship Id="rId10" Type="http://schemas.openxmlformats.org/officeDocument/2006/relationships/image" Target="media/image4.jpeg"/><Relationship Id="rId19" Type="http://schemas.openxmlformats.org/officeDocument/2006/relationships/image" Target="cid:image001.png@01D15E8B.8D903B80" TargetMode="External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v-impact.org" TargetMode="External"/><Relationship Id="rId22" Type="http://schemas.openxmlformats.org/officeDocument/2006/relationships/image" Target="cid:image002.jpg@01D15E8B.8D903B80" TargetMode="External"/><Relationship Id="rId27" Type="http://schemas.openxmlformats.org/officeDocument/2006/relationships/hyperlink" Target="http://www.brightfutures.org" TargetMode="External"/><Relationship Id="rId30" Type="http://schemas.openxmlformats.org/officeDocument/2006/relationships/hyperlink" Target="http://www.safekids.com/kids-rules-for-online-safet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CYeh\AppData\Roaming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brochure.dot</Template>
  <TotalTime>624</TotalTime>
  <Pages>2</Pages>
  <Words>1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Shannan Stephenson</dc:creator>
  <cp:lastModifiedBy>Erlich, Kimberly J.</cp:lastModifiedBy>
  <cp:revision>8</cp:revision>
  <cp:lastPrinted>2016-02-05T01:51:00Z</cp:lastPrinted>
  <dcterms:created xsi:type="dcterms:W3CDTF">2016-02-06T00:02:00Z</dcterms:created>
  <dcterms:modified xsi:type="dcterms:W3CDTF">2017-02-24T00:16:00Z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